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6" w:type="dxa"/>
        <w:tblInd w:w="18" w:type="dxa"/>
        <w:tblLook w:val="01E0"/>
      </w:tblPr>
      <w:tblGrid>
        <w:gridCol w:w="3082"/>
        <w:gridCol w:w="6164"/>
      </w:tblGrid>
      <w:tr w:rsidR="00182F0A" w:rsidRPr="005E10EF" w:rsidTr="00811E45">
        <w:trPr>
          <w:trHeight w:val="1532"/>
        </w:trPr>
        <w:tc>
          <w:tcPr>
            <w:tcW w:w="3082" w:type="dxa"/>
          </w:tcPr>
          <w:p w:rsidR="000C514F" w:rsidRPr="005E10EF" w:rsidRDefault="000C514F" w:rsidP="000C514F">
            <w:pPr>
              <w:pStyle w:val="CH-XH-CN-VN"/>
              <w:jc w:val="center"/>
              <w:rPr>
                <w:rFonts w:ascii="Times New Roman" w:hAnsi="Times New Roman" w:cs="Times New Roman"/>
                <w:b w:val="0"/>
                <w:sz w:val="28"/>
                <w:szCs w:val="28"/>
                <w:lang w:val="en-US"/>
              </w:rPr>
            </w:pPr>
          </w:p>
          <w:p w:rsidR="00182F0A" w:rsidRPr="005E10EF" w:rsidRDefault="00182F0A" w:rsidP="008C6459">
            <w:pPr>
              <w:pStyle w:val="CH-XH-CN-VN"/>
              <w:jc w:val="center"/>
              <w:rPr>
                <w:rFonts w:ascii="Times New Roman" w:hAnsi="Times New Roman" w:cs="Times New Roman"/>
                <w:sz w:val="26"/>
                <w:szCs w:val="26"/>
                <w:lang w:val="en-US"/>
              </w:rPr>
            </w:pPr>
          </w:p>
        </w:tc>
        <w:tc>
          <w:tcPr>
            <w:tcW w:w="6164" w:type="dxa"/>
          </w:tcPr>
          <w:p w:rsidR="00182F0A" w:rsidRPr="005E10EF" w:rsidRDefault="00182F0A" w:rsidP="001601E3">
            <w:pPr>
              <w:pStyle w:val="CH-XH-CN-VN"/>
              <w:spacing w:before="120"/>
              <w:jc w:val="center"/>
              <w:rPr>
                <w:rFonts w:ascii="Times New Roman" w:hAnsi="Times New Roman" w:cs="Times New Roman"/>
                <w:bCs w:val="0"/>
                <w:sz w:val="26"/>
                <w:szCs w:val="28"/>
              </w:rPr>
            </w:pPr>
            <w:r w:rsidRPr="005E10EF">
              <w:rPr>
                <w:rFonts w:ascii="Times New Roman" w:hAnsi="Times New Roman" w:cs="Times New Roman"/>
                <w:bCs w:val="0"/>
                <w:sz w:val="26"/>
                <w:szCs w:val="28"/>
              </w:rPr>
              <w:t>CỘNG HOÀ XÃ HỘI CHỦ NGHĨA VIỆT NAM</w:t>
            </w:r>
          </w:p>
          <w:p w:rsidR="00182F0A" w:rsidRPr="00811E45" w:rsidRDefault="00182F0A" w:rsidP="001601E3">
            <w:pPr>
              <w:pStyle w:val="CH-XH-CN-VN"/>
              <w:jc w:val="center"/>
              <w:rPr>
                <w:rFonts w:ascii="Times New Roman" w:hAnsi="Times New Roman" w:cs="Times New Roman"/>
                <w:bCs w:val="0"/>
                <w:sz w:val="28"/>
                <w:szCs w:val="28"/>
              </w:rPr>
            </w:pPr>
            <w:r w:rsidRPr="00811E45">
              <w:rPr>
                <w:rFonts w:ascii="Times New Roman" w:hAnsi="Times New Roman" w:cs="Times New Roman"/>
                <w:bCs w:val="0"/>
                <w:sz w:val="28"/>
                <w:szCs w:val="28"/>
              </w:rPr>
              <w:t>Độc lập - Tự do - Hạnh phúc</w:t>
            </w:r>
          </w:p>
          <w:p w:rsidR="00182F0A" w:rsidRPr="005E10EF" w:rsidRDefault="00E010A4" w:rsidP="00B531AD">
            <w:pPr>
              <w:pStyle w:val="CH-XH-CN-VN"/>
              <w:spacing w:before="120" w:after="120"/>
              <w:jc w:val="center"/>
              <w:rPr>
                <w:rFonts w:ascii="Times New Roman" w:hAnsi="Times New Roman" w:cs="Times New Roman"/>
                <w:sz w:val="28"/>
                <w:szCs w:val="28"/>
                <w:lang w:val="en-US"/>
              </w:rPr>
            </w:pPr>
            <w:r w:rsidRPr="00E010A4">
              <w:rPr>
                <w:rFonts w:ascii="Times New Roman" w:hAnsi="Times New Roman" w:cs="Times New Roman"/>
                <w:noProof/>
                <w:sz w:val="26"/>
                <w:szCs w:val="26"/>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7" type="#_x0000_t34" style="position:absolute;left:0;text-align:left;margin-left:69.15pt;margin-top:7.95pt;width:156pt;height:.0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" adj=",-49420800,-42646"/>
              </w:pict>
            </w:r>
          </w:p>
        </w:tc>
      </w:tr>
    </w:tbl>
    <w:p w:rsidR="00182F0A" w:rsidRPr="005E10EF" w:rsidRDefault="00182F0A" w:rsidP="00811E45">
      <w:pPr>
        <w:spacing w:before="120" w:after="120" w:line="240" w:lineRule="auto"/>
        <w:jc w:val="center"/>
        <w:rPr>
          <w:rFonts w:cs="Times New Roman"/>
          <w:b/>
          <w:sz w:val="30"/>
          <w:szCs w:val="30"/>
        </w:rPr>
      </w:pPr>
      <w:r w:rsidRPr="005E10EF">
        <w:rPr>
          <w:rFonts w:cs="Times New Roman"/>
          <w:b/>
          <w:sz w:val="30"/>
          <w:szCs w:val="30"/>
        </w:rPr>
        <w:t>THÔNG TƯ</w:t>
      </w:r>
    </w:p>
    <w:p w:rsidR="001E4477" w:rsidRDefault="005034F6" w:rsidP="005C78EA">
      <w:pPr>
        <w:spacing w:before="120" w:after="120" w:line="240" w:lineRule="auto"/>
        <w:jc w:val="center"/>
        <w:rPr>
          <w:rFonts w:cs="Times New Roman"/>
          <w:b/>
          <w:szCs w:val="28"/>
        </w:rPr>
      </w:pPr>
      <w:r w:rsidRPr="005E10EF">
        <w:rPr>
          <w:rFonts w:cs="Times New Roman"/>
          <w:b/>
          <w:szCs w:val="28"/>
        </w:rPr>
        <w:t xml:space="preserve">Quy định về quản lý </w:t>
      </w:r>
      <w:r w:rsidR="00865F7A" w:rsidRPr="005E10EF">
        <w:rPr>
          <w:rFonts w:cs="Times New Roman"/>
          <w:b/>
          <w:szCs w:val="28"/>
        </w:rPr>
        <w:t>website</w:t>
      </w:r>
      <w:r w:rsidRPr="005E10EF">
        <w:rPr>
          <w:rFonts w:cs="Times New Roman"/>
          <w:b/>
          <w:szCs w:val="28"/>
        </w:rPr>
        <w:t xml:space="preserve"> thương mại điện tử</w:t>
      </w:r>
    </w:p>
    <w:p w:rsidR="00667F39" w:rsidRDefault="00E010A4" w:rsidP="005C78EA">
      <w:pPr>
        <w:spacing w:before="120" w:after="120" w:line="240" w:lineRule="auto"/>
        <w:ind w:firstLine="720"/>
        <w:jc w:val="both"/>
        <w:rPr>
          <w:rFonts w:cs="Times New Roman"/>
          <w:b/>
          <w:szCs w:val="28"/>
        </w:rPr>
      </w:pPr>
      <w:r>
        <w:rPr>
          <w:rFonts w:cs="Times New Roman"/>
          <w:b/>
          <w:noProof/>
          <w:szCs w:val="28"/>
        </w:rPr>
        <w:pict>
          <v:shapetype id="_x0000_t32" coordsize="21600,21600" o:spt="32" o:oned="t" path="m,l21600,21600e" filled="f">
            <v:path arrowok="t" fillok="f" o:connecttype="none"/>
            <o:lock v:ext="edit" shapetype="t"/>
          </v:shapetype>
          <v:shape id="_x0000_s1030" type="#_x0000_t32" style="position:absolute;left:0;text-align:left;margin-left:184.4pt;margin-top:9.7pt;width:80pt;height:0;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" adj="-72725,-1,-72725"/>
        </w:pict>
      </w:r>
    </w:p>
    <w:p w:rsidR="002E2596" w:rsidRPr="002E2596" w:rsidRDefault="002E2596" w:rsidP="005C78EA">
      <w:pPr>
        <w:spacing w:before="120" w:after="120" w:line="240" w:lineRule="auto"/>
        <w:ind w:firstLine="720"/>
        <w:jc w:val="both"/>
        <w:rPr>
          <w:rFonts w:cs="Times New Roman"/>
          <w:szCs w:val="28"/>
        </w:rPr>
      </w:pPr>
      <w:r w:rsidRPr="002E2596">
        <w:rPr>
          <w:rFonts w:cs="Times New Roman"/>
          <w:szCs w:val="28"/>
        </w:rPr>
        <w:t>Thông tư số 47/2014/TT-BCT ngày 05 tháng 12 năm 2014 của Bộ Công Thương quy định về quản lý website thương mại điện tử</w:t>
      </w:r>
      <w:r w:rsidR="00EE5757">
        <w:rPr>
          <w:rFonts w:cs="Times New Roman"/>
          <w:szCs w:val="28"/>
        </w:rPr>
        <w:t>, có hiệu lực kể từ ngày 20 tháng 01 năm 2015,</w:t>
      </w:r>
      <w:r w:rsidRPr="002E2596">
        <w:rPr>
          <w:rFonts w:cs="Times New Roman"/>
          <w:szCs w:val="28"/>
        </w:rPr>
        <w:t xml:space="preserve"> được sửa đổi bởi:</w:t>
      </w:r>
    </w:p>
    <w:p w:rsidR="002E2596" w:rsidRPr="002E2596" w:rsidRDefault="002E2596" w:rsidP="005C78EA">
      <w:pPr>
        <w:spacing w:before="120" w:after="120" w:line="240" w:lineRule="auto"/>
        <w:ind w:firstLine="720"/>
        <w:jc w:val="both"/>
        <w:rPr>
          <w:rFonts w:cs="Times New Roman"/>
          <w:szCs w:val="28"/>
        </w:rPr>
      </w:pPr>
      <w:r w:rsidRPr="002E2596">
        <w:rPr>
          <w:rFonts w:cs="Times New Roman"/>
          <w:szCs w:val="28"/>
        </w:rPr>
        <w:t>Thông tư số 21/2018/TT-BCT ngày 20 tháng 8 năm 2018 của Bộ Công Thương</w:t>
      </w:r>
      <w:r w:rsidRPr="002E2596">
        <w:t xml:space="preserve"> </w:t>
      </w:r>
      <w:r w:rsidRPr="002E2596">
        <w:rPr>
          <w:rFonts w:cs="Times New Roman"/>
          <w:szCs w:val="28"/>
        </w:rPr>
        <w:t>Sửa đổi một số điều của Thông tư số 47/2014/TT-BCT ngày 05/12/2014 của Bộ Công Thương quy định về quản lý website thương mại điện tử và Thông tư số 59/2015/TT-BCT ngày 31/12/2015 của Bộ Công Thương quy định về quản lý hoạt động thương mại điện tử qua ứng dụng trên thiết bị di độ</w:t>
      </w:r>
      <w:r w:rsidR="00167B24">
        <w:rPr>
          <w:rFonts w:cs="Times New Roman"/>
          <w:szCs w:val="28"/>
        </w:rPr>
        <w:t>ng, có hiệu lực kể từ ngày 18 thán</w:t>
      </w:r>
      <w:bookmarkStart w:id="0" w:name="_GoBack"/>
      <w:r w:rsidR="00167B24">
        <w:rPr>
          <w:rFonts w:cs="Times New Roman"/>
          <w:szCs w:val="28"/>
        </w:rPr>
        <w:t>g</w:t>
      </w:r>
      <w:bookmarkEnd w:id="0"/>
      <w:r w:rsidR="00167B24">
        <w:rPr>
          <w:rFonts w:cs="Times New Roman"/>
          <w:szCs w:val="28"/>
        </w:rPr>
        <w:t xml:space="preserve"> 10 năm 2018.</w:t>
      </w:r>
    </w:p>
    <w:p w:rsidR="00892F7F" w:rsidRPr="005E10EF" w:rsidRDefault="00182F0A" w:rsidP="005C78EA">
      <w:pPr>
        <w:spacing w:before="120" w:after="120" w:line="240" w:lineRule="auto"/>
        <w:ind w:firstLine="720"/>
        <w:jc w:val="both"/>
        <w:rPr>
          <w:rFonts w:cs="Times New Roman"/>
          <w:i/>
          <w:szCs w:val="28"/>
        </w:rPr>
      </w:pPr>
      <w:r w:rsidRPr="005E10EF">
        <w:rPr>
          <w:rFonts w:cs="Times New Roman"/>
          <w:i/>
          <w:szCs w:val="28"/>
        </w:rPr>
        <w:t xml:space="preserve">Căn cứ Nghị định số </w:t>
      </w:r>
      <w:r w:rsidR="0044210B" w:rsidRPr="005E10EF">
        <w:rPr>
          <w:rFonts w:cs="Times New Roman"/>
          <w:i/>
          <w:szCs w:val="28"/>
        </w:rPr>
        <w:t>95/2012/NĐ-CP</w:t>
      </w:r>
      <w:r w:rsidR="008B7FF7">
        <w:rPr>
          <w:rFonts w:cs="Times New Roman"/>
          <w:i/>
          <w:szCs w:val="28"/>
        </w:rPr>
        <w:t xml:space="preserve"> </w:t>
      </w:r>
      <w:r w:rsidRPr="005E10EF">
        <w:rPr>
          <w:rFonts w:cs="Times New Roman"/>
          <w:i/>
          <w:szCs w:val="28"/>
        </w:rPr>
        <w:t xml:space="preserve">ngày </w:t>
      </w:r>
      <w:r w:rsidR="0044210B" w:rsidRPr="005E10EF">
        <w:rPr>
          <w:rFonts w:cs="Times New Roman"/>
          <w:i/>
          <w:szCs w:val="28"/>
        </w:rPr>
        <w:t>12</w:t>
      </w:r>
      <w:r w:rsidRPr="005E10EF">
        <w:rPr>
          <w:rFonts w:cs="Times New Roman"/>
          <w:i/>
          <w:szCs w:val="28"/>
        </w:rPr>
        <w:t xml:space="preserve"> tháng </w:t>
      </w:r>
      <w:r w:rsidR="0044210B" w:rsidRPr="005E10EF">
        <w:rPr>
          <w:rFonts w:cs="Times New Roman"/>
          <w:i/>
          <w:szCs w:val="28"/>
        </w:rPr>
        <w:t>11</w:t>
      </w:r>
      <w:r w:rsidRPr="005E10EF">
        <w:rPr>
          <w:rFonts w:cs="Times New Roman"/>
          <w:i/>
          <w:szCs w:val="28"/>
        </w:rPr>
        <w:t xml:space="preserve"> năm </w:t>
      </w:r>
      <w:r w:rsidR="0044210B" w:rsidRPr="005E10EF">
        <w:rPr>
          <w:rFonts w:cs="Times New Roman"/>
          <w:i/>
          <w:szCs w:val="28"/>
        </w:rPr>
        <w:t>2012</w:t>
      </w:r>
      <w:r w:rsidRPr="005E10EF">
        <w:rPr>
          <w:rFonts w:cs="Times New Roman"/>
          <w:i/>
          <w:szCs w:val="28"/>
        </w:rPr>
        <w:t xml:space="preserve"> của Chính phủ quy định chức năng, nhiệm vụ, quyền hạn và cơ cấu tổ chức của Bộ Công Thương;</w:t>
      </w:r>
    </w:p>
    <w:p w:rsidR="00182F0A" w:rsidRPr="005E10EF" w:rsidRDefault="00182F0A" w:rsidP="00964F6E">
      <w:pPr>
        <w:spacing w:before="240" w:after="120" w:line="240" w:lineRule="auto"/>
        <w:ind w:firstLine="720"/>
        <w:jc w:val="both"/>
        <w:rPr>
          <w:rFonts w:cs="Times New Roman"/>
          <w:i/>
          <w:szCs w:val="28"/>
        </w:rPr>
      </w:pPr>
      <w:r w:rsidRPr="005E10EF">
        <w:rPr>
          <w:rFonts w:cs="Times New Roman"/>
          <w:i/>
          <w:szCs w:val="28"/>
        </w:rPr>
        <w:t xml:space="preserve">Căn cứ Nghị định số </w:t>
      </w:r>
      <w:r w:rsidR="0001281B" w:rsidRPr="005E10EF">
        <w:rPr>
          <w:rFonts w:cs="Times New Roman"/>
          <w:i/>
          <w:szCs w:val="28"/>
        </w:rPr>
        <w:t>52</w:t>
      </w:r>
      <w:r w:rsidR="00CA0266" w:rsidRPr="005E10EF">
        <w:rPr>
          <w:rFonts w:cs="Times New Roman"/>
          <w:i/>
          <w:szCs w:val="28"/>
        </w:rPr>
        <w:t>/2013</w:t>
      </w:r>
      <w:r w:rsidRPr="005E10EF">
        <w:rPr>
          <w:rFonts w:cs="Times New Roman"/>
          <w:i/>
          <w:szCs w:val="28"/>
        </w:rPr>
        <w:t xml:space="preserve">/NĐ-CP ngày </w:t>
      </w:r>
      <w:r w:rsidR="0001281B" w:rsidRPr="005E10EF">
        <w:rPr>
          <w:rFonts w:cs="Times New Roman"/>
          <w:i/>
          <w:szCs w:val="28"/>
        </w:rPr>
        <w:t>16</w:t>
      </w:r>
      <w:r w:rsidRPr="005E10EF">
        <w:rPr>
          <w:rFonts w:cs="Times New Roman"/>
          <w:i/>
          <w:szCs w:val="28"/>
        </w:rPr>
        <w:t xml:space="preserve"> tháng </w:t>
      </w:r>
      <w:r w:rsidR="0001281B" w:rsidRPr="005E10EF">
        <w:rPr>
          <w:rFonts w:cs="Times New Roman"/>
          <w:i/>
          <w:szCs w:val="28"/>
        </w:rPr>
        <w:t>5</w:t>
      </w:r>
      <w:r w:rsidRPr="005E10EF">
        <w:rPr>
          <w:rFonts w:cs="Times New Roman"/>
          <w:i/>
          <w:szCs w:val="28"/>
        </w:rPr>
        <w:t xml:space="preserve"> năm 20</w:t>
      </w:r>
      <w:r w:rsidR="00CA0266" w:rsidRPr="005E10EF">
        <w:rPr>
          <w:rFonts w:cs="Times New Roman"/>
          <w:i/>
          <w:szCs w:val="28"/>
        </w:rPr>
        <w:t>13</w:t>
      </w:r>
      <w:r w:rsidRPr="005E10EF">
        <w:rPr>
          <w:rFonts w:cs="Times New Roman"/>
          <w:i/>
          <w:szCs w:val="28"/>
        </w:rPr>
        <w:t xml:space="preserve"> của Chính phủ về thương mại điện tử;</w:t>
      </w:r>
    </w:p>
    <w:p w:rsidR="00874A10" w:rsidRPr="005E10EF" w:rsidRDefault="00874A10" w:rsidP="00964F6E">
      <w:pPr>
        <w:spacing w:before="240" w:after="120" w:line="240" w:lineRule="auto"/>
        <w:ind w:firstLine="720"/>
        <w:jc w:val="both"/>
        <w:rPr>
          <w:rFonts w:cs="Times New Roman"/>
          <w:i/>
          <w:szCs w:val="28"/>
        </w:rPr>
      </w:pPr>
      <w:r w:rsidRPr="005E10EF">
        <w:rPr>
          <w:rFonts w:cs="Times New Roman"/>
          <w:i/>
          <w:szCs w:val="28"/>
        </w:rPr>
        <w:t xml:space="preserve">Căn cứ </w:t>
      </w:r>
      <w:r w:rsidRPr="005E10EF">
        <w:rPr>
          <w:bCs/>
          <w:i/>
          <w:szCs w:val="28"/>
        </w:rPr>
        <w:t>Nghị định số 59/2006/NĐ-CP ngày 12 tháng 6 năm 2006 của Chính phủ quy định chi tiết Luật Thương mại về hàng hóa, dịch vụ cấm kinh doanh, hạn chế kinh doanh và kinh doanh có điều kiện;</w:t>
      </w:r>
    </w:p>
    <w:p w:rsidR="00182F0A" w:rsidRPr="005E10EF" w:rsidRDefault="00182F0A" w:rsidP="00964F6E">
      <w:pPr>
        <w:spacing w:before="240" w:after="120" w:line="240" w:lineRule="auto"/>
        <w:jc w:val="both"/>
        <w:rPr>
          <w:rFonts w:cs="Times New Roman"/>
          <w:i/>
          <w:szCs w:val="28"/>
        </w:rPr>
      </w:pPr>
      <w:r w:rsidRPr="005E10EF">
        <w:rPr>
          <w:rFonts w:cs="Times New Roman"/>
          <w:i/>
          <w:szCs w:val="28"/>
        </w:rPr>
        <w:tab/>
        <w:t xml:space="preserve"> Bộ </w:t>
      </w:r>
      <w:r w:rsidR="001A4E94" w:rsidRPr="005E10EF">
        <w:rPr>
          <w:rFonts w:cs="Times New Roman"/>
          <w:i/>
          <w:szCs w:val="28"/>
        </w:rPr>
        <w:t xml:space="preserve">trưởng Bộ </w:t>
      </w:r>
      <w:r w:rsidRPr="005E10EF">
        <w:rPr>
          <w:rFonts w:cs="Times New Roman"/>
          <w:i/>
          <w:szCs w:val="28"/>
        </w:rPr>
        <w:t xml:space="preserve">Công Thương </w:t>
      </w:r>
      <w:r w:rsidR="001A4E94" w:rsidRPr="005E10EF">
        <w:rPr>
          <w:rFonts w:cs="Times New Roman"/>
          <w:i/>
          <w:szCs w:val="28"/>
        </w:rPr>
        <w:t xml:space="preserve">ban hành Thông tư </w:t>
      </w:r>
      <w:r w:rsidR="005034F6" w:rsidRPr="005E10EF">
        <w:rPr>
          <w:rFonts w:cs="Times New Roman"/>
          <w:i/>
          <w:szCs w:val="28"/>
        </w:rPr>
        <w:t xml:space="preserve">quy định về quản lý </w:t>
      </w:r>
      <w:r w:rsidR="00865F7A" w:rsidRPr="005E10EF">
        <w:rPr>
          <w:rFonts w:cs="Times New Roman"/>
          <w:i/>
          <w:szCs w:val="28"/>
        </w:rPr>
        <w:t>website</w:t>
      </w:r>
      <w:r w:rsidR="005034F6" w:rsidRPr="005E10EF">
        <w:rPr>
          <w:rFonts w:cs="Times New Roman"/>
          <w:i/>
          <w:szCs w:val="28"/>
        </w:rPr>
        <w:t xml:space="preserve"> thương mại điện tử</w:t>
      </w:r>
      <w:r w:rsidR="00E021AB" w:rsidRPr="005E10EF">
        <w:rPr>
          <w:rFonts w:cs="Times New Roman"/>
          <w:i/>
          <w:szCs w:val="28"/>
        </w:rPr>
        <w:t>.</w:t>
      </w:r>
      <w:r w:rsidR="002E2596">
        <w:rPr>
          <w:rStyle w:val="FootnoteReference"/>
          <w:rFonts w:cs="Times New Roman"/>
          <w:i/>
          <w:szCs w:val="28"/>
        </w:rPr>
        <w:footnoteReference w:id="1"/>
      </w:r>
    </w:p>
    <w:p w:rsidR="00CC0920" w:rsidRPr="005E10EF" w:rsidRDefault="00CC0920" w:rsidP="00896AD6">
      <w:pPr>
        <w:spacing w:after="0" w:line="240" w:lineRule="auto"/>
        <w:jc w:val="both"/>
        <w:rPr>
          <w:rFonts w:cs="Times New Roman"/>
          <w:szCs w:val="28"/>
        </w:rPr>
      </w:pPr>
    </w:p>
    <w:p w:rsidR="00182F0A" w:rsidRPr="005E10EF" w:rsidRDefault="00182F0A" w:rsidP="00515889">
      <w:pPr>
        <w:spacing w:before="180" w:after="180" w:line="240" w:lineRule="auto"/>
        <w:jc w:val="center"/>
        <w:rPr>
          <w:rFonts w:cs="Times New Roman"/>
          <w:b/>
          <w:szCs w:val="28"/>
        </w:rPr>
      </w:pPr>
      <w:r w:rsidRPr="005E10EF">
        <w:rPr>
          <w:rFonts w:cs="Times New Roman"/>
          <w:b/>
          <w:szCs w:val="28"/>
        </w:rPr>
        <w:lastRenderedPageBreak/>
        <w:t>Chương I</w:t>
      </w:r>
    </w:p>
    <w:p w:rsidR="00182F0A" w:rsidRPr="005E10EF" w:rsidRDefault="0044210B" w:rsidP="00515889">
      <w:pPr>
        <w:spacing w:before="180" w:after="180" w:line="240" w:lineRule="auto"/>
        <w:jc w:val="center"/>
        <w:rPr>
          <w:rFonts w:cs="Times New Roman"/>
          <w:b/>
          <w:szCs w:val="28"/>
        </w:rPr>
      </w:pPr>
      <w:r w:rsidRPr="005E10EF">
        <w:rPr>
          <w:rFonts w:cs="Times New Roman"/>
          <w:b/>
          <w:szCs w:val="28"/>
        </w:rPr>
        <w:t xml:space="preserve">NHỮNG </w:t>
      </w:r>
      <w:r w:rsidR="00182F0A" w:rsidRPr="005E10EF">
        <w:rPr>
          <w:rFonts w:cs="Times New Roman"/>
          <w:b/>
          <w:szCs w:val="28"/>
        </w:rPr>
        <w:t>QUY ĐỊNH CHUNG</w:t>
      </w:r>
    </w:p>
    <w:p w:rsidR="00182F0A" w:rsidRPr="005E10EF" w:rsidRDefault="00182F0A" w:rsidP="00515889">
      <w:pPr>
        <w:spacing w:before="180" w:after="180" w:line="240" w:lineRule="auto"/>
        <w:ind w:firstLine="720"/>
        <w:jc w:val="both"/>
        <w:rPr>
          <w:rFonts w:cs="Times New Roman"/>
          <w:b/>
          <w:szCs w:val="28"/>
        </w:rPr>
      </w:pPr>
      <w:r w:rsidRPr="005E10EF">
        <w:rPr>
          <w:rFonts w:cs="Times New Roman"/>
          <w:b/>
          <w:szCs w:val="28"/>
        </w:rPr>
        <w:t xml:space="preserve">Điều 1. Phạm vi điều chỉnh </w:t>
      </w:r>
    </w:p>
    <w:p w:rsidR="00936855" w:rsidRPr="005E10EF" w:rsidRDefault="00B37B61" w:rsidP="00515889">
      <w:pPr>
        <w:spacing w:before="180" w:after="180" w:line="240" w:lineRule="auto"/>
        <w:ind w:firstLine="720"/>
        <w:jc w:val="both"/>
        <w:rPr>
          <w:rFonts w:cs="Times New Roman"/>
          <w:szCs w:val="28"/>
        </w:rPr>
      </w:pPr>
      <w:r w:rsidRPr="005E10EF">
        <w:rPr>
          <w:rFonts w:cs="Times New Roman"/>
          <w:szCs w:val="28"/>
        </w:rPr>
        <w:t xml:space="preserve">1. </w:t>
      </w:r>
      <w:r w:rsidR="007376DD" w:rsidRPr="005E10EF">
        <w:rPr>
          <w:rFonts w:cs="Times New Roman"/>
          <w:szCs w:val="28"/>
        </w:rPr>
        <w:t xml:space="preserve">Thông tư này quy định chi tiết và hướng dẫn thi hành một số điều tại Nghị định số 52/2013/NĐ-CP ngày 16 tháng 5 năm 2013 của Chính phủ về thương mại điện tử (sau đây gọi là Nghị định số 52/2013/NĐ-CP) </w:t>
      </w:r>
      <w:r w:rsidR="001B5C69">
        <w:rPr>
          <w:rFonts w:cs="Times New Roman"/>
          <w:szCs w:val="28"/>
        </w:rPr>
        <w:t xml:space="preserve">quy định </w:t>
      </w:r>
      <w:r w:rsidR="007376DD" w:rsidRPr="005E10EF">
        <w:rPr>
          <w:rFonts w:cs="Times New Roman"/>
          <w:szCs w:val="28"/>
        </w:rPr>
        <w:t>về</w:t>
      </w:r>
      <w:r w:rsidR="00275A2D" w:rsidRPr="005E10EF">
        <w:rPr>
          <w:rFonts w:cs="Times New Roman"/>
          <w:szCs w:val="28"/>
        </w:rPr>
        <w:t xml:space="preserve">hoạt động kinh doanh trên website thương mại điện tử, </w:t>
      </w:r>
      <w:r w:rsidR="007376DD" w:rsidRPr="005E10EF">
        <w:rPr>
          <w:rFonts w:cs="Times New Roman"/>
          <w:szCs w:val="28"/>
        </w:rPr>
        <w:t>trình tự, th</w:t>
      </w:r>
      <w:r w:rsidR="007F48BF" w:rsidRPr="005E10EF">
        <w:rPr>
          <w:rFonts w:cs="Times New Roman"/>
          <w:szCs w:val="28"/>
        </w:rPr>
        <w:t xml:space="preserve">ủ tục thông báo, đăng ký website thương mại điện tử, đăng ký hoạt động đánh giá tín nhiệm website thương mại điện tử và công bố thông tin trên Cổng thông tin Quản lý hoạt động thương mại điện tử. </w:t>
      </w:r>
    </w:p>
    <w:p w:rsidR="000A0D7E" w:rsidRPr="005E10EF" w:rsidRDefault="007F48BF" w:rsidP="00515889">
      <w:pPr>
        <w:spacing w:before="180" w:after="180" w:line="240" w:lineRule="auto"/>
        <w:ind w:firstLine="720"/>
        <w:jc w:val="both"/>
        <w:rPr>
          <w:rFonts w:cs="Times New Roman"/>
          <w:lang w:val="da-DK"/>
        </w:rPr>
      </w:pPr>
      <w:r w:rsidRPr="005E10EF">
        <w:rPr>
          <w:rFonts w:cs="Times New Roman"/>
          <w:lang w:val="da-DK"/>
        </w:rPr>
        <w:t>2. Thông tư này không áp dụng đối với</w:t>
      </w:r>
      <w:r w:rsidR="00FE18BE">
        <w:rPr>
          <w:rFonts w:cs="Times New Roman"/>
          <w:lang w:val="da-DK"/>
        </w:rPr>
        <w:t xml:space="preserve"> các website </w:t>
      </w:r>
      <w:r w:rsidRPr="005E10EF">
        <w:rPr>
          <w:rFonts w:cs="Times New Roman"/>
          <w:lang w:val="da-DK"/>
        </w:rPr>
        <w:t>hoạt động</w:t>
      </w:r>
      <w:r w:rsidR="00FE18BE">
        <w:rPr>
          <w:rFonts w:cs="Times New Roman"/>
          <w:lang w:val="da-DK"/>
        </w:rPr>
        <w:t xml:space="preserve"> </w:t>
      </w:r>
      <w:r w:rsidRPr="005E10EF">
        <w:rPr>
          <w:rFonts w:cs="Times New Roman"/>
          <w:lang w:val="da-DK"/>
        </w:rPr>
        <w:t xml:space="preserve">trong lĩnh vực </w:t>
      </w:r>
      <w:r w:rsidR="00F610E9">
        <w:rPr>
          <w:rFonts w:cs="Times New Roman"/>
          <w:lang w:val="da-DK"/>
        </w:rPr>
        <w:t xml:space="preserve">tài chính, </w:t>
      </w:r>
      <w:r w:rsidRPr="005E10EF">
        <w:rPr>
          <w:rFonts w:cs="Times New Roman"/>
          <w:lang w:val="da-DK"/>
        </w:rPr>
        <w:t>ngân hàng</w:t>
      </w:r>
      <w:r w:rsidR="00F610E9">
        <w:rPr>
          <w:rFonts w:cs="Times New Roman"/>
          <w:lang w:val="da-DK"/>
        </w:rPr>
        <w:t>,</w:t>
      </w:r>
      <w:r w:rsidRPr="005E10EF">
        <w:rPr>
          <w:rFonts w:cs="Times New Roman"/>
          <w:lang w:val="da-DK"/>
        </w:rPr>
        <w:t xml:space="preserve"> tín dụng</w:t>
      </w:r>
      <w:r w:rsidR="00613D20">
        <w:rPr>
          <w:rFonts w:cs="Times New Roman"/>
          <w:lang w:val="da-DK"/>
        </w:rPr>
        <w:t>,</w:t>
      </w:r>
      <w:r w:rsidR="00F610E9">
        <w:rPr>
          <w:rFonts w:cs="Times New Roman"/>
          <w:lang w:val="da-DK"/>
        </w:rPr>
        <w:t xml:space="preserve"> </w:t>
      </w:r>
      <w:r w:rsidRPr="005E10EF">
        <w:rPr>
          <w:rFonts w:cs="Times New Roman"/>
          <w:lang w:val="da-DK"/>
        </w:rPr>
        <w:t>bảo hiểm</w:t>
      </w:r>
      <w:r w:rsidR="00FE18BE">
        <w:rPr>
          <w:rFonts w:cs="Times New Roman"/>
          <w:lang w:val="da-DK"/>
        </w:rPr>
        <w:t>; website</w:t>
      </w:r>
      <w:r w:rsidR="00F610E9">
        <w:rPr>
          <w:rFonts w:cs="Times New Roman"/>
          <w:lang w:val="da-DK"/>
        </w:rPr>
        <w:t xml:space="preserve"> </w:t>
      </w:r>
      <w:r w:rsidRPr="005E10EF">
        <w:rPr>
          <w:rFonts w:cs="Times New Roman"/>
          <w:lang w:val="da-DK"/>
        </w:rPr>
        <w:t>mua bán, trao đổi tiền, vàng, ngoại hối và các phương tiện thanh toán khác</w:t>
      </w:r>
      <w:r w:rsidR="00FE18BE">
        <w:rPr>
          <w:rFonts w:cs="Times New Roman"/>
          <w:lang w:val="da-DK"/>
        </w:rPr>
        <w:t>;</w:t>
      </w:r>
      <w:r w:rsidR="00F610E9">
        <w:rPr>
          <w:rFonts w:cs="Times New Roman"/>
          <w:lang w:val="da-DK"/>
        </w:rPr>
        <w:t xml:space="preserve"> </w:t>
      </w:r>
      <w:r w:rsidR="00FE18BE">
        <w:rPr>
          <w:rFonts w:cs="Times New Roman"/>
          <w:lang w:val="da-DK"/>
        </w:rPr>
        <w:t xml:space="preserve">website </w:t>
      </w:r>
      <w:r w:rsidRPr="005E10EF">
        <w:rPr>
          <w:rFonts w:cs="Times New Roman"/>
          <w:lang w:val="da-DK"/>
        </w:rPr>
        <w:t xml:space="preserve">cung cấp dịch vụ </w:t>
      </w:r>
      <w:r w:rsidR="00F610E9">
        <w:rPr>
          <w:rFonts w:cs="Times New Roman"/>
          <w:lang w:val="da-DK"/>
        </w:rPr>
        <w:t xml:space="preserve">trò chơi trực tuyến, </w:t>
      </w:r>
      <w:r w:rsidR="00613D20">
        <w:rPr>
          <w:rFonts w:cs="Times New Roman"/>
          <w:lang w:val="da-DK"/>
        </w:rPr>
        <w:t xml:space="preserve">dịch vụ </w:t>
      </w:r>
      <w:r w:rsidRPr="005E10EF">
        <w:rPr>
          <w:rFonts w:cs="Times New Roman"/>
          <w:lang w:val="da-DK"/>
        </w:rPr>
        <w:t>đặt cược hoặc trò chơi có</w:t>
      </w:r>
      <w:r w:rsidR="00FE18BE">
        <w:rPr>
          <w:rFonts w:cs="Times New Roman"/>
          <w:lang w:val="da-DK"/>
        </w:rPr>
        <w:t xml:space="preserve"> thưởng</w:t>
      </w:r>
      <w:r w:rsidRPr="005E10EF">
        <w:rPr>
          <w:rFonts w:cs="Times New Roman"/>
          <w:lang w:val="da-DK"/>
        </w:rPr>
        <w:t xml:space="preserve">. Những </w:t>
      </w:r>
      <w:r w:rsidR="00FE18BE">
        <w:rPr>
          <w:rFonts w:cs="Times New Roman"/>
          <w:lang w:val="da-DK"/>
        </w:rPr>
        <w:t xml:space="preserve">website </w:t>
      </w:r>
      <w:r w:rsidRPr="005E10EF">
        <w:rPr>
          <w:rFonts w:cs="Times New Roman"/>
          <w:lang w:val="da-DK"/>
        </w:rPr>
        <w:t>này chịu sự điều chỉnh của pháp luật quản lý chuyên ngành tương ứng.</w:t>
      </w:r>
    </w:p>
    <w:p w:rsidR="008937D2" w:rsidRPr="005E10EF" w:rsidRDefault="007F48BF" w:rsidP="00515889">
      <w:pPr>
        <w:spacing w:before="180" w:after="180" w:line="240" w:lineRule="auto"/>
        <w:ind w:firstLine="720"/>
        <w:rPr>
          <w:rFonts w:cs="Times New Roman"/>
          <w:b/>
          <w:szCs w:val="28"/>
        </w:rPr>
      </w:pPr>
      <w:r w:rsidRPr="005E10EF">
        <w:rPr>
          <w:rFonts w:cs="Times New Roman"/>
          <w:b/>
          <w:szCs w:val="28"/>
        </w:rPr>
        <w:t>Điều 2. Đối tượng áp dụng</w:t>
      </w:r>
    </w:p>
    <w:p w:rsidR="001B48C8" w:rsidRPr="005E10EF" w:rsidRDefault="00FD1D5A" w:rsidP="00515889">
      <w:pPr>
        <w:spacing w:before="180" w:after="180" w:line="240" w:lineRule="auto"/>
        <w:ind w:firstLine="720"/>
        <w:jc w:val="both"/>
        <w:rPr>
          <w:rFonts w:cs="Times New Roman"/>
          <w:szCs w:val="28"/>
        </w:rPr>
      </w:pPr>
      <w:r w:rsidRPr="005E10EF">
        <w:rPr>
          <w:rFonts w:cs="Times New Roman"/>
          <w:szCs w:val="28"/>
        </w:rPr>
        <w:t xml:space="preserve">Thông tư này </w:t>
      </w:r>
      <w:r w:rsidR="007F48BF" w:rsidRPr="005E10EF">
        <w:rPr>
          <w:rFonts w:cs="Times New Roman"/>
          <w:szCs w:val="28"/>
        </w:rPr>
        <w:t>áp dụng đối với:</w:t>
      </w:r>
    </w:p>
    <w:p w:rsidR="001B48C8" w:rsidRPr="005E10EF" w:rsidRDefault="007F48BF" w:rsidP="00515889">
      <w:pPr>
        <w:spacing w:before="180" w:after="180" w:line="240" w:lineRule="auto"/>
        <w:ind w:firstLine="720"/>
        <w:jc w:val="both"/>
        <w:rPr>
          <w:rFonts w:cs="Times New Roman"/>
          <w:szCs w:val="28"/>
        </w:rPr>
      </w:pPr>
      <w:r w:rsidRPr="005E10EF">
        <w:rPr>
          <w:rFonts w:cs="Times New Roman"/>
          <w:szCs w:val="28"/>
        </w:rPr>
        <w:t>1. Thương nhân, tổ chức, cá nhân thiết lập website thương mại điện tử bán hàng.</w:t>
      </w:r>
    </w:p>
    <w:p w:rsidR="001B48C8" w:rsidRPr="005E10EF" w:rsidRDefault="007F48BF" w:rsidP="00515889">
      <w:pPr>
        <w:spacing w:before="180" w:after="180" w:line="240" w:lineRule="auto"/>
        <w:ind w:firstLine="720"/>
        <w:jc w:val="both"/>
        <w:rPr>
          <w:rFonts w:cs="Times New Roman"/>
          <w:szCs w:val="28"/>
        </w:rPr>
      </w:pPr>
      <w:r w:rsidRPr="005E10EF">
        <w:rPr>
          <w:rFonts w:cs="Times New Roman"/>
          <w:szCs w:val="28"/>
        </w:rPr>
        <w:t>2. Thương nhân, tổ chức thiết lập website cung cấp dịch vụ thương mại điện tử.</w:t>
      </w:r>
    </w:p>
    <w:p w:rsidR="00315D1A" w:rsidRPr="005E10EF" w:rsidRDefault="007F48BF" w:rsidP="00515889">
      <w:pPr>
        <w:spacing w:before="180" w:after="180" w:line="240" w:lineRule="auto"/>
        <w:ind w:firstLine="720"/>
        <w:jc w:val="both"/>
        <w:rPr>
          <w:rFonts w:cs="Times New Roman"/>
          <w:szCs w:val="28"/>
        </w:rPr>
      </w:pPr>
      <w:r w:rsidRPr="005E10EF">
        <w:rPr>
          <w:rFonts w:cs="Times New Roman"/>
          <w:szCs w:val="28"/>
        </w:rPr>
        <w:t xml:space="preserve">3. Người bán trên website cung cấp dịch vụ thương mại điện tử. </w:t>
      </w:r>
    </w:p>
    <w:p w:rsidR="005034F6" w:rsidRPr="005E10EF" w:rsidRDefault="007F48BF" w:rsidP="00515889">
      <w:pPr>
        <w:spacing w:before="180" w:after="180" w:line="240" w:lineRule="auto"/>
        <w:ind w:firstLine="720"/>
        <w:jc w:val="both"/>
        <w:rPr>
          <w:rFonts w:cs="Times New Roman"/>
          <w:szCs w:val="28"/>
        </w:rPr>
      </w:pPr>
      <w:r w:rsidRPr="005E10EF">
        <w:rPr>
          <w:rFonts w:cs="Times New Roman"/>
          <w:szCs w:val="28"/>
        </w:rPr>
        <w:t>4. Thương nhân, tổ chức hoạt động đánh giá tín nhiệm website thương mại điện tử.</w:t>
      </w:r>
    </w:p>
    <w:p w:rsidR="00BA7B50" w:rsidRPr="005E10EF" w:rsidRDefault="007F48BF" w:rsidP="00515889">
      <w:pPr>
        <w:spacing w:before="180" w:after="180" w:line="240" w:lineRule="auto"/>
        <w:ind w:firstLine="720"/>
        <w:jc w:val="both"/>
        <w:rPr>
          <w:rFonts w:cs="Times New Roman"/>
          <w:b/>
          <w:szCs w:val="28"/>
          <w:lang w:val="da-DK"/>
        </w:rPr>
      </w:pPr>
      <w:r w:rsidRPr="005E10EF">
        <w:rPr>
          <w:rFonts w:cs="Times New Roman"/>
          <w:szCs w:val="28"/>
        </w:rPr>
        <w:t xml:space="preserve">5. Tổ chức, cá nhân </w:t>
      </w:r>
      <w:r w:rsidR="005F2B45" w:rsidRPr="005E10EF">
        <w:rPr>
          <w:rFonts w:cs="Times New Roman"/>
          <w:szCs w:val="28"/>
        </w:rPr>
        <w:t>thực hiện việc phản ánh trực tuyến trên Cổng thông tin Quản lý hoạt động thương mại điện tử.</w:t>
      </w:r>
    </w:p>
    <w:p w:rsidR="00637489" w:rsidRPr="005E10EF" w:rsidRDefault="007F48BF" w:rsidP="00515889">
      <w:pPr>
        <w:spacing w:before="180" w:after="180" w:line="240" w:lineRule="auto"/>
        <w:ind w:firstLine="720"/>
        <w:jc w:val="both"/>
        <w:rPr>
          <w:rFonts w:cs="Times New Roman"/>
          <w:b/>
          <w:szCs w:val="28"/>
          <w:lang w:val="da-DK"/>
        </w:rPr>
      </w:pPr>
      <w:r w:rsidRPr="005E10EF">
        <w:rPr>
          <w:rFonts w:cs="Times New Roman"/>
          <w:b/>
          <w:szCs w:val="28"/>
          <w:lang w:val="da-DK"/>
        </w:rPr>
        <w:t xml:space="preserve">Điều 3. Hoạt động kinh doanh hàng hóa hạn chế kinh doanh </w:t>
      </w:r>
      <w:r w:rsidR="006B6C18" w:rsidRPr="005E10EF">
        <w:rPr>
          <w:rFonts w:cs="Times New Roman"/>
          <w:b/>
          <w:szCs w:val="28"/>
          <w:lang w:val="da-DK"/>
        </w:rPr>
        <w:t>hoặc</w:t>
      </w:r>
      <w:r w:rsidR="00212E4E" w:rsidRPr="005E10EF">
        <w:rPr>
          <w:rFonts w:cs="Times New Roman"/>
          <w:b/>
          <w:szCs w:val="28"/>
          <w:lang w:val="da-DK"/>
        </w:rPr>
        <w:t xml:space="preserve"> hàng hóa, dịch vụ </w:t>
      </w:r>
      <w:r w:rsidRPr="005E10EF">
        <w:rPr>
          <w:rFonts w:cs="Times New Roman"/>
          <w:b/>
          <w:szCs w:val="28"/>
          <w:lang w:val="da-DK"/>
        </w:rPr>
        <w:t>kinh doanh có điều kiện trên website thương mại điện tử</w:t>
      </w:r>
    </w:p>
    <w:p w:rsidR="00637489" w:rsidRPr="005E10EF" w:rsidRDefault="007F48BF" w:rsidP="00515889">
      <w:pPr>
        <w:numPr>
          <w:ilvl w:val="0"/>
          <w:numId w:val="23"/>
        </w:numPr>
        <w:tabs>
          <w:tab w:val="left" w:pos="1080"/>
        </w:tabs>
        <w:spacing w:before="180" w:after="180" w:line="240" w:lineRule="auto"/>
        <w:ind w:left="0" w:firstLine="720"/>
        <w:jc w:val="both"/>
        <w:rPr>
          <w:rFonts w:cs="Times New Roman"/>
          <w:szCs w:val="28"/>
          <w:lang w:val="da-DK"/>
        </w:rPr>
      </w:pPr>
      <w:r w:rsidRPr="005E10EF">
        <w:rPr>
          <w:rFonts w:cs="Times New Roman"/>
          <w:szCs w:val="28"/>
          <w:lang w:val="da-DK"/>
        </w:rPr>
        <w:t xml:space="preserve">Thương nhân, tổ chức, cá nhân không được sử dụng website thương mại điện tử để </w:t>
      </w:r>
      <w:r w:rsidR="00FB5048" w:rsidRPr="005E10EF">
        <w:rPr>
          <w:rFonts w:cs="Times New Roman"/>
          <w:szCs w:val="28"/>
          <w:lang w:val="da-DK"/>
        </w:rPr>
        <w:t xml:space="preserve">kinh doanh các </w:t>
      </w:r>
      <w:r w:rsidR="005A7E09" w:rsidRPr="005E10EF">
        <w:rPr>
          <w:rFonts w:cs="Times New Roman"/>
          <w:szCs w:val="28"/>
          <w:lang w:val="da-DK"/>
        </w:rPr>
        <w:t>hàng</w:t>
      </w:r>
      <w:r w:rsidR="00FB5048" w:rsidRPr="005E10EF">
        <w:rPr>
          <w:rFonts w:cs="Times New Roman"/>
          <w:szCs w:val="28"/>
          <w:lang w:val="da-DK"/>
        </w:rPr>
        <w:t xml:space="preserve"> hóa hạn chế kinh doanh</w:t>
      </w:r>
      <w:r w:rsidR="005A7E09" w:rsidRPr="005E10EF">
        <w:rPr>
          <w:rFonts w:cs="Times New Roman"/>
          <w:szCs w:val="28"/>
          <w:lang w:val="da-DK"/>
        </w:rPr>
        <w:t xml:space="preserve"> sau:</w:t>
      </w:r>
    </w:p>
    <w:p w:rsidR="005A7E09" w:rsidRPr="005E10EF" w:rsidRDefault="00D21C8E" w:rsidP="00515889">
      <w:pPr>
        <w:spacing w:before="180" w:after="180" w:line="240" w:lineRule="auto"/>
        <w:ind w:firstLine="720"/>
        <w:jc w:val="both"/>
        <w:rPr>
          <w:rFonts w:cs="Times New Roman"/>
          <w:szCs w:val="28"/>
        </w:rPr>
      </w:pPr>
      <w:r w:rsidRPr="005E10EF">
        <w:rPr>
          <w:rFonts w:cs="Times New Roman"/>
          <w:szCs w:val="28"/>
        </w:rPr>
        <w:t xml:space="preserve">a) </w:t>
      </w:r>
      <w:r w:rsidR="005A7E09" w:rsidRPr="005E10EF">
        <w:rPr>
          <w:rFonts w:cs="Times New Roman"/>
          <w:szCs w:val="28"/>
        </w:rPr>
        <w:t>Súng săn và đạn súng săn, vũ khí thể thao, công cụ hỗ trợ;</w:t>
      </w:r>
    </w:p>
    <w:p w:rsidR="005A7E09" w:rsidRPr="005E10EF" w:rsidRDefault="001B5C69" w:rsidP="00515889">
      <w:pPr>
        <w:spacing w:before="180" w:after="180" w:line="240" w:lineRule="auto"/>
        <w:ind w:firstLine="720"/>
        <w:jc w:val="both"/>
        <w:rPr>
          <w:rFonts w:cs="Times New Roman"/>
          <w:szCs w:val="28"/>
        </w:rPr>
      </w:pPr>
      <w:r>
        <w:rPr>
          <w:rFonts w:cs="Times New Roman"/>
          <w:szCs w:val="28"/>
        </w:rPr>
        <w:t>b</w:t>
      </w:r>
      <w:r w:rsidR="005A7E09" w:rsidRPr="005E10EF">
        <w:rPr>
          <w:rFonts w:cs="Times New Roman"/>
          <w:szCs w:val="28"/>
        </w:rPr>
        <w:t>) Thuốc lá điếu, xì gà và các dạng thuốc lá thành phẩm khác</w:t>
      </w:r>
      <w:r w:rsidR="00983E7D" w:rsidRPr="005E10EF">
        <w:rPr>
          <w:rFonts w:cs="Times New Roman"/>
          <w:szCs w:val="28"/>
        </w:rPr>
        <w:t>;</w:t>
      </w:r>
    </w:p>
    <w:p w:rsidR="00FB5048" w:rsidRDefault="001B5C69" w:rsidP="00515889">
      <w:pPr>
        <w:spacing w:before="180" w:after="180" w:line="240" w:lineRule="auto"/>
        <w:ind w:firstLine="720"/>
        <w:jc w:val="both"/>
        <w:rPr>
          <w:rFonts w:cs="Times New Roman"/>
          <w:szCs w:val="28"/>
        </w:rPr>
      </w:pPr>
      <w:r>
        <w:rPr>
          <w:rFonts w:cs="Times New Roman"/>
          <w:szCs w:val="28"/>
        </w:rPr>
        <w:t>c</w:t>
      </w:r>
      <w:r w:rsidR="005A7E09" w:rsidRPr="005E10EF">
        <w:rPr>
          <w:rFonts w:cs="Times New Roman"/>
          <w:szCs w:val="28"/>
        </w:rPr>
        <w:t>) Rượu các loạ</w:t>
      </w:r>
      <w:r w:rsidR="0025439D" w:rsidRPr="005E10EF">
        <w:rPr>
          <w:rFonts w:cs="Times New Roman"/>
          <w:szCs w:val="28"/>
        </w:rPr>
        <w:t>i;</w:t>
      </w:r>
    </w:p>
    <w:p w:rsidR="001B5C69" w:rsidRDefault="001B5C69" w:rsidP="00515889">
      <w:pPr>
        <w:spacing w:before="180" w:after="180" w:line="240" w:lineRule="auto"/>
        <w:ind w:firstLine="720"/>
        <w:jc w:val="both"/>
        <w:rPr>
          <w:rFonts w:cs="Times New Roman"/>
          <w:szCs w:val="28"/>
        </w:rPr>
      </w:pPr>
      <w:r>
        <w:rPr>
          <w:rFonts w:cs="Times New Roman"/>
          <w:szCs w:val="28"/>
        </w:rPr>
        <w:lastRenderedPageBreak/>
        <w:t>d</w:t>
      </w:r>
      <w:r w:rsidRPr="005E10EF">
        <w:rPr>
          <w:rFonts w:cs="Times New Roman"/>
          <w:szCs w:val="28"/>
        </w:rPr>
        <w:t>) Thực vật, động vật hoang dã quý hiếm, bao gồm cả vật sống và các bộ phận của chúng đã được chế biến;</w:t>
      </w:r>
    </w:p>
    <w:p w:rsidR="0025439D" w:rsidRPr="005E10EF" w:rsidRDefault="00B504A1" w:rsidP="00515889">
      <w:pPr>
        <w:spacing w:before="180" w:after="180" w:line="240" w:lineRule="auto"/>
        <w:ind w:firstLine="720"/>
        <w:jc w:val="both"/>
        <w:rPr>
          <w:rFonts w:cs="Times New Roman"/>
          <w:szCs w:val="28"/>
        </w:rPr>
      </w:pPr>
      <w:r>
        <w:rPr>
          <w:rFonts w:cs="Times New Roman"/>
          <w:szCs w:val="28"/>
        </w:rPr>
        <w:t>đ</w:t>
      </w:r>
      <w:r w:rsidR="00343A3B" w:rsidRPr="005E10EF">
        <w:rPr>
          <w:rFonts w:cs="Times New Roman"/>
          <w:szCs w:val="28"/>
        </w:rPr>
        <w:t>) Các</w:t>
      </w:r>
      <w:r w:rsidR="0025439D" w:rsidRPr="005E10EF">
        <w:rPr>
          <w:rFonts w:cs="Times New Roman"/>
          <w:szCs w:val="28"/>
        </w:rPr>
        <w:t xml:space="preserve"> hàng hóa hạn chế kinh doanh khác theo quy định của pháp luật.</w:t>
      </w:r>
    </w:p>
    <w:p w:rsidR="00142F81" w:rsidRPr="005E10EF" w:rsidRDefault="00F610E9" w:rsidP="00515889">
      <w:pPr>
        <w:spacing w:before="180" w:after="180" w:line="240" w:lineRule="auto"/>
        <w:ind w:firstLine="720"/>
        <w:jc w:val="both"/>
        <w:rPr>
          <w:rFonts w:cs="Times New Roman"/>
          <w:szCs w:val="28"/>
        </w:rPr>
      </w:pPr>
      <w:r>
        <w:rPr>
          <w:rFonts w:cs="Times New Roman"/>
          <w:szCs w:val="28"/>
        </w:rPr>
        <w:t>2</w:t>
      </w:r>
      <w:r w:rsidR="00901123" w:rsidRPr="005E10EF">
        <w:rPr>
          <w:rFonts w:cs="Times New Roman"/>
          <w:szCs w:val="28"/>
        </w:rPr>
        <w:t xml:space="preserve">. </w:t>
      </w:r>
      <w:r w:rsidR="00390C5E" w:rsidRPr="005E10EF">
        <w:rPr>
          <w:rFonts w:cs="Times New Roman"/>
          <w:szCs w:val="28"/>
        </w:rPr>
        <w:t xml:space="preserve">Thương nhân </w:t>
      </w:r>
      <w:r>
        <w:rPr>
          <w:rFonts w:cs="Times New Roman"/>
          <w:szCs w:val="28"/>
        </w:rPr>
        <w:t xml:space="preserve">thiết lập </w:t>
      </w:r>
      <w:r w:rsidR="00390C5E" w:rsidRPr="005E10EF">
        <w:rPr>
          <w:rFonts w:cs="Times New Roman"/>
          <w:szCs w:val="28"/>
        </w:rPr>
        <w:t>website đ</w:t>
      </w:r>
      <w:r w:rsidR="007F48BF" w:rsidRPr="005E10EF">
        <w:rPr>
          <w:rFonts w:cs="Times New Roman"/>
          <w:szCs w:val="28"/>
        </w:rPr>
        <w:t>ể bán các hàng hóa, dịch vụ thuộc danh mục hàng hóa, dịch vụ kinh doanh có điều kiện cấ</w:t>
      </w:r>
      <w:r w:rsidR="00FC7159">
        <w:rPr>
          <w:rFonts w:cs="Times New Roman"/>
          <w:szCs w:val="28"/>
        </w:rPr>
        <w:t>p G</w:t>
      </w:r>
      <w:r w:rsidR="007F48BF" w:rsidRPr="005E10EF">
        <w:rPr>
          <w:rFonts w:cs="Times New Roman"/>
          <w:szCs w:val="28"/>
        </w:rPr>
        <w:t xml:space="preserve">iấy chứng nhận đủ điều kiện kinh doanh phải công bố trên website </w:t>
      </w:r>
      <w:r w:rsidR="00343A3B" w:rsidRPr="005E10EF">
        <w:rPr>
          <w:rFonts w:cs="Times New Roman"/>
          <w:szCs w:val="28"/>
        </w:rPr>
        <w:t xml:space="preserve">của mình </w:t>
      </w:r>
      <w:r w:rsidR="007F48BF" w:rsidRPr="005E10EF">
        <w:rPr>
          <w:rFonts w:cs="Times New Roman"/>
          <w:szCs w:val="28"/>
        </w:rPr>
        <w:t>số, ngày cấp và nơi cấ</w:t>
      </w:r>
      <w:r w:rsidR="00FC7159">
        <w:rPr>
          <w:rFonts w:cs="Times New Roman"/>
          <w:szCs w:val="28"/>
        </w:rPr>
        <w:t>p G</w:t>
      </w:r>
      <w:r w:rsidR="007F48BF" w:rsidRPr="005E10EF">
        <w:rPr>
          <w:rFonts w:cs="Times New Roman"/>
          <w:szCs w:val="28"/>
        </w:rPr>
        <w:t>iấy chứng nhận đủ điều kiện kinh doanh đối với hàng hóa, dịch vụ đó.</w:t>
      </w:r>
    </w:p>
    <w:p w:rsidR="0014351A" w:rsidRPr="005E10EF" w:rsidRDefault="007F48BF" w:rsidP="00515889">
      <w:pPr>
        <w:spacing w:before="180" w:after="180" w:line="240" w:lineRule="auto"/>
        <w:jc w:val="both"/>
        <w:rPr>
          <w:rFonts w:cs="Times New Roman"/>
          <w:b/>
          <w:lang w:val="da-DK"/>
        </w:rPr>
      </w:pPr>
      <w:r w:rsidRPr="005E10EF">
        <w:rPr>
          <w:rFonts w:cs="Times New Roman"/>
          <w:szCs w:val="28"/>
          <w:lang w:val="da-DK"/>
        </w:rPr>
        <w:tab/>
      </w:r>
      <w:r w:rsidRPr="005E10EF">
        <w:rPr>
          <w:rFonts w:cs="Times New Roman"/>
          <w:b/>
          <w:lang w:val="da-DK"/>
        </w:rPr>
        <w:t>Điề</w:t>
      </w:r>
      <w:r w:rsidR="00FF4BA0" w:rsidRPr="005E10EF">
        <w:rPr>
          <w:rFonts w:cs="Times New Roman"/>
          <w:b/>
          <w:lang w:val="da-DK"/>
        </w:rPr>
        <w:t xml:space="preserve">u 4. </w:t>
      </w:r>
      <w:r w:rsidRPr="005E10EF">
        <w:rPr>
          <w:rFonts w:cs="Times New Roman"/>
          <w:b/>
          <w:lang w:val="da-DK"/>
        </w:rPr>
        <w:t>Trách nhiệm của thương nhân, tổ chức cung cấp dịch vụ thương mại điện tử</w:t>
      </w:r>
    </w:p>
    <w:p w:rsidR="00093936" w:rsidRPr="005E10EF" w:rsidRDefault="007F48BF" w:rsidP="00515889">
      <w:pPr>
        <w:spacing w:before="180" w:after="180" w:line="240" w:lineRule="auto"/>
        <w:ind w:firstLine="720"/>
        <w:jc w:val="both"/>
        <w:rPr>
          <w:rFonts w:cs="Times New Roman"/>
          <w:szCs w:val="28"/>
          <w:lang w:val="da-DK"/>
        </w:rPr>
      </w:pPr>
      <w:r w:rsidRPr="005E10EF">
        <w:rPr>
          <w:rFonts w:cs="Times New Roman"/>
          <w:szCs w:val="28"/>
          <w:lang w:val="da-DK"/>
        </w:rPr>
        <w:t>1. Tuân thủ các quy định tại Điều 36 Nghị định số 52/2013/NĐ-CP.</w:t>
      </w:r>
    </w:p>
    <w:p w:rsidR="000A0D7E" w:rsidRPr="005E10EF" w:rsidRDefault="00FF4BA0" w:rsidP="00515889">
      <w:pPr>
        <w:tabs>
          <w:tab w:val="left" w:pos="720"/>
          <w:tab w:val="left" w:pos="1080"/>
        </w:tabs>
        <w:spacing w:before="180" w:after="180" w:line="240" w:lineRule="auto"/>
        <w:jc w:val="both"/>
        <w:rPr>
          <w:rFonts w:cs="Times New Roman"/>
          <w:szCs w:val="28"/>
          <w:lang w:val="da-DK"/>
        </w:rPr>
      </w:pPr>
      <w:r w:rsidRPr="005E10EF">
        <w:rPr>
          <w:rFonts w:cs="Times New Roman"/>
          <w:szCs w:val="28"/>
          <w:lang w:val="da-DK"/>
        </w:rPr>
        <w:tab/>
      </w:r>
      <w:r w:rsidR="004A021D" w:rsidRPr="005E10EF">
        <w:rPr>
          <w:rFonts w:cs="Times New Roman"/>
          <w:szCs w:val="28"/>
          <w:lang w:val="da-DK"/>
        </w:rPr>
        <w:t>2. Yêu cầu thương nhân, tổ chức, cá nhân là người bán trên sàn giao dịch thương mại điện tử cung cấp các thông tin theo quy định tạ</w:t>
      </w:r>
      <w:r w:rsidR="0075174B" w:rsidRPr="005E10EF">
        <w:rPr>
          <w:rFonts w:cs="Times New Roman"/>
          <w:szCs w:val="28"/>
          <w:lang w:val="da-DK"/>
        </w:rPr>
        <w:t>i K</w:t>
      </w:r>
      <w:r w:rsidR="004A021D" w:rsidRPr="005E10EF">
        <w:rPr>
          <w:rFonts w:cs="Times New Roman"/>
          <w:szCs w:val="28"/>
          <w:lang w:val="da-DK"/>
        </w:rPr>
        <w:t>hoản 1,</w:t>
      </w:r>
      <w:r w:rsidR="0075174B" w:rsidRPr="005E10EF">
        <w:rPr>
          <w:rFonts w:cs="Times New Roman"/>
          <w:szCs w:val="28"/>
          <w:lang w:val="da-DK"/>
        </w:rPr>
        <w:t xml:space="preserve"> K</w:t>
      </w:r>
      <w:r w:rsidR="00117EDE" w:rsidRPr="005E10EF">
        <w:rPr>
          <w:rFonts w:cs="Times New Roman"/>
          <w:szCs w:val="28"/>
          <w:lang w:val="da-DK"/>
        </w:rPr>
        <w:t xml:space="preserve">hoản </w:t>
      </w:r>
      <w:r w:rsidR="00093936" w:rsidRPr="005E10EF">
        <w:rPr>
          <w:rFonts w:cs="Times New Roman"/>
          <w:szCs w:val="28"/>
          <w:lang w:val="da-DK"/>
        </w:rPr>
        <w:t xml:space="preserve">2 và </w:t>
      </w:r>
      <w:r w:rsidR="0075174B" w:rsidRPr="005E10EF">
        <w:rPr>
          <w:rFonts w:cs="Times New Roman"/>
          <w:szCs w:val="28"/>
          <w:lang w:val="da-DK"/>
        </w:rPr>
        <w:t>K</w:t>
      </w:r>
      <w:r w:rsidR="00117EDE" w:rsidRPr="005E10EF">
        <w:rPr>
          <w:rFonts w:cs="Times New Roman"/>
          <w:szCs w:val="28"/>
          <w:lang w:val="da-DK"/>
        </w:rPr>
        <w:t>hoản 3</w:t>
      </w:r>
      <w:r w:rsidR="004A021D" w:rsidRPr="005E10EF">
        <w:rPr>
          <w:rFonts w:cs="Times New Roman"/>
          <w:szCs w:val="28"/>
          <w:lang w:val="da-DK"/>
        </w:rPr>
        <w:t xml:space="preserve"> Điều 29 Nghị định số</w:t>
      </w:r>
      <w:r w:rsidR="00582904" w:rsidRPr="005E10EF">
        <w:rPr>
          <w:rFonts w:cs="Times New Roman"/>
          <w:szCs w:val="28"/>
          <w:lang w:val="da-DK"/>
        </w:rPr>
        <w:t xml:space="preserve"> 52/2013/NĐ-CP khi đăng ký sử dụng dịch vụ.</w:t>
      </w:r>
    </w:p>
    <w:p w:rsidR="000A0D7E" w:rsidRPr="005E10EF" w:rsidRDefault="007F48BF" w:rsidP="00515889">
      <w:pPr>
        <w:spacing w:before="180" w:after="180" w:line="240" w:lineRule="auto"/>
        <w:jc w:val="both"/>
        <w:rPr>
          <w:rFonts w:cs="Times New Roman"/>
          <w:szCs w:val="28"/>
          <w:lang w:val="da-DK"/>
        </w:rPr>
      </w:pPr>
      <w:r w:rsidRPr="005E10EF">
        <w:rPr>
          <w:rFonts w:cs="Times New Roman"/>
          <w:szCs w:val="28"/>
          <w:lang w:val="da-DK"/>
        </w:rPr>
        <w:tab/>
        <w:t>3</w:t>
      </w:r>
      <w:r w:rsidR="00FF4BA0" w:rsidRPr="005E10EF">
        <w:rPr>
          <w:rFonts w:cs="Times New Roman"/>
          <w:szCs w:val="28"/>
          <w:lang w:val="da-DK"/>
        </w:rPr>
        <w:t>.</w:t>
      </w:r>
      <w:r w:rsidRPr="005E10EF">
        <w:rPr>
          <w:rFonts w:cs="Times New Roman"/>
          <w:szCs w:val="28"/>
          <w:lang w:val="da-DK"/>
        </w:rPr>
        <w:t xml:space="preserve"> Ngăn chặn và loại bỏ khỏi website những thông tin bán hàng hóa, dịch vụ thuộc danh mục hàng hóa, dịch vụ cấm kinh doanh </w:t>
      </w:r>
      <w:r w:rsidR="00A266FF" w:rsidRPr="005E10EF">
        <w:rPr>
          <w:rFonts w:cs="Times New Roman"/>
          <w:szCs w:val="28"/>
          <w:lang w:val="da-DK"/>
        </w:rPr>
        <w:t xml:space="preserve">theo quy định của pháp luật </w:t>
      </w:r>
      <w:r w:rsidR="00983E7D" w:rsidRPr="005E10EF">
        <w:rPr>
          <w:rFonts w:cs="Times New Roman"/>
          <w:szCs w:val="28"/>
          <w:lang w:val="da-DK"/>
        </w:rPr>
        <w:t>và</w:t>
      </w:r>
      <w:r w:rsidR="00A266FF" w:rsidRPr="005E10EF">
        <w:rPr>
          <w:rFonts w:cs="Times New Roman"/>
          <w:szCs w:val="28"/>
          <w:lang w:val="da-DK"/>
        </w:rPr>
        <w:t xml:space="preserve"> hàng hóa</w:t>
      </w:r>
      <w:r w:rsidRPr="005E10EF">
        <w:rPr>
          <w:rFonts w:cs="Times New Roman"/>
          <w:szCs w:val="28"/>
          <w:lang w:val="da-DK"/>
        </w:rPr>
        <w:t xml:space="preserve"> hạn chế kinh doanh</w:t>
      </w:r>
      <w:r w:rsidR="00A266FF" w:rsidRPr="005E10EF">
        <w:rPr>
          <w:rFonts w:cs="Times New Roman"/>
          <w:szCs w:val="28"/>
          <w:lang w:val="da-DK"/>
        </w:rPr>
        <w:t xml:space="preserve"> theo quy định tạ</w:t>
      </w:r>
      <w:r w:rsidR="0075174B" w:rsidRPr="005E10EF">
        <w:rPr>
          <w:rFonts w:cs="Times New Roman"/>
          <w:szCs w:val="28"/>
          <w:lang w:val="da-DK"/>
        </w:rPr>
        <w:t>i K</w:t>
      </w:r>
      <w:r w:rsidR="00A266FF" w:rsidRPr="005E10EF">
        <w:rPr>
          <w:rFonts w:cs="Times New Roman"/>
          <w:szCs w:val="28"/>
          <w:lang w:val="da-DK"/>
        </w:rPr>
        <w:t>hoản 1 Điều 3 Thông tư này</w:t>
      </w:r>
      <w:r w:rsidR="00E76E42" w:rsidRPr="005E10EF">
        <w:rPr>
          <w:rFonts w:cs="Times New Roman"/>
          <w:szCs w:val="28"/>
          <w:lang w:val="da-DK"/>
        </w:rPr>
        <w:t>.</w:t>
      </w:r>
    </w:p>
    <w:p w:rsidR="00983E7D" w:rsidRPr="005E10EF" w:rsidRDefault="007F48BF" w:rsidP="00515889">
      <w:pPr>
        <w:spacing w:before="180" w:after="180" w:line="240" w:lineRule="auto"/>
        <w:ind w:firstLine="720"/>
        <w:jc w:val="both"/>
        <w:rPr>
          <w:rFonts w:cs="Times New Roman"/>
          <w:szCs w:val="28"/>
          <w:lang w:val="da-DK"/>
        </w:rPr>
      </w:pPr>
      <w:r w:rsidRPr="005E10EF">
        <w:rPr>
          <w:rFonts w:cs="Times New Roman"/>
          <w:szCs w:val="28"/>
          <w:lang w:val="da-DK"/>
        </w:rPr>
        <w:t>4</w:t>
      </w:r>
      <w:r w:rsidR="00FF4BA0" w:rsidRPr="005E10EF">
        <w:rPr>
          <w:rFonts w:cs="Times New Roman"/>
          <w:szCs w:val="28"/>
          <w:lang w:val="da-DK"/>
        </w:rPr>
        <w:t>.</w:t>
      </w:r>
      <w:r w:rsidRPr="005E10EF">
        <w:rPr>
          <w:rFonts w:cs="Times New Roman"/>
          <w:szCs w:val="28"/>
          <w:lang w:val="da-DK"/>
        </w:rPr>
        <w:t xml:space="preserve"> Loại bỏ khỏi website những thông tin bán hàng giả, hàng nhái, hàng nhập lậu, hàng vi phạm quyền sở hữu trí tuệ và các hàng hóa, dịch vụ vi phạm pháp luật khác khi phát hiện hoặc nhận được phản ánh có căn cứ xác thực về nhữ</w:t>
      </w:r>
      <w:r w:rsidR="00E76E42" w:rsidRPr="005E10EF">
        <w:rPr>
          <w:rFonts w:cs="Times New Roman"/>
          <w:szCs w:val="28"/>
          <w:lang w:val="da-DK"/>
        </w:rPr>
        <w:t>ng thông tin này.</w:t>
      </w:r>
    </w:p>
    <w:p w:rsidR="00142F81" w:rsidRPr="005E10EF" w:rsidRDefault="007F48BF" w:rsidP="00515889">
      <w:pPr>
        <w:spacing w:before="180" w:after="180" w:line="240" w:lineRule="auto"/>
        <w:ind w:firstLine="720"/>
        <w:jc w:val="both"/>
        <w:rPr>
          <w:rFonts w:cs="Times New Roman"/>
          <w:szCs w:val="28"/>
          <w:lang w:val="da-DK"/>
        </w:rPr>
      </w:pPr>
      <w:r w:rsidRPr="005E10EF">
        <w:rPr>
          <w:rFonts w:cs="Times New Roman"/>
          <w:szCs w:val="28"/>
          <w:lang w:val="da-DK"/>
        </w:rPr>
        <w:t>5</w:t>
      </w:r>
      <w:r w:rsidR="00FF4BA0" w:rsidRPr="005E10EF">
        <w:rPr>
          <w:rFonts w:cs="Times New Roman"/>
          <w:szCs w:val="28"/>
          <w:lang w:val="da-DK"/>
        </w:rPr>
        <w:t>.</w:t>
      </w:r>
      <w:r w:rsidRPr="005E10EF">
        <w:rPr>
          <w:rFonts w:cs="Times New Roman"/>
          <w:szCs w:val="28"/>
          <w:lang w:val="da-DK"/>
        </w:rPr>
        <w:t xml:space="preserve"> Yêu cầu người bán các hàng hóa, dịch vụ thuộc danh mục hàng hóa, dịch vụ kinh doanh có điều kiệ</w:t>
      </w:r>
      <w:r w:rsidR="00396C4D" w:rsidRPr="005E10EF">
        <w:rPr>
          <w:rFonts w:cs="Times New Roman"/>
          <w:szCs w:val="28"/>
          <w:lang w:val="da-DK"/>
        </w:rPr>
        <w:t>n</w:t>
      </w:r>
      <w:r w:rsidR="00FD1D5A" w:rsidRPr="005E10EF">
        <w:rPr>
          <w:rFonts w:cs="Times New Roman"/>
          <w:szCs w:val="28"/>
          <w:lang w:val="da-DK"/>
        </w:rPr>
        <w:t xml:space="preserve"> trên website của mình phải</w:t>
      </w:r>
      <w:r w:rsidRPr="005E10EF">
        <w:rPr>
          <w:rFonts w:cs="Times New Roman"/>
          <w:szCs w:val="28"/>
          <w:lang w:val="da-DK"/>
        </w:rPr>
        <w:t xml:space="preserve"> cung cấ</w:t>
      </w:r>
      <w:r w:rsidR="00FC7159">
        <w:rPr>
          <w:rFonts w:cs="Times New Roman"/>
          <w:szCs w:val="28"/>
          <w:lang w:val="da-DK"/>
        </w:rPr>
        <w:t>p G</w:t>
      </w:r>
      <w:r w:rsidRPr="005E10EF">
        <w:rPr>
          <w:rFonts w:cs="Times New Roman"/>
          <w:szCs w:val="28"/>
          <w:lang w:val="da-DK"/>
        </w:rPr>
        <w:t>iấy chứng nhận đủ điều kiện kinh doanh đối với hàng hóa, dịch vụ đó (trong trường hợp pháp luật quy định phải có Giấy chứng nhận đủ điều kiệ</w:t>
      </w:r>
      <w:r w:rsidR="00FD1D5A" w:rsidRPr="005E10EF">
        <w:rPr>
          <w:rFonts w:cs="Times New Roman"/>
          <w:szCs w:val="28"/>
          <w:lang w:val="da-DK"/>
        </w:rPr>
        <w:t>n kinh doanh).</w:t>
      </w:r>
    </w:p>
    <w:p w:rsidR="00093936" w:rsidRPr="00CC0920" w:rsidRDefault="004A021D" w:rsidP="00515889">
      <w:pPr>
        <w:spacing w:before="180" w:after="180" w:line="240" w:lineRule="auto"/>
        <w:ind w:firstLine="720"/>
        <w:jc w:val="both"/>
        <w:rPr>
          <w:rFonts w:cs="Times New Roman"/>
          <w:b/>
          <w:szCs w:val="28"/>
          <w:lang w:val="da-DK"/>
        </w:rPr>
      </w:pPr>
      <w:r w:rsidRPr="00114770">
        <w:rPr>
          <w:rFonts w:cs="Times New Roman"/>
          <w:b/>
          <w:szCs w:val="28"/>
          <w:lang w:val="da-DK"/>
        </w:rPr>
        <w:t>Điề</w:t>
      </w:r>
      <w:r w:rsidR="00E76E42" w:rsidRPr="00114770">
        <w:rPr>
          <w:rFonts w:cs="Times New Roman"/>
          <w:b/>
          <w:szCs w:val="28"/>
          <w:lang w:val="da-DK"/>
        </w:rPr>
        <w:t xml:space="preserve">u 5. </w:t>
      </w:r>
      <w:r w:rsidRPr="00114770">
        <w:rPr>
          <w:rFonts w:cs="Times New Roman"/>
          <w:b/>
          <w:szCs w:val="28"/>
          <w:lang w:val="da-DK"/>
        </w:rPr>
        <w:t xml:space="preserve">Trách nhiệm </w:t>
      </w:r>
      <w:r w:rsidR="00A73B83" w:rsidRPr="00114770">
        <w:rPr>
          <w:rFonts w:cs="Times New Roman"/>
          <w:b/>
          <w:szCs w:val="28"/>
          <w:lang w:val="da-DK"/>
        </w:rPr>
        <w:t xml:space="preserve">thực hiện thủ tục thông báo, đăng ký </w:t>
      </w:r>
      <w:r w:rsidRPr="00114770">
        <w:rPr>
          <w:rFonts w:cs="Times New Roman"/>
          <w:b/>
          <w:szCs w:val="28"/>
          <w:lang w:val="da-DK"/>
        </w:rPr>
        <w:t xml:space="preserve">của thương nhân, tổ chức, cá nhân </w:t>
      </w:r>
      <w:r w:rsidR="00A73B83" w:rsidRPr="00114770">
        <w:rPr>
          <w:rFonts w:cs="Times New Roman"/>
          <w:b/>
          <w:szCs w:val="28"/>
          <w:lang w:val="da-DK"/>
        </w:rPr>
        <w:t>sở hữu</w:t>
      </w:r>
      <w:r w:rsidRPr="00114770">
        <w:rPr>
          <w:rFonts w:cs="Times New Roman"/>
          <w:b/>
          <w:szCs w:val="28"/>
          <w:lang w:val="da-DK"/>
        </w:rPr>
        <w:t xml:space="preserve"> website thương mại điện tử</w:t>
      </w:r>
    </w:p>
    <w:p w:rsidR="00E76E42" w:rsidRPr="005E10EF" w:rsidRDefault="00640EC6" w:rsidP="00515889">
      <w:pPr>
        <w:spacing w:before="180" w:after="180" w:line="240" w:lineRule="auto"/>
        <w:ind w:firstLine="720"/>
        <w:jc w:val="both"/>
        <w:rPr>
          <w:szCs w:val="28"/>
          <w:lang w:val="da-DK"/>
        </w:rPr>
      </w:pPr>
      <w:r w:rsidRPr="005E10EF">
        <w:rPr>
          <w:szCs w:val="28"/>
          <w:lang w:val="da-DK"/>
        </w:rPr>
        <w:t xml:space="preserve">1. </w:t>
      </w:r>
      <w:r w:rsidR="00840B9F" w:rsidRPr="005E10EF">
        <w:rPr>
          <w:szCs w:val="28"/>
          <w:lang w:val="da-DK"/>
        </w:rPr>
        <w:t>Thương nhân, tổ chức, cá nhân thiết lập website thương mại điện tử bán hàng ph</w:t>
      </w:r>
      <w:r w:rsidR="007F48BF" w:rsidRPr="005E10EF">
        <w:rPr>
          <w:szCs w:val="28"/>
          <w:lang w:val="da-DK"/>
        </w:rPr>
        <w:t>ải thông báo với Bộ Công Thương theo quy định tại Mụ</w:t>
      </w:r>
      <w:r w:rsidR="00A41425">
        <w:rPr>
          <w:szCs w:val="28"/>
          <w:lang w:val="da-DK"/>
        </w:rPr>
        <w:t>c 1 Chương I</w:t>
      </w:r>
      <w:r w:rsidR="007F48BF" w:rsidRPr="005E10EF">
        <w:rPr>
          <w:szCs w:val="28"/>
          <w:lang w:val="da-DK"/>
        </w:rPr>
        <w:t>I Thông tư này.</w:t>
      </w:r>
    </w:p>
    <w:p w:rsidR="00E76E42" w:rsidRPr="005E10EF" w:rsidRDefault="00640EC6" w:rsidP="00515889">
      <w:pPr>
        <w:spacing w:before="180" w:after="180" w:line="240" w:lineRule="auto"/>
        <w:ind w:firstLine="720"/>
        <w:jc w:val="both"/>
        <w:rPr>
          <w:szCs w:val="28"/>
          <w:lang w:val="da-DK"/>
        </w:rPr>
      </w:pPr>
      <w:r w:rsidRPr="005E10EF">
        <w:rPr>
          <w:szCs w:val="28"/>
          <w:lang w:val="da-DK"/>
        </w:rPr>
        <w:t xml:space="preserve">2. </w:t>
      </w:r>
      <w:r w:rsidR="00840B9F" w:rsidRPr="005E10EF">
        <w:rPr>
          <w:szCs w:val="28"/>
          <w:lang w:val="da-DK"/>
        </w:rPr>
        <w:t>Thương nhân, tổ chức thiết lập website cung cấp dịch vụ thương mại điện t</w:t>
      </w:r>
      <w:r w:rsidR="007F48BF" w:rsidRPr="005E10EF">
        <w:rPr>
          <w:szCs w:val="28"/>
          <w:lang w:val="da-DK"/>
        </w:rPr>
        <w:t>ử phải đăng ký với Bộ Công Thương theo quy định tại Mụ</w:t>
      </w:r>
      <w:r w:rsidR="00A41425">
        <w:rPr>
          <w:szCs w:val="28"/>
          <w:lang w:val="da-DK"/>
        </w:rPr>
        <w:t>c 2 Chương I</w:t>
      </w:r>
      <w:r w:rsidR="007F48BF" w:rsidRPr="005E10EF">
        <w:rPr>
          <w:szCs w:val="28"/>
          <w:lang w:val="da-DK"/>
        </w:rPr>
        <w:t>I Thông tư này.</w:t>
      </w:r>
    </w:p>
    <w:p w:rsidR="000930A1" w:rsidRPr="00F86A0D" w:rsidRDefault="00640EC6" w:rsidP="00515889">
      <w:pPr>
        <w:spacing w:before="180" w:after="180" w:line="240" w:lineRule="auto"/>
        <w:ind w:firstLine="720"/>
        <w:jc w:val="both"/>
        <w:rPr>
          <w:szCs w:val="28"/>
          <w:lang w:val="da-DK"/>
        </w:rPr>
      </w:pPr>
      <w:r w:rsidRPr="005E10EF">
        <w:rPr>
          <w:szCs w:val="28"/>
          <w:lang w:val="da-DK"/>
        </w:rPr>
        <w:t xml:space="preserve">3. </w:t>
      </w:r>
      <w:r w:rsidR="00840B9F" w:rsidRPr="005E10EF">
        <w:rPr>
          <w:szCs w:val="28"/>
          <w:lang w:val="da-DK"/>
        </w:rPr>
        <w:t>Thương nhân, tổ chức thiết lập website thương mại điện tử</w:t>
      </w:r>
      <w:r w:rsidR="00A73B83" w:rsidRPr="005E10EF">
        <w:rPr>
          <w:szCs w:val="28"/>
          <w:lang w:val="da-DK"/>
        </w:rPr>
        <w:t xml:space="preserve"> vừa là </w:t>
      </w:r>
      <w:r w:rsidR="00840B9F" w:rsidRPr="005E10EF">
        <w:rPr>
          <w:szCs w:val="28"/>
          <w:lang w:val="da-DK"/>
        </w:rPr>
        <w:t>website thương mại điện tử bán hàng vừa là website cung cấp dịch vụ thương mạ</w:t>
      </w:r>
      <w:r w:rsidR="007F48BF" w:rsidRPr="005E10EF">
        <w:rPr>
          <w:szCs w:val="28"/>
          <w:lang w:val="da-DK"/>
        </w:rPr>
        <w:t>i điện tử phải thông báo và đăng ký với Bộ Công Thương theo quy định tạ</w:t>
      </w:r>
      <w:r w:rsidR="0075174B" w:rsidRPr="005E10EF">
        <w:rPr>
          <w:szCs w:val="28"/>
          <w:lang w:val="da-DK"/>
        </w:rPr>
        <w:t>i Chương II</w:t>
      </w:r>
      <w:r w:rsidR="007F48BF" w:rsidRPr="005E10EF">
        <w:rPr>
          <w:szCs w:val="28"/>
          <w:lang w:val="da-DK"/>
        </w:rPr>
        <w:t xml:space="preserve"> Thông tư này.</w:t>
      </w:r>
      <w:r w:rsidR="004A021D" w:rsidRPr="005E10EF">
        <w:rPr>
          <w:szCs w:val="28"/>
          <w:lang w:val="da-DK"/>
        </w:rPr>
        <w:tab/>
      </w:r>
    </w:p>
    <w:p w:rsidR="00093936" w:rsidRPr="005E10EF" w:rsidRDefault="007376DD" w:rsidP="00515889">
      <w:pPr>
        <w:spacing w:before="180" w:after="180" w:line="240" w:lineRule="auto"/>
        <w:ind w:firstLine="720"/>
        <w:jc w:val="both"/>
        <w:rPr>
          <w:rFonts w:cs="Times New Roman"/>
          <w:b/>
          <w:szCs w:val="28"/>
          <w:lang w:val="da-DK"/>
        </w:rPr>
      </w:pPr>
      <w:r w:rsidRPr="005E10EF">
        <w:rPr>
          <w:rFonts w:cs="Times New Roman"/>
          <w:b/>
          <w:szCs w:val="28"/>
          <w:lang w:val="da-DK"/>
        </w:rPr>
        <w:lastRenderedPageBreak/>
        <w:t xml:space="preserve">Điều </w:t>
      </w:r>
      <w:r w:rsidR="00E76E42" w:rsidRPr="005E10EF">
        <w:rPr>
          <w:rFonts w:cs="Times New Roman"/>
          <w:b/>
          <w:szCs w:val="28"/>
          <w:lang w:val="da-DK"/>
        </w:rPr>
        <w:t>6</w:t>
      </w:r>
      <w:r w:rsidR="007C1FD3" w:rsidRPr="005E10EF">
        <w:rPr>
          <w:rFonts w:cs="Times New Roman"/>
          <w:b/>
          <w:szCs w:val="28"/>
          <w:lang w:val="da-DK"/>
        </w:rPr>
        <w:t>.</w:t>
      </w:r>
      <w:r w:rsidR="00326E77">
        <w:rPr>
          <w:rFonts w:cs="Times New Roman"/>
          <w:b/>
          <w:szCs w:val="28"/>
          <w:lang w:val="da-DK"/>
        </w:rPr>
        <w:t xml:space="preserve"> </w:t>
      </w:r>
      <w:r w:rsidR="003632B8" w:rsidRPr="005E10EF">
        <w:rPr>
          <w:rFonts w:cs="Times New Roman"/>
          <w:b/>
          <w:szCs w:val="28"/>
          <w:lang w:val="da-DK"/>
        </w:rPr>
        <w:t xml:space="preserve">Quản lý hoạt </w:t>
      </w:r>
      <w:r w:rsidR="00142F81" w:rsidRPr="005E10EF">
        <w:rPr>
          <w:rFonts w:cs="Times New Roman"/>
          <w:b/>
          <w:szCs w:val="28"/>
          <w:lang w:val="da-DK"/>
        </w:rPr>
        <w:t>động kinh doanh trên mạng xã hội</w:t>
      </w:r>
    </w:p>
    <w:p w:rsidR="00EC6E99" w:rsidRPr="005E10EF" w:rsidRDefault="007F48BF" w:rsidP="00515889">
      <w:pPr>
        <w:tabs>
          <w:tab w:val="left" w:pos="1080"/>
        </w:tabs>
        <w:spacing w:before="180" w:after="180" w:line="240" w:lineRule="auto"/>
        <w:ind w:firstLine="720"/>
        <w:jc w:val="both"/>
        <w:rPr>
          <w:rFonts w:cs="Times New Roman"/>
          <w:lang w:val="da-DK"/>
        </w:rPr>
      </w:pPr>
      <w:r w:rsidRPr="005E10EF">
        <w:rPr>
          <w:rFonts w:cs="Times New Roman"/>
          <w:lang w:val="da-DK"/>
        </w:rPr>
        <w:t>1. Các mạng xã hội có một trong những hình thức hoạt động quy định tạ</w:t>
      </w:r>
      <w:r w:rsidR="0075174B" w:rsidRPr="005E10EF">
        <w:rPr>
          <w:rFonts w:cs="Times New Roman"/>
          <w:lang w:val="da-DK"/>
        </w:rPr>
        <w:t xml:space="preserve">i </w:t>
      </w:r>
      <w:r w:rsidR="0034660E">
        <w:rPr>
          <w:rFonts w:cs="Times New Roman"/>
          <w:lang w:val="da-DK"/>
        </w:rPr>
        <w:t xml:space="preserve">điểm a, điểm b, điểm c </w:t>
      </w:r>
      <w:r w:rsidR="0075174B" w:rsidRPr="005E10EF">
        <w:rPr>
          <w:rFonts w:cs="Times New Roman"/>
          <w:lang w:val="da-DK"/>
        </w:rPr>
        <w:t>K</w:t>
      </w:r>
      <w:r w:rsidRPr="005E10EF">
        <w:rPr>
          <w:rFonts w:cs="Times New Roman"/>
          <w:lang w:val="da-DK"/>
        </w:rPr>
        <w:t>hoản 2 Điều 35 Nghị định số 52/2013/NĐ-CP phải tiến hành đăng ký với Bộ Công Thương dưới hình thứ</w:t>
      </w:r>
      <w:r w:rsidR="0075174B" w:rsidRPr="005E10EF">
        <w:rPr>
          <w:rFonts w:cs="Times New Roman"/>
          <w:lang w:val="da-DK"/>
        </w:rPr>
        <w:t>c s</w:t>
      </w:r>
      <w:r w:rsidRPr="005E10EF">
        <w:rPr>
          <w:rFonts w:cs="Times New Roman"/>
          <w:lang w:val="da-DK"/>
        </w:rPr>
        <w:t>àn giao dịch thương mại điện tử.</w:t>
      </w:r>
    </w:p>
    <w:p w:rsidR="004F19F8" w:rsidRDefault="007F48BF" w:rsidP="00515889">
      <w:pPr>
        <w:tabs>
          <w:tab w:val="left" w:pos="1080"/>
        </w:tabs>
        <w:spacing w:before="180" w:after="180" w:line="240" w:lineRule="auto"/>
        <w:ind w:firstLine="720"/>
        <w:jc w:val="both"/>
        <w:rPr>
          <w:rFonts w:cs="Times New Roman"/>
          <w:lang w:val="da-DK"/>
        </w:rPr>
      </w:pPr>
      <w:r w:rsidRPr="005E10EF">
        <w:rPr>
          <w:rFonts w:cs="Times New Roman"/>
          <w:lang w:val="da-DK"/>
        </w:rPr>
        <w:t>2. Thương nhân, tổ chức thiết lập mạng xã hội quy định tạ</w:t>
      </w:r>
      <w:r w:rsidR="0075174B" w:rsidRPr="005E10EF">
        <w:rPr>
          <w:rFonts w:cs="Times New Roman"/>
          <w:lang w:val="da-DK"/>
        </w:rPr>
        <w:t>i K</w:t>
      </w:r>
      <w:r w:rsidRPr="005E10EF">
        <w:rPr>
          <w:rFonts w:cs="Times New Roman"/>
          <w:lang w:val="da-DK"/>
        </w:rPr>
        <w:t xml:space="preserve">hoản 1 Điều này phải thực hiện các trách nhiệm của thương nhân, tổ chức cung cấp dịch vụ sàn giao dịch thương mại điện tử theo quy định của pháp luật. </w:t>
      </w:r>
    </w:p>
    <w:p w:rsidR="00FD1D5A" w:rsidRPr="005E10EF" w:rsidRDefault="007F48BF" w:rsidP="00515889">
      <w:pPr>
        <w:tabs>
          <w:tab w:val="left" w:pos="1080"/>
        </w:tabs>
        <w:spacing w:before="180" w:after="180" w:line="240" w:lineRule="auto"/>
        <w:ind w:firstLine="720"/>
        <w:jc w:val="both"/>
        <w:rPr>
          <w:rFonts w:cs="Times New Roman"/>
          <w:lang w:val="da-DK"/>
        </w:rPr>
      </w:pPr>
      <w:r w:rsidRPr="005E10EF">
        <w:rPr>
          <w:rFonts w:cs="Times New Roman"/>
          <w:lang w:val="da-DK"/>
        </w:rPr>
        <w:t>3. Người bán trên các mạng xã hội quy định tạ</w:t>
      </w:r>
      <w:r w:rsidR="00EC5912" w:rsidRPr="005E10EF">
        <w:rPr>
          <w:rFonts w:cs="Times New Roman"/>
          <w:lang w:val="da-DK"/>
        </w:rPr>
        <w:t>i K</w:t>
      </w:r>
      <w:r w:rsidRPr="005E10EF">
        <w:rPr>
          <w:rFonts w:cs="Times New Roman"/>
          <w:lang w:val="da-DK"/>
        </w:rPr>
        <w:t>hoản 1 Điều này phải tuân thủ những quy định tại Điều 37 Nghị định số 52/2013/NĐ-CP.</w:t>
      </w:r>
    </w:p>
    <w:p w:rsidR="00CE3F17" w:rsidRPr="005E10EF" w:rsidRDefault="007F48BF" w:rsidP="00515889">
      <w:pPr>
        <w:spacing w:before="180" w:after="180" w:line="240" w:lineRule="auto"/>
        <w:ind w:firstLine="720"/>
        <w:jc w:val="both"/>
        <w:rPr>
          <w:rFonts w:cs="Times New Roman"/>
          <w:b/>
          <w:lang w:val="da-DK"/>
        </w:rPr>
      </w:pPr>
      <w:r w:rsidRPr="005E10EF">
        <w:rPr>
          <w:rFonts w:cs="Times New Roman"/>
          <w:b/>
          <w:lang w:val="da-DK"/>
        </w:rPr>
        <w:t>Điề</w:t>
      </w:r>
      <w:r w:rsidR="00883C1A" w:rsidRPr="005E10EF">
        <w:rPr>
          <w:rFonts w:cs="Times New Roman"/>
          <w:b/>
          <w:lang w:val="da-DK"/>
        </w:rPr>
        <w:t>u 7</w:t>
      </w:r>
      <w:r w:rsidRPr="005E10EF">
        <w:rPr>
          <w:rFonts w:cs="Times New Roman"/>
          <w:b/>
          <w:lang w:val="da-DK"/>
        </w:rPr>
        <w:t>. Các hình thức của website khuyến mại trực tuyến</w:t>
      </w:r>
    </w:p>
    <w:p w:rsidR="00CE3F17" w:rsidRPr="005E10EF" w:rsidRDefault="007F48BF" w:rsidP="00515889">
      <w:pPr>
        <w:spacing w:before="180" w:after="180" w:line="240" w:lineRule="auto"/>
        <w:ind w:firstLine="720"/>
        <w:jc w:val="both"/>
        <w:rPr>
          <w:rFonts w:cs="Times New Roman"/>
          <w:lang w:val="da-DK"/>
        </w:rPr>
      </w:pPr>
      <w:r w:rsidRPr="005E10EF">
        <w:rPr>
          <w:rFonts w:cs="Times New Roman"/>
          <w:lang w:val="da-DK"/>
        </w:rPr>
        <w:t>Website khuyến mại trực tuyế</w:t>
      </w:r>
      <w:r w:rsidR="00093936" w:rsidRPr="005E10EF">
        <w:rPr>
          <w:rFonts w:cs="Times New Roman"/>
          <w:lang w:val="da-DK"/>
        </w:rPr>
        <w:t>n theo quy định tạ</w:t>
      </w:r>
      <w:r w:rsidR="00EC5912" w:rsidRPr="005E10EF">
        <w:rPr>
          <w:rFonts w:cs="Times New Roman"/>
          <w:lang w:val="da-DK"/>
        </w:rPr>
        <w:t>i K</w:t>
      </w:r>
      <w:r w:rsidR="00093936" w:rsidRPr="005E10EF">
        <w:rPr>
          <w:rFonts w:cs="Times New Roman"/>
          <w:lang w:val="da-DK"/>
        </w:rPr>
        <w:t xml:space="preserve">hoản 10 Điều 3 </w:t>
      </w:r>
      <w:r w:rsidRPr="005E10EF">
        <w:rPr>
          <w:rFonts w:cs="Times New Roman"/>
          <w:lang w:val="da-DK"/>
        </w:rPr>
        <w:t>Nghị định số 52/2013/NĐ-CP bao gồm:</w:t>
      </w:r>
    </w:p>
    <w:p w:rsidR="00CE3F17" w:rsidRPr="005E10EF" w:rsidRDefault="007F48BF" w:rsidP="00515889">
      <w:pPr>
        <w:spacing w:before="180" w:after="180" w:line="240" w:lineRule="auto"/>
        <w:ind w:firstLine="720"/>
        <w:jc w:val="both"/>
        <w:rPr>
          <w:rFonts w:cs="Times New Roman"/>
          <w:lang w:val="da-DK"/>
        </w:rPr>
      </w:pPr>
      <w:r w:rsidRPr="005E10EF">
        <w:rPr>
          <w:rFonts w:cs="Times New Roman"/>
          <w:lang w:val="da-DK"/>
        </w:rPr>
        <w:t>1. Website hoạt động theo hình thức quy định tại điể</w:t>
      </w:r>
      <w:r w:rsidR="00EC5912" w:rsidRPr="005E10EF">
        <w:rPr>
          <w:rFonts w:cs="Times New Roman"/>
          <w:lang w:val="da-DK"/>
        </w:rPr>
        <w:t>m a và b K</w:t>
      </w:r>
      <w:r w:rsidRPr="005E10EF">
        <w:rPr>
          <w:rFonts w:cs="Times New Roman"/>
          <w:lang w:val="da-DK"/>
        </w:rPr>
        <w:t>hoản 2 Điều 39 Nghị định số</w:t>
      </w:r>
      <w:r w:rsidR="00E76E42" w:rsidRPr="005E10EF">
        <w:rPr>
          <w:rFonts w:cs="Times New Roman"/>
          <w:lang w:val="da-DK"/>
        </w:rPr>
        <w:t xml:space="preserve"> 52/2013/NĐ-CP.</w:t>
      </w:r>
    </w:p>
    <w:p w:rsidR="00CE3F17" w:rsidRPr="005E10EF" w:rsidRDefault="007F48BF" w:rsidP="00515889">
      <w:pPr>
        <w:spacing w:before="180" w:after="180" w:line="240" w:lineRule="auto"/>
        <w:ind w:firstLine="720"/>
        <w:jc w:val="both"/>
        <w:rPr>
          <w:rFonts w:cs="Times New Roman"/>
          <w:lang w:val="da-DK"/>
        </w:rPr>
      </w:pPr>
      <w:r w:rsidRPr="005E10EF">
        <w:rPr>
          <w:rFonts w:cs="Times New Roman"/>
          <w:lang w:val="da-DK"/>
        </w:rPr>
        <w:t>2. Website thực hiện khuyến mại cho hàng hóa của thương nhân, tổ chức, cá nhân khác theo các đi</w:t>
      </w:r>
      <w:r w:rsidR="00343A3B" w:rsidRPr="005E10EF">
        <w:rPr>
          <w:rFonts w:cs="Times New Roman"/>
          <w:lang w:val="da-DK"/>
        </w:rPr>
        <w:t>ều</w:t>
      </w:r>
      <w:r w:rsidRPr="005E10EF">
        <w:rPr>
          <w:rFonts w:cs="Times New Roman"/>
          <w:lang w:val="da-DK"/>
        </w:rPr>
        <w:t xml:space="preserve"> khoản của hợp đồng dịch vụ khuyến mại dướ</w:t>
      </w:r>
      <w:r w:rsidR="00056C4D">
        <w:rPr>
          <w:rFonts w:cs="Times New Roman"/>
          <w:lang w:val="da-DK"/>
        </w:rPr>
        <w:t xml:space="preserve">i những </w:t>
      </w:r>
      <w:r w:rsidRPr="005E10EF">
        <w:rPr>
          <w:rFonts w:cs="Times New Roman"/>
          <w:lang w:val="da-DK"/>
        </w:rPr>
        <w:t>hình thức sau:</w:t>
      </w:r>
    </w:p>
    <w:p w:rsidR="00056C4D" w:rsidRPr="00056C4D" w:rsidRDefault="00056C4D" w:rsidP="00515889">
      <w:pPr>
        <w:spacing w:before="180" w:after="180" w:line="240" w:lineRule="auto"/>
        <w:ind w:firstLine="720"/>
        <w:jc w:val="both"/>
        <w:rPr>
          <w:rFonts w:cs="Times New Roman"/>
          <w:lang w:val="da-DK"/>
        </w:rPr>
      </w:pPr>
      <w:r w:rsidRPr="00056C4D">
        <w:rPr>
          <w:rFonts w:cs="Times New Roman"/>
          <w:lang w:val="da-DK"/>
        </w:rPr>
        <w:t>a) Tặng hàng hóa hoặc đưa hàng mẫu để khách hàng dùng thử không phải trả tiền;</w:t>
      </w:r>
    </w:p>
    <w:p w:rsidR="00056C4D" w:rsidRPr="00056C4D" w:rsidRDefault="00056C4D" w:rsidP="00515889">
      <w:pPr>
        <w:spacing w:before="180" w:after="180" w:line="240" w:lineRule="auto"/>
        <w:ind w:firstLine="720"/>
        <w:jc w:val="both"/>
        <w:rPr>
          <w:rFonts w:cs="Times New Roman"/>
          <w:lang w:val="da-DK"/>
        </w:rPr>
      </w:pPr>
      <w:r w:rsidRPr="00056C4D">
        <w:rPr>
          <w:rFonts w:cs="Times New Roman"/>
          <w:lang w:val="da-DK"/>
        </w:rPr>
        <w:t>b) Bán hàng với giá thấp hơn giá bán</w:t>
      </w:r>
      <w:r>
        <w:rPr>
          <w:rFonts w:cs="Times New Roman"/>
          <w:lang w:val="da-DK"/>
        </w:rPr>
        <w:t xml:space="preserve"> hàng</w:t>
      </w:r>
      <w:r w:rsidRPr="00056C4D">
        <w:rPr>
          <w:rFonts w:cs="Times New Roman"/>
          <w:lang w:val="da-DK"/>
        </w:rPr>
        <w:t xml:space="preserve"> trước đó, được áp dụng trong một thời gian nhất định hoặc với một số lượng khách hàng nhất định;</w:t>
      </w:r>
    </w:p>
    <w:p w:rsidR="00964F6E" w:rsidRPr="00964F6E" w:rsidRDefault="00056C4D" w:rsidP="00515889">
      <w:pPr>
        <w:spacing w:before="180" w:after="180" w:line="240" w:lineRule="auto"/>
        <w:ind w:firstLine="720"/>
        <w:jc w:val="both"/>
        <w:rPr>
          <w:rFonts w:cs="Times New Roman"/>
          <w:lang w:val="da-DK"/>
        </w:rPr>
      </w:pPr>
      <w:r w:rsidRPr="00056C4D">
        <w:rPr>
          <w:rFonts w:cs="Times New Roman"/>
          <w:lang w:val="da-DK"/>
        </w:rPr>
        <w:t>c) Các hình thức khác theo quy định của pháp luật về khuyến mại.</w:t>
      </w:r>
    </w:p>
    <w:p w:rsidR="005034F6" w:rsidRPr="005E10EF" w:rsidRDefault="00695493" w:rsidP="00515889">
      <w:pPr>
        <w:spacing w:before="180" w:after="180" w:line="240" w:lineRule="auto"/>
        <w:jc w:val="center"/>
        <w:rPr>
          <w:rFonts w:cs="Times New Roman"/>
          <w:b/>
          <w:szCs w:val="28"/>
          <w:lang w:val="da-DK"/>
        </w:rPr>
      </w:pPr>
      <w:r w:rsidRPr="005E10EF">
        <w:rPr>
          <w:rFonts w:cs="Times New Roman"/>
          <w:b/>
          <w:szCs w:val="28"/>
          <w:lang w:val="da-DK"/>
        </w:rPr>
        <w:t>Chương I</w:t>
      </w:r>
      <w:r w:rsidR="007F48BF" w:rsidRPr="005E10EF">
        <w:rPr>
          <w:rFonts w:cs="Times New Roman"/>
          <w:b/>
          <w:szCs w:val="28"/>
          <w:lang w:val="da-DK"/>
        </w:rPr>
        <w:t>I</w:t>
      </w:r>
    </w:p>
    <w:p w:rsidR="00FE2F0D" w:rsidRPr="00E80AB1" w:rsidRDefault="007F48BF" w:rsidP="00515889">
      <w:pPr>
        <w:numPr>
          <w:ilvl w:val="12"/>
          <w:numId w:val="0"/>
        </w:numPr>
        <w:tabs>
          <w:tab w:val="left" w:leader="dot" w:pos="9923"/>
        </w:tabs>
        <w:spacing w:before="180" w:after="180" w:line="240" w:lineRule="auto"/>
        <w:ind w:right="-29"/>
        <w:jc w:val="center"/>
        <w:rPr>
          <w:rFonts w:cs="Times New Roman"/>
          <w:b/>
          <w:bCs/>
          <w:spacing w:val="-2"/>
          <w:szCs w:val="28"/>
          <w:lang w:val="da-DK"/>
        </w:rPr>
      </w:pPr>
      <w:r w:rsidRPr="00E80AB1">
        <w:rPr>
          <w:rFonts w:cs="Times New Roman"/>
          <w:b/>
          <w:bCs/>
          <w:spacing w:val="-2"/>
          <w:szCs w:val="28"/>
          <w:lang w:val="da-DK"/>
        </w:rPr>
        <w:t>THỦ TỤ</w:t>
      </w:r>
      <w:r w:rsidR="005C34BA" w:rsidRPr="00E80AB1">
        <w:rPr>
          <w:rFonts w:cs="Times New Roman"/>
          <w:b/>
          <w:bCs/>
          <w:spacing w:val="-2"/>
          <w:szCs w:val="28"/>
          <w:lang w:val="da-DK"/>
        </w:rPr>
        <w:t xml:space="preserve">C THÔNG BÁO, ĐĂNG KÝ WEBSITE </w:t>
      </w:r>
      <w:r w:rsidRPr="00E80AB1">
        <w:rPr>
          <w:rFonts w:cs="Times New Roman"/>
          <w:b/>
          <w:bCs/>
          <w:spacing w:val="-2"/>
          <w:szCs w:val="28"/>
          <w:lang w:val="da-DK"/>
        </w:rPr>
        <w:t>THƯƠNG MẠI ĐIỆN TỬ</w:t>
      </w:r>
    </w:p>
    <w:p w:rsidR="00FE2F0D" w:rsidRPr="005E10EF" w:rsidRDefault="007F48BF" w:rsidP="00515889">
      <w:pPr>
        <w:spacing w:before="180" w:after="180" w:line="240" w:lineRule="auto"/>
        <w:jc w:val="center"/>
        <w:rPr>
          <w:rFonts w:cs="Times New Roman"/>
          <w:b/>
          <w:szCs w:val="28"/>
          <w:lang w:val="da-DK"/>
        </w:rPr>
      </w:pPr>
      <w:r w:rsidRPr="005E10EF">
        <w:rPr>
          <w:rFonts w:cs="Times New Roman"/>
          <w:b/>
          <w:szCs w:val="28"/>
          <w:lang w:val="da-DK"/>
        </w:rPr>
        <w:t>Mục 1</w:t>
      </w:r>
    </w:p>
    <w:p w:rsidR="00FE2F0D" w:rsidRPr="005E10EF" w:rsidRDefault="007F48BF" w:rsidP="00515889">
      <w:pPr>
        <w:spacing w:before="180" w:after="180" w:line="240" w:lineRule="auto"/>
        <w:jc w:val="center"/>
        <w:rPr>
          <w:rFonts w:cs="Times New Roman"/>
          <w:b/>
          <w:szCs w:val="28"/>
          <w:lang w:val="da-DK"/>
        </w:rPr>
      </w:pPr>
      <w:r w:rsidRPr="005E10EF">
        <w:rPr>
          <w:rFonts w:cs="Times New Roman"/>
          <w:b/>
          <w:szCs w:val="28"/>
          <w:lang w:val="da-DK"/>
        </w:rPr>
        <w:t>THÔNG BÁO WEBSITE THƯƠNG MẠI ĐIỆN TỬ BÁN HÀNG</w:t>
      </w:r>
    </w:p>
    <w:p w:rsidR="00F86A0D" w:rsidRDefault="007F48BF" w:rsidP="00515889">
      <w:pPr>
        <w:spacing w:before="180" w:after="180" w:line="240" w:lineRule="auto"/>
        <w:jc w:val="both"/>
        <w:rPr>
          <w:rFonts w:cs="Times New Roman"/>
          <w:b/>
          <w:i/>
          <w:szCs w:val="28"/>
          <w:lang w:val="da-DK"/>
        </w:rPr>
      </w:pPr>
      <w:r w:rsidRPr="005E10EF">
        <w:rPr>
          <w:rFonts w:cs="Times New Roman"/>
          <w:szCs w:val="28"/>
          <w:lang w:val="da-DK"/>
        </w:rPr>
        <w:tab/>
      </w:r>
      <w:r w:rsidRPr="005E10EF">
        <w:rPr>
          <w:rFonts w:cs="Times New Roman"/>
          <w:b/>
          <w:szCs w:val="28"/>
          <w:lang w:val="da-DK"/>
        </w:rPr>
        <w:t>Điề</w:t>
      </w:r>
      <w:r w:rsidR="00883C1A" w:rsidRPr="005E10EF">
        <w:rPr>
          <w:rFonts w:cs="Times New Roman"/>
          <w:b/>
          <w:szCs w:val="28"/>
          <w:lang w:val="da-DK"/>
        </w:rPr>
        <w:t>u 8</w:t>
      </w:r>
      <w:r w:rsidRPr="002E2596">
        <w:rPr>
          <w:rFonts w:cs="Times New Roman"/>
          <w:b/>
          <w:i/>
          <w:szCs w:val="28"/>
          <w:lang w:val="da-DK"/>
        </w:rPr>
        <w:t>.</w:t>
      </w:r>
      <w:r w:rsidR="002E2596">
        <w:rPr>
          <w:rStyle w:val="FootnoteReference"/>
          <w:rFonts w:cs="Times New Roman"/>
          <w:b/>
          <w:i/>
          <w:szCs w:val="28"/>
          <w:lang w:val="da-DK"/>
        </w:rPr>
        <w:footnoteReference w:id="2"/>
      </w:r>
      <w:r w:rsidRPr="002E2596">
        <w:rPr>
          <w:rFonts w:cs="Times New Roman"/>
          <w:b/>
          <w:i/>
          <w:szCs w:val="28"/>
          <w:lang w:val="da-DK"/>
        </w:rPr>
        <w:t xml:space="preserve"> </w:t>
      </w:r>
      <w:r w:rsidR="002E2596" w:rsidRPr="002E2596">
        <w:rPr>
          <w:rFonts w:cs="Times New Roman"/>
          <w:b/>
          <w:i/>
          <w:szCs w:val="28"/>
          <w:lang w:val="da-DK"/>
        </w:rPr>
        <w:t>(được bãi bỏ)</w:t>
      </w:r>
    </w:p>
    <w:p w:rsidR="00515889" w:rsidRDefault="00515889" w:rsidP="00515889">
      <w:pPr>
        <w:spacing w:before="180" w:after="180" w:line="240" w:lineRule="auto"/>
        <w:jc w:val="both"/>
        <w:rPr>
          <w:rFonts w:cs="Times New Roman"/>
          <w:b/>
          <w:szCs w:val="28"/>
          <w:lang w:val="da-DK"/>
        </w:rPr>
      </w:pPr>
    </w:p>
    <w:p w:rsidR="001D7C00" w:rsidRPr="005E10EF" w:rsidRDefault="007F48BF" w:rsidP="00515889">
      <w:pPr>
        <w:spacing w:before="180" w:after="180" w:line="240" w:lineRule="auto"/>
        <w:ind w:firstLine="720"/>
        <w:jc w:val="both"/>
        <w:rPr>
          <w:rFonts w:cs="Times New Roman"/>
          <w:b/>
          <w:szCs w:val="28"/>
          <w:lang w:val="da-DK"/>
        </w:rPr>
      </w:pPr>
      <w:r w:rsidRPr="005E10EF">
        <w:rPr>
          <w:rFonts w:cs="Times New Roman"/>
          <w:b/>
          <w:szCs w:val="28"/>
          <w:lang w:val="da-DK"/>
        </w:rPr>
        <w:lastRenderedPageBreak/>
        <w:t>Điề</w:t>
      </w:r>
      <w:r w:rsidR="00883C1A" w:rsidRPr="005E10EF">
        <w:rPr>
          <w:rFonts w:cs="Times New Roman"/>
          <w:b/>
          <w:szCs w:val="28"/>
          <w:lang w:val="da-DK"/>
        </w:rPr>
        <w:t>u 9</w:t>
      </w:r>
      <w:r w:rsidRPr="005E10EF">
        <w:rPr>
          <w:rFonts w:cs="Times New Roman"/>
          <w:b/>
          <w:szCs w:val="28"/>
          <w:lang w:val="da-DK"/>
        </w:rPr>
        <w:t>. Quy trình thông báo</w:t>
      </w:r>
    </w:p>
    <w:p w:rsidR="001D7C00" w:rsidRPr="005E10EF" w:rsidRDefault="007F48BF" w:rsidP="00515889">
      <w:pPr>
        <w:spacing w:before="180" w:after="180" w:line="240" w:lineRule="auto"/>
        <w:ind w:firstLine="720"/>
        <w:jc w:val="both"/>
        <w:rPr>
          <w:rFonts w:cs="Times New Roman"/>
          <w:color w:val="000000"/>
          <w:szCs w:val="28"/>
          <w:lang w:val="da-DK"/>
        </w:rPr>
      </w:pPr>
      <w:r w:rsidRPr="005E10EF">
        <w:rPr>
          <w:rFonts w:cs="Times New Roman"/>
          <w:color w:val="000000"/>
          <w:szCs w:val="28"/>
          <w:lang w:val="da-DK"/>
        </w:rPr>
        <w:t xml:space="preserve">1. Việc tiếp nhận, xử lý thông báo website thương mại điện tử bán hàngđược Bộ Công Thương thực hiện trực tuyến tại Cổng thông tin Quản lý hoạt động thương mại điện tử </w:t>
      </w:r>
      <w:r w:rsidRPr="005E10EF">
        <w:rPr>
          <w:rFonts w:cs="Times New Roman"/>
          <w:szCs w:val="28"/>
          <w:lang w:val="da-DK"/>
        </w:rPr>
        <w:t>tại địa chỉ www.online.gov.vn.</w:t>
      </w:r>
    </w:p>
    <w:p w:rsidR="00742AD5" w:rsidRPr="005E10EF" w:rsidRDefault="007F48BF" w:rsidP="00515889">
      <w:pPr>
        <w:spacing w:before="180" w:after="180" w:line="240" w:lineRule="auto"/>
        <w:ind w:firstLine="720"/>
        <w:jc w:val="both"/>
        <w:rPr>
          <w:rFonts w:cs="Times New Roman"/>
          <w:szCs w:val="28"/>
          <w:lang w:val="da-DK"/>
        </w:rPr>
      </w:pPr>
      <w:r w:rsidRPr="005E10EF">
        <w:rPr>
          <w:rFonts w:cs="Times New Roman"/>
          <w:color w:val="000000"/>
          <w:szCs w:val="28"/>
          <w:lang w:val="da-DK"/>
        </w:rPr>
        <w:t>2. Thương nhân, tổ chức, cá nhân thiết lập website thương mại điện tử bán hàng truy cập vào Cổng thông tin Quản lý hoạt động thương mại điện tử và</w:t>
      </w:r>
      <w:r w:rsidRPr="005E10EF">
        <w:rPr>
          <w:rFonts w:cs="Times New Roman"/>
          <w:szCs w:val="28"/>
          <w:lang w:val="da-DK"/>
        </w:rPr>
        <w:t xml:space="preserve"> thực hiện các bước sau:</w:t>
      </w:r>
    </w:p>
    <w:p w:rsidR="005F0731" w:rsidRPr="00A60284" w:rsidRDefault="00083CF6" w:rsidP="00515889">
      <w:pPr>
        <w:spacing w:before="180" w:after="180" w:line="240" w:lineRule="auto"/>
        <w:ind w:firstLine="720"/>
        <w:jc w:val="both"/>
        <w:rPr>
          <w:rFonts w:cs="Times New Roman"/>
          <w:szCs w:val="28"/>
          <w:lang w:val="da-DK"/>
        </w:rPr>
      </w:pPr>
      <w:r w:rsidRPr="00083CF6">
        <w:rPr>
          <w:rFonts w:cs="Times New Roman"/>
          <w:szCs w:val="28"/>
          <w:lang w:val="da-DK"/>
        </w:rPr>
        <w:t>Bước 1: Thương nhân, tổ chức, cá nhân đăng ký tài khoản đăng nhập hệ thống bằng việc cung cấp những thông tin sau:</w:t>
      </w:r>
    </w:p>
    <w:p w:rsidR="00D11C6E" w:rsidRDefault="005F0731" w:rsidP="00515889">
      <w:pPr>
        <w:spacing w:before="180" w:after="180" w:line="240" w:lineRule="auto"/>
        <w:ind w:firstLine="720"/>
        <w:jc w:val="both"/>
        <w:rPr>
          <w:rFonts w:cs="Times New Roman"/>
          <w:szCs w:val="28"/>
          <w:lang w:val="da-DK"/>
        </w:rPr>
      </w:pPr>
      <w:r>
        <w:rPr>
          <w:rFonts w:cs="Times New Roman"/>
          <w:szCs w:val="28"/>
          <w:lang w:val="da-DK"/>
        </w:rPr>
        <w:t xml:space="preserve">- </w:t>
      </w:r>
      <w:r w:rsidR="00083CF6" w:rsidRPr="00083CF6">
        <w:rPr>
          <w:rFonts w:cs="Times New Roman"/>
          <w:szCs w:val="28"/>
          <w:lang w:val="da-DK"/>
        </w:rPr>
        <w:t>Tên thương nhân, tổ chức, cá nhân;</w:t>
      </w:r>
    </w:p>
    <w:p w:rsidR="00D11C6E" w:rsidRDefault="005F0731" w:rsidP="00515889">
      <w:pPr>
        <w:spacing w:before="180" w:after="180" w:line="240" w:lineRule="auto"/>
        <w:ind w:firstLine="720"/>
        <w:jc w:val="both"/>
        <w:rPr>
          <w:rFonts w:cs="Times New Roman"/>
          <w:szCs w:val="28"/>
          <w:lang w:val="da-DK"/>
        </w:rPr>
      </w:pPr>
      <w:r>
        <w:rPr>
          <w:rFonts w:cs="Times New Roman"/>
          <w:szCs w:val="28"/>
          <w:lang w:val="da-DK"/>
        </w:rPr>
        <w:t xml:space="preserve">- </w:t>
      </w:r>
      <w:r w:rsidR="00083CF6" w:rsidRPr="00083CF6">
        <w:rPr>
          <w:rFonts w:cs="Times New Roman"/>
          <w:szCs w:val="28"/>
          <w:lang w:val="da-DK"/>
        </w:rPr>
        <w:t>Số đăng ký kinh doanh của thương nhân hoặc số quyết định thành lập của tổ chức hoặc mã số thuế cá nhân của cá nhân;</w:t>
      </w:r>
    </w:p>
    <w:p w:rsidR="00D11C6E" w:rsidRDefault="005F0731" w:rsidP="00515889">
      <w:pPr>
        <w:spacing w:before="180" w:after="180" w:line="240" w:lineRule="auto"/>
        <w:ind w:firstLine="720"/>
        <w:jc w:val="both"/>
        <w:rPr>
          <w:rFonts w:cs="Times New Roman"/>
          <w:szCs w:val="28"/>
          <w:lang w:val="da-DK"/>
        </w:rPr>
      </w:pPr>
      <w:r>
        <w:rPr>
          <w:rFonts w:cs="Times New Roman"/>
          <w:szCs w:val="28"/>
          <w:lang w:val="da-DK"/>
        </w:rPr>
        <w:t xml:space="preserve">- </w:t>
      </w:r>
      <w:r w:rsidR="00083CF6" w:rsidRPr="00083CF6">
        <w:rPr>
          <w:rFonts w:cs="Times New Roman"/>
          <w:szCs w:val="28"/>
          <w:lang w:val="da-DK"/>
        </w:rPr>
        <w:t>Lĩnh vực kinh doanh/hoạt động;</w:t>
      </w:r>
    </w:p>
    <w:p w:rsidR="00D11C6E" w:rsidRDefault="005F0731" w:rsidP="00515889">
      <w:pPr>
        <w:spacing w:before="180" w:after="180" w:line="240" w:lineRule="auto"/>
        <w:ind w:firstLine="720"/>
        <w:jc w:val="both"/>
        <w:rPr>
          <w:rFonts w:cs="Times New Roman"/>
          <w:szCs w:val="28"/>
          <w:lang w:val="da-DK"/>
        </w:rPr>
      </w:pPr>
      <w:r>
        <w:rPr>
          <w:rFonts w:cs="Times New Roman"/>
          <w:szCs w:val="28"/>
          <w:lang w:val="da-DK"/>
        </w:rPr>
        <w:t xml:space="preserve">- </w:t>
      </w:r>
      <w:r w:rsidR="00083CF6" w:rsidRPr="00083CF6">
        <w:rPr>
          <w:rFonts w:cs="Times New Roman"/>
          <w:szCs w:val="28"/>
          <w:lang w:val="da-DK"/>
        </w:rPr>
        <w:t>Địa chỉ trụ sở của thương nhân, tổ chức hoặc địa chỉ thường trú của cá nhân;</w:t>
      </w:r>
    </w:p>
    <w:p w:rsidR="00D11C6E" w:rsidRDefault="005F0731" w:rsidP="00515889">
      <w:pPr>
        <w:spacing w:before="180" w:after="180" w:line="240" w:lineRule="auto"/>
        <w:ind w:firstLine="720"/>
        <w:jc w:val="both"/>
        <w:rPr>
          <w:rFonts w:cs="Times New Roman"/>
          <w:szCs w:val="28"/>
          <w:lang w:val="da-DK"/>
        </w:rPr>
      </w:pPr>
      <w:r>
        <w:rPr>
          <w:rFonts w:cs="Times New Roman"/>
          <w:szCs w:val="28"/>
          <w:lang w:val="da-DK"/>
        </w:rPr>
        <w:t xml:space="preserve">- </w:t>
      </w:r>
      <w:r w:rsidR="00083CF6" w:rsidRPr="00083CF6">
        <w:rPr>
          <w:rFonts w:cs="Times New Roman"/>
          <w:szCs w:val="28"/>
          <w:lang w:val="da-DK"/>
        </w:rPr>
        <w:t>Các thông tin liên hệ.</w:t>
      </w:r>
    </w:p>
    <w:p w:rsidR="00652857" w:rsidRPr="00A60284" w:rsidRDefault="00083CF6" w:rsidP="00515889">
      <w:pPr>
        <w:spacing w:before="180" w:after="180" w:line="240" w:lineRule="auto"/>
        <w:ind w:firstLine="720"/>
        <w:jc w:val="both"/>
        <w:rPr>
          <w:rFonts w:cs="Times New Roman"/>
          <w:szCs w:val="28"/>
          <w:lang w:val="da-DK"/>
        </w:rPr>
      </w:pPr>
      <w:r w:rsidRPr="00083CF6">
        <w:rPr>
          <w:rFonts w:cs="Times New Roman"/>
          <w:szCs w:val="28"/>
          <w:lang w:val="da-DK"/>
        </w:rPr>
        <w:t>Bước 2: Trong thời hạn 3 ngày làm việc, thương nhân, tổ chức, cá nhân nhận kết quả từ Bộ Công Thương qua địa chỉ thư điện tử đã đăng ký về một trong các nội dung sau:</w:t>
      </w:r>
    </w:p>
    <w:p w:rsidR="00652857" w:rsidRPr="00A60284" w:rsidRDefault="00083CF6" w:rsidP="00515889">
      <w:pPr>
        <w:spacing w:before="180" w:after="180" w:line="240" w:lineRule="auto"/>
        <w:jc w:val="both"/>
        <w:rPr>
          <w:rFonts w:cs="Times New Roman"/>
          <w:szCs w:val="28"/>
          <w:lang w:val="da-DK"/>
        </w:rPr>
      </w:pPr>
      <w:r w:rsidRPr="00083CF6">
        <w:rPr>
          <w:rFonts w:cs="Times New Roman"/>
          <w:szCs w:val="28"/>
          <w:lang w:val="da-DK"/>
        </w:rPr>
        <w:tab/>
        <w:t>- Nếu thông tin đăng ký tài khoản đầy đủ, thương nhân, tổ chức, cá nhân được cấp một tài khoản đăng nhập hệ thống và tiến hành tiếp Bước 3;</w:t>
      </w:r>
    </w:p>
    <w:p w:rsidR="000613A8" w:rsidRPr="00A60284" w:rsidRDefault="00083CF6" w:rsidP="00515889">
      <w:pPr>
        <w:spacing w:before="180" w:after="180" w:line="240" w:lineRule="auto"/>
        <w:jc w:val="both"/>
        <w:rPr>
          <w:rFonts w:cs="Times New Roman"/>
          <w:szCs w:val="28"/>
          <w:lang w:val="da-DK"/>
        </w:rPr>
      </w:pPr>
      <w:r w:rsidRPr="00083CF6">
        <w:rPr>
          <w:rFonts w:cs="Times New Roman"/>
          <w:szCs w:val="28"/>
          <w:lang w:val="da-DK"/>
        </w:rPr>
        <w:tab/>
        <w:t>- Nếu đăng ký tài khoản bị từ chối hoặc yêu cầu bổ sung, thương nhân, tổ chức, cá nhân phải tiến hành đăng ký lại hoặc bổ sung thông tin theo yêu cầu.</w:t>
      </w:r>
    </w:p>
    <w:p w:rsidR="000613A8" w:rsidRPr="00A60284" w:rsidRDefault="00083CF6" w:rsidP="00515889">
      <w:pPr>
        <w:spacing w:before="180" w:after="180" w:line="240" w:lineRule="auto"/>
        <w:jc w:val="both"/>
        <w:rPr>
          <w:rFonts w:cs="Times New Roman"/>
          <w:szCs w:val="28"/>
          <w:lang w:val="da-DK"/>
        </w:rPr>
      </w:pPr>
      <w:r w:rsidRPr="00083CF6">
        <w:rPr>
          <w:rFonts w:cs="Times New Roman"/>
          <w:szCs w:val="28"/>
          <w:lang w:val="da-DK"/>
        </w:rPr>
        <w:tab/>
        <w:t>Bước 3: Sau khi được cấp tài khoản đăng nhập hệ thống, thương nhân, tổ chức, cá nhân tiến hành đăng nhập, chọn chức năng Thông báo website thương mại điện tử bán hàng và tiến hành khai báo thông tin theo mẫu.</w:t>
      </w:r>
    </w:p>
    <w:p w:rsidR="000613A8" w:rsidRPr="00A60284" w:rsidRDefault="00083CF6" w:rsidP="00515889">
      <w:pPr>
        <w:spacing w:before="180" w:after="180" w:line="240" w:lineRule="auto"/>
        <w:jc w:val="both"/>
        <w:rPr>
          <w:rFonts w:cs="Times New Roman"/>
          <w:szCs w:val="28"/>
          <w:lang w:val="da-DK"/>
        </w:rPr>
      </w:pPr>
      <w:r w:rsidRPr="00083CF6">
        <w:rPr>
          <w:rFonts w:cs="Times New Roman"/>
          <w:szCs w:val="28"/>
          <w:lang w:val="da-DK"/>
        </w:rPr>
        <w:tab/>
        <w:t>Bước 4: Trong thời hạn 3 ngày làm việc, thương nhân, tổ chức, cá nhân nhận thông tin phản hồi của Bộ Công Thương qua địa chỉ thư điện tử đã đăng ký về một trong các nội dung sau:</w:t>
      </w:r>
    </w:p>
    <w:p w:rsidR="006A3369" w:rsidRPr="00A60284" w:rsidRDefault="00083CF6" w:rsidP="00515889">
      <w:pPr>
        <w:spacing w:before="180" w:after="180" w:line="240" w:lineRule="auto"/>
        <w:jc w:val="both"/>
        <w:rPr>
          <w:rFonts w:cs="Times New Roman"/>
          <w:szCs w:val="28"/>
          <w:lang w:val="da-DK"/>
        </w:rPr>
      </w:pPr>
      <w:r w:rsidRPr="00083CF6">
        <w:rPr>
          <w:rFonts w:cs="Times New Roman"/>
          <w:szCs w:val="28"/>
          <w:lang w:val="da-DK"/>
        </w:rPr>
        <w:tab/>
        <w:t>- Xác nhận thông tin khai báo đầy đủ, hợp lệ;</w:t>
      </w:r>
    </w:p>
    <w:p w:rsidR="006A3369" w:rsidRPr="00A60284" w:rsidRDefault="00083CF6" w:rsidP="00515889">
      <w:pPr>
        <w:spacing w:before="180" w:after="180" w:line="240" w:lineRule="auto"/>
        <w:jc w:val="both"/>
        <w:rPr>
          <w:rFonts w:cs="Times New Roman"/>
          <w:szCs w:val="28"/>
          <w:lang w:val="da-DK"/>
        </w:rPr>
      </w:pPr>
      <w:r w:rsidRPr="00083CF6">
        <w:rPr>
          <w:rFonts w:cs="Times New Roman"/>
          <w:szCs w:val="28"/>
          <w:lang w:val="da-DK"/>
        </w:rPr>
        <w:tab/>
        <w:t>- Cho biết thông tin khai báo chưa đầy đủ hoặc không hợp lệ. Khi đó, thương nhân, tổ chức, cá nhân phải quay về Bước 3 để khai báo lại hoặc bổ sung các thông tin theo yêu cầu.</w:t>
      </w:r>
    </w:p>
    <w:p w:rsidR="006914A2" w:rsidRPr="005E10EF" w:rsidRDefault="007F48BF" w:rsidP="00515889">
      <w:pPr>
        <w:spacing w:before="180" w:after="180" w:line="240" w:lineRule="auto"/>
        <w:ind w:firstLine="720"/>
        <w:jc w:val="both"/>
        <w:rPr>
          <w:rFonts w:cs="Times New Roman"/>
          <w:szCs w:val="28"/>
          <w:lang w:val="da-DK"/>
        </w:rPr>
      </w:pPr>
      <w:r w:rsidRPr="005E10EF">
        <w:rPr>
          <w:rFonts w:cs="Times New Roman"/>
          <w:szCs w:val="28"/>
          <w:lang w:val="da-DK"/>
        </w:rPr>
        <w:lastRenderedPageBreak/>
        <w:t>3. Thương nhân, tổ chức, cá nhân có trách nhiệm theo dõi tình trạng xử lý hồ sơ qua thư điện tử hoặc tài khoản truy cập hệ thống đã được cấp để tiến hành cập nhật và chỉnh sửa thông tin theo yêu cầu.</w:t>
      </w:r>
    </w:p>
    <w:p w:rsidR="00682B8E" w:rsidRPr="005E10EF" w:rsidRDefault="007F48BF" w:rsidP="00515889">
      <w:pPr>
        <w:spacing w:before="180" w:after="180" w:line="240" w:lineRule="auto"/>
        <w:ind w:firstLine="720"/>
        <w:jc w:val="both"/>
        <w:rPr>
          <w:rFonts w:cs="Times New Roman"/>
          <w:lang w:val="da-DK"/>
        </w:rPr>
      </w:pPr>
      <w:r w:rsidRPr="005E10EF">
        <w:rPr>
          <w:rFonts w:cs="Times New Roman"/>
          <w:lang w:val="da-DK"/>
        </w:rPr>
        <w:t>4. Trong vòng 10 ngày làm việc kể từ khi nhận được thông báo yêu cầu bổ sung thông tin ở Bước 4 theo quy định tạ</w:t>
      </w:r>
      <w:r w:rsidR="00054DDB" w:rsidRPr="005E10EF">
        <w:rPr>
          <w:rFonts w:cs="Times New Roman"/>
          <w:lang w:val="da-DK"/>
        </w:rPr>
        <w:t>i K</w:t>
      </w:r>
      <w:r w:rsidRPr="005E10EF">
        <w:rPr>
          <w:rFonts w:cs="Times New Roman"/>
          <w:lang w:val="da-DK"/>
        </w:rPr>
        <w:t>hoản 2</w:t>
      </w:r>
      <w:r w:rsidR="00883C1A" w:rsidRPr="005E10EF">
        <w:rPr>
          <w:rFonts w:cs="Times New Roman"/>
          <w:lang w:val="da-DK"/>
        </w:rPr>
        <w:t xml:space="preserve"> Điều này</w:t>
      </w:r>
      <w:r w:rsidRPr="005E10EF">
        <w:rPr>
          <w:rFonts w:cs="Times New Roman"/>
          <w:lang w:val="da-DK"/>
        </w:rPr>
        <w:t>, nếu thương nhân, tổ chức, cá nhân không có phản hồi thì hồ sơ thông báo sẽ bị chấm dứt và phải tiến hành thông báo lại hồ sơ từ Bước 3.</w:t>
      </w:r>
    </w:p>
    <w:p w:rsidR="008E1CB6" w:rsidRPr="005E10EF" w:rsidRDefault="007F48BF" w:rsidP="00515889">
      <w:pPr>
        <w:spacing w:before="180" w:after="180" w:line="240" w:lineRule="auto"/>
        <w:ind w:firstLine="720"/>
        <w:jc w:val="both"/>
        <w:rPr>
          <w:rFonts w:cs="Times New Roman"/>
          <w:b/>
          <w:szCs w:val="28"/>
          <w:lang w:val="da-DK"/>
        </w:rPr>
      </w:pPr>
      <w:r w:rsidRPr="005E10EF">
        <w:rPr>
          <w:rFonts w:cs="Times New Roman"/>
          <w:b/>
          <w:szCs w:val="28"/>
          <w:lang w:val="da-DK"/>
        </w:rPr>
        <w:t>Điều 1</w:t>
      </w:r>
      <w:r w:rsidR="00883C1A" w:rsidRPr="005E10EF">
        <w:rPr>
          <w:rFonts w:cs="Times New Roman"/>
          <w:b/>
          <w:szCs w:val="28"/>
          <w:lang w:val="da-DK"/>
        </w:rPr>
        <w:t>0</w:t>
      </w:r>
      <w:r w:rsidRPr="005E10EF">
        <w:rPr>
          <w:rFonts w:cs="Times New Roman"/>
          <w:b/>
          <w:szCs w:val="28"/>
          <w:lang w:val="da-DK"/>
        </w:rPr>
        <w:t>.</w:t>
      </w:r>
      <w:r w:rsidR="00F629FA">
        <w:rPr>
          <w:rFonts w:cs="Times New Roman"/>
          <w:b/>
          <w:szCs w:val="28"/>
          <w:lang w:val="da-DK"/>
        </w:rPr>
        <w:t xml:space="preserve"> </w:t>
      </w:r>
      <w:r w:rsidRPr="005E10EF">
        <w:rPr>
          <w:rFonts w:cs="Times New Roman"/>
          <w:b/>
          <w:szCs w:val="28"/>
          <w:lang w:val="da-DK"/>
        </w:rPr>
        <w:t>Xác nhận thông báo</w:t>
      </w:r>
    </w:p>
    <w:p w:rsidR="007B0CDE" w:rsidRPr="005E10EF" w:rsidRDefault="007F48BF" w:rsidP="00515889">
      <w:pPr>
        <w:spacing w:before="180" w:after="180" w:line="240" w:lineRule="auto"/>
        <w:ind w:firstLine="720"/>
        <w:jc w:val="both"/>
        <w:rPr>
          <w:rFonts w:cs="Times New Roman"/>
          <w:szCs w:val="28"/>
          <w:lang w:val="da-DK"/>
        </w:rPr>
      </w:pPr>
      <w:r w:rsidRPr="005E10EF">
        <w:rPr>
          <w:rFonts w:cs="Times New Roman"/>
          <w:szCs w:val="28"/>
          <w:lang w:val="da-DK"/>
        </w:rPr>
        <w:t xml:space="preserve">1. </w:t>
      </w:r>
      <w:r w:rsidRPr="005E10EF">
        <w:rPr>
          <w:rFonts w:cs="Times New Roman"/>
          <w:lang w:val="da-DK"/>
        </w:rPr>
        <w:t>Thời gian xác nhậ</w:t>
      </w:r>
      <w:r w:rsidR="00540C73">
        <w:rPr>
          <w:rFonts w:cs="Times New Roman"/>
          <w:lang w:val="da-DK"/>
        </w:rPr>
        <w:t xml:space="preserve">n thông báo: </w:t>
      </w:r>
      <w:r w:rsidRPr="005E10EF">
        <w:rPr>
          <w:rFonts w:cs="Times New Roman"/>
          <w:lang w:val="da-DK"/>
        </w:rPr>
        <w:t>3 ngày làm việc kể từ ngày nhận được hồ s</w:t>
      </w:r>
      <w:r w:rsidRPr="005E10EF">
        <w:rPr>
          <w:rFonts w:cs="Times New Roman" w:hint="eastAsia"/>
          <w:lang w:val="da-DK"/>
        </w:rPr>
        <w:t>ơ</w:t>
      </w:r>
      <w:r w:rsidR="007B0CDE" w:rsidRPr="005E10EF">
        <w:rPr>
          <w:rFonts w:cs="Times New Roman"/>
          <w:lang w:val="da-DK"/>
        </w:rPr>
        <w:t xml:space="preserve"> thông báo đầy đủ, hợ</w:t>
      </w:r>
      <w:r w:rsidRPr="005E10EF">
        <w:rPr>
          <w:rFonts w:cs="Times New Roman"/>
          <w:lang w:val="da-DK"/>
        </w:rPr>
        <w:t xml:space="preserve">p lệ của thương nhân, tổ chức, cá nhân. </w:t>
      </w:r>
    </w:p>
    <w:p w:rsidR="008E1CB6" w:rsidRPr="005E10EF" w:rsidRDefault="007F48BF" w:rsidP="00515889">
      <w:pPr>
        <w:spacing w:before="180" w:after="180" w:line="240" w:lineRule="auto"/>
        <w:ind w:firstLine="720"/>
        <w:jc w:val="both"/>
        <w:rPr>
          <w:rFonts w:cs="Times New Roman"/>
          <w:szCs w:val="28"/>
          <w:lang w:val="da-DK"/>
        </w:rPr>
      </w:pPr>
      <w:r w:rsidRPr="005E10EF">
        <w:rPr>
          <w:rFonts w:cs="Times New Roman"/>
          <w:szCs w:val="28"/>
          <w:lang w:val="da-DK"/>
        </w:rPr>
        <w:t>2. Khi xác nhận thông báo, Bộ Công Thương sẽ gửi cho thương nhân, tổ chức</w:t>
      </w:r>
      <w:r w:rsidR="00114770">
        <w:rPr>
          <w:rFonts w:cs="Times New Roman"/>
          <w:szCs w:val="28"/>
          <w:lang w:val="da-DK"/>
        </w:rPr>
        <w:t>, cá nhân</w:t>
      </w:r>
      <w:r w:rsidRPr="005E10EF">
        <w:rPr>
          <w:rFonts w:cs="Times New Roman"/>
          <w:szCs w:val="28"/>
          <w:lang w:val="da-DK"/>
        </w:rPr>
        <w:t xml:space="preserve"> qua địa chỉ thư điện tử đã đăng ký một đoạn mã để gắn lên website thương mại điện tử bán hàng, thể hiện thành biểu tượng đã thông báo. Khi chọn biểu tượng này, người sử dụng được dẫn về phần thông tin thông báo </w:t>
      </w:r>
      <w:r w:rsidR="003730C6">
        <w:rPr>
          <w:rFonts w:cs="Times New Roman"/>
          <w:szCs w:val="28"/>
          <w:lang w:val="da-DK"/>
        </w:rPr>
        <w:t xml:space="preserve">tương ứng </w:t>
      </w:r>
      <w:r w:rsidRPr="005E10EF">
        <w:rPr>
          <w:rFonts w:cs="Times New Roman"/>
          <w:szCs w:val="28"/>
          <w:lang w:val="da-DK"/>
        </w:rPr>
        <w:t>của thương nhân, tổ chức, cá nhân tại Cổng thông tin Quản lý hoạt động thương mại điện tử.</w:t>
      </w:r>
    </w:p>
    <w:p w:rsidR="00D43869" w:rsidRPr="005E10EF" w:rsidRDefault="007F48BF" w:rsidP="00515889">
      <w:pPr>
        <w:spacing w:before="180" w:after="180" w:line="240" w:lineRule="auto"/>
        <w:ind w:firstLine="720"/>
        <w:jc w:val="both"/>
        <w:rPr>
          <w:rFonts w:cs="Times New Roman"/>
          <w:b/>
          <w:szCs w:val="28"/>
          <w:lang w:val="da-DK"/>
        </w:rPr>
      </w:pPr>
      <w:r w:rsidRPr="005E10EF">
        <w:rPr>
          <w:rFonts w:cs="Times New Roman"/>
          <w:b/>
          <w:szCs w:val="28"/>
          <w:lang w:val="da-DK"/>
        </w:rPr>
        <w:t>Điều 1</w:t>
      </w:r>
      <w:r w:rsidR="00883C1A" w:rsidRPr="005E10EF">
        <w:rPr>
          <w:rFonts w:cs="Times New Roman"/>
          <w:b/>
          <w:szCs w:val="28"/>
          <w:lang w:val="da-DK"/>
        </w:rPr>
        <w:t>1</w:t>
      </w:r>
      <w:r w:rsidRPr="005E10EF">
        <w:rPr>
          <w:rFonts w:cs="Times New Roman"/>
          <w:b/>
          <w:szCs w:val="28"/>
          <w:lang w:val="da-DK"/>
        </w:rPr>
        <w:t>.</w:t>
      </w:r>
      <w:r w:rsidR="00F629FA">
        <w:rPr>
          <w:rFonts w:cs="Times New Roman"/>
          <w:b/>
          <w:szCs w:val="28"/>
          <w:lang w:val="da-DK"/>
        </w:rPr>
        <w:t xml:space="preserve"> </w:t>
      </w:r>
      <w:r w:rsidRPr="005E10EF">
        <w:rPr>
          <w:rFonts w:cs="Times New Roman"/>
          <w:b/>
          <w:szCs w:val="28"/>
          <w:lang w:val="da-DK"/>
        </w:rPr>
        <w:t>Thay đổi, chấm dứt thông tin đã thông báo</w:t>
      </w:r>
    </w:p>
    <w:p w:rsidR="00D43869" w:rsidRPr="005E10EF" w:rsidRDefault="007F48BF" w:rsidP="00515889">
      <w:pPr>
        <w:numPr>
          <w:ilvl w:val="12"/>
          <w:numId w:val="0"/>
        </w:numPr>
        <w:tabs>
          <w:tab w:val="left" w:leader="dot" w:pos="9923"/>
        </w:tabs>
        <w:spacing w:before="180" w:after="180" w:line="240" w:lineRule="auto"/>
        <w:ind w:right="-28" w:firstLine="720"/>
        <w:jc w:val="both"/>
        <w:rPr>
          <w:rFonts w:cs="Times New Roman"/>
          <w:szCs w:val="28"/>
          <w:lang w:val="da-DK"/>
        </w:rPr>
      </w:pPr>
      <w:r w:rsidRPr="005E10EF">
        <w:rPr>
          <w:rFonts w:cs="Times New Roman"/>
          <w:szCs w:val="28"/>
          <w:lang w:val="da-DK"/>
        </w:rPr>
        <w:t>1. Trong trường hợp có sự thay đổi một trong những thông tin quy định tạ</w:t>
      </w:r>
      <w:r w:rsidR="00054DDB" w:rsidRPr="005E10EF">
        <w:rPr>
          <w:rFonts w:cs="Times New Roman"/>
          <w:szCs w:val="28"/>
          <w:lang w:val="da-DK"/>
        </w:rPr>
        <w:t>i K</w:t>
      </w:r>
      <w:r w:rsidRPr="005E10EF">
        <w:rPr>
          <w:rFonts w:cs="Times New Roman"/>
          <w:szCs w:val="28"/>
          <w:lang w:val="da-DK"/>
        </w:rPr>
        <w:t>hoản 2 Điều 53 Nghị định số 52/2013/NĐ-CP hoặc ngừng hoạt động website thương mại điện tử bán hàng đã thông báo, thương nhân, tổ chức, cá nhân phải thông báo về Bộ Công Thương trong thời hạ</w:t>
      </w:r>
      <w:r w:rsidR="00540C73">
        <w:rPr>
          <w:rFonts w:cs="Times New Roman"/>
          <w:szCs w:val="28"/>
          <w:lang w:val="da-DK"/>
        </w:rPr>
        <w:t xml:space="preserve">n </w:t>
      </w:r>
      <w:r w:rsidRPr="005E10EF">
        <w:rPr>
          <w:rFonts w:cs="Times New Roman"/>
          <w:szCs w:val="28"/>
          <w:lang w:val="da-DK"/>
        </w:rPr>
        <w:t>7 ngày làm việc kể từ khi có sự thay đổi thông tin hoặc ngừng hoạt động.</w:t>
      </w:r>
    </w:p>
    <w:p w:rsidR="00D43869" w:rsidRPr="005E10EF" w:rsidRDefault="007F48BF" w:rsidP="00515889">
      <w:pPr>
        <w:numPr>
          <w:ilvl w:val="12"/>
          <w:numId w:val="0"/>
        </w:numPr>
        <w:tabs>
          <w:tab w:val="left" w:leader="dot" w:pos="9923"/>
        </w:tabs>
        <w:spacing w:before="180" w:after="180" w:line="240" w:lineRule="auto"/>
        <w:ind w:right="-28" w:firstLine="720"/>
        <w:jc w:val="both"/>
        <w:rPr>
          <w:rFonts w:cs="Times New Roman"/>
          <w:szCs w:val="28"/>
          <w:lang w:val="da-DK"/>
        </w:rPr>
      </w:pPr>
      <w:r w:rsidRPr="005E10EF">
        <w:rPr>
          <w:rFonts w:cs="Times New Roman"/>
          <w:szCs w:val="28"/>
          <w:lang w:val="da-DK"/>
        </w:rPr>
        <w:t>2. Việc thay đổi, chấm dứt thông tin thông báo về website thương mại điện tử bán hàng được thực hiện trực tuyến thông qua tài khoản truy cập hệ thống đã được cấp khi thương nhân, tổ chức, cá nhân tiến hành thông báo theo quy định tại Điề</w:t>
      </w:r>
      <w:r w:rsidR="00883C1A" w:rsidRPr="005E10EF">
        <w:rPr>
          <w:rFonts w:cs="Times New Roman"/>
          <w:szCs w:val="28"/>
          <w:lang w:val="da-DK"/>
        </w:rPr>
        <w:t>u 9</w:t>
      </w:r>
      <w:r w:rsidRPr="005E10EF">
        <w:rPr>
          <w:rFonts w:cs="Times New Roman"/>
          <w:szCs w:val="28"/>
          <w:lang w:val="da-DK"/>
        </w:rPr>
        <w:t xml:space="preserve"> Thông tư này.</w:t>
      </w:r>
    </w:p>
    <w:p w:rsidR="00D43869" w:rsidRPr="005E10EF" w:rsidRDefault="007F48BF" w:rsidP="00515889">
      <w:pPr>
        <w:spacing w:before="180" w:after="180" w:line="240" w:lineRule="auto"/>
        <w:ind w:firstLine="720"/>
        <w:jc w:val="both"/>
        <w:rPr>
          <w:rFonts w:cs="Times New Roman"/>
          <w:lang w:val="da-DK"/>
        </w:rPr>
      </w:pPr>
      <w:r w:rsidRPr="005E10EF">
        <w:rPr>
          <w:rFonts w:cs="Times New Roman"/>
          <w:szCs w:val="28"/>
          <w:lang w:val="da-DK"/>
        </w:rPr>
        <w:t>3.</w:t>
      </w:r>
      <w:r w:rsidRPr="005E10EF">
        <w:rPr>
          <w:rFonts w:cs="Times New Roman"/>
          <w:lang w:val="da-DK"/>
        </w:rPr>
        <w:t>Thời gian xác nhận việc thay đổi, chấm dứ</w:t>
      </w:r>
      <w:r w:rsidR="00540C73">
        <w:rPr>
          <w:rFonts w:cs="Times New Roman"/>
          <w:lang w:val="da-DK"/>
        </w:rPr>
        <w:t xml:space="preserve">t thông tin thông báo: </w:t>
      </w:r>
      <w:r w:rsidRPr="005E10EF">
        <w:rPr>
          <w:rFonts w:cs="Times New Roman"/>
          <w:lang w:val="da-DK"/>
        </w:rPr>
        <w:t>3 ngày làm việc kể từ ngày nhận được thông báo đầy đủ, chính xác do thương nhân, tổ chức, cá nhân gửi về Bộ Công Thương theo quy định tạ</w:t>
      </w:r>
      <w:r w:rsidR="00046D2B" w:rsidRPr="005E10EF">
        <w:rPr>
          <w:rFonts w:cs="Times New Roman"/>
          <w:lang w:val="da-DK"/>
        </w:rPr>
        <w:t>i K</w:t>
      </w:r>
      <w:r w:rsidRPr="005E10EF">
        <w:rPr>
          <w:rFonts w:cs="Times New Roman"/>
          <w:lang w:val="da-DK"/>
        </w:rPr>
        <w:t>hoản 2 Điều này.</w:t>
      </w:r>
    </w:p>
    <w:p w:rsidR="005034F6" w:rsidRPr="005E10EF" w:rsidRDefault="007F48BF" w:rsidP="00515889">
      <w:pPr>
        <w:spacing w:before="180" w:after="180" w:line="240" w:lineRule="auto"/>
        <w:ind w:firstLine="720"/>
        <w:rPr>
          <w:rFonts w:cs="Times New Roman"/>
          <w:b/>
          <w:szCs w:val="28"/>
          <w:lang w:val="da-DK"/>
        </w:rPr>
      </w:pPr>
      <w:r w:rsidRPr="005E10EF">
        <w:rPr>
          <w:rFonts w:cs="Times New Roman"/>
          <w:b/>
          <w:szCs w:val="28"/>
          <w:lang w:val="da-DK"/>
        </w:rPr>
        <w:t>Điề</w:t>
      </w:r>
      <w:r w:rsidR="00883C1A" w:rsidRPr="005E10EF">
        <w:rPr>
          <w:rFonts w:cs="Times New Roman"/>
          <w:b/>
          <w:szCs w:val="28"/>
          <w:lang w:val="da-DK"/>
        </w:rPr>
        <w:t>u 12</w:t>
      </w:r>
      <w:r w:rsidRPr="005E10EF">
        <w:rPr>
          <w:rFonts w:cs="Times New Roman"/>
          <w:b/>
          <w:szCs w:val="28"/>
          <w:lang w:val="da-DK"/>
        </w:rPr>
        <w:t>. Cập nhật thông tin thông báo định kỳ</w:t>
      </w:r>
    </w:p>
    <w:p w:rsidR="00470C07" w:rsidRPr="005E10EF" w:rsidRDefault="007F48BF" w:rsidP="00515889">
      <w:pPr>
        <w:spacing w:before="180" w:after="180" w:line="240" w:lineRule="auto"/>
        <w:ind w:firstLine="720"/>
        <w:jc w:val="both"/>
        <w:rPr>
          <w:rFonts w:cs="Times New Roman"/>
          <w:szCs w:val="28"/>
          <w:lang w:val="da-DK"/>
        </w:rPr>
      </w:pPr>
      <w:r w:rsidRPr="005E10EF">
        <w:rPr>
          <w:rFonts w:cs="Times New Roman"/>
          <w:szCs w:val="28"/>
          <w:lang w:val="da-DK"/>
        </w:rPr>
        <w:t>1. Mỗi năm một lần kể từ thời điểm được xác nhận thông báo, thương nhân, tổ chức, cá nhân có nghĩa vụ cập nhật thông tin thông báo bằng cách truy cập vào tài khoản trên Cổng thông tin Quản lý hoạt động thương mại điện tử và khai báo thông tin theo mẫu.</w:t>
      </w:r>
    </w:p>
    <w:p w:rsidR="00964F6E" w:rsidRPr="00CC0920" w:rsidRDefault="007F48BF" w:rsidP="00515889">
      <w:pPr>
        <w:spacing w:before="180" w:after="180" w:line="240" w:lineRule="auto"/>
        <w:ind w:firstLine="720"/>
        <w:jc w:val="both"/>
        <w:rPr>
          <w:rFonts w:cs="Times New Roman"/>
          <w:szCs w:val="28"/>
          <w:lang w:val="da-DK"/>
        </w:rPr>
      </w:pPr>
      <w:r w:rsidRPr="005E10EF">
        <w:rPr>
          <w:rFonts w:cs="Times New Roman"/>
          <w:szCs w:val="28"/>
          <w:lang w:val="da-DK"/>
        </w:rPr>
        <w:t xml:space="preserve">2. Trong vòng </w:t>
      </w:r>
      <w:r w:rsidR="003730C6">
        <w:rPr>
          <w:rFonts w:cs="Times New Roman"/>
          <w:szCs w:val="28"/>
          <w:lang w:val="da-DK"/>
        </w:rPr>
        <w:t>1</w:t>
      </w:r>
      <w:r w:rsidR="003730C6" w:rsidRPr="005E10EF">
        <w:rPr>
          <w:rFonts w:cs="Times New Roman"/>
          <w:szCs w:val="28"/>
          <w:lang w:val="da-DK"/>
        </w:rPr>
        <w:t xml:space="preserve">0 </w:t>
      </w:r>
      <w:r w:rsidRPr="005E10EF">
        <w:rPr>
          <w:rFonts w:cs="Times New Roman"/>
          <w:szCs w:val="28"/>
          <w:lang w:val="da-DK"/>
        </w:rPr>
        <w:t xml:space="preserve">ngày kể từ ngày phải thực hiện nghĩa vụ cập nhật thông tin, nếu thương nhân, tổ chức, cá nhân không tiến hành cập nhật, Bộ Công Thương sẽ gửi thông báo nhắc nhở thông qua tài khoản của thương nhân, tổ </w:t>
      </w:r>
      <w:r w:rsidRPr="005E10EF">
        <w:rPr>
          <w:rFonts w:cs="Times New Roman"/>
          <w:szCs w:val="28"/>
          <w:lang w:val="da-DK"/>
        </w:rPr>
        <w:lastRenderedPageBreak/>
        <w:t>chức, cá nhân trên C</w:t>
      </w:r>
      <w:r w:rsidR="00B5211B">
        <w:rPr>
          <w:rFonts w:cs="Times New Roman"/>
          <w:szCs w:val="28"/>
          <w:lang w:val="da-DK"/>
        </w:rPr>
        <w:t>ổ</w:t>
      </w:r>
      <w:r w:rsidRPr="005E10EF">
        <w:rPr>
          <w:rFonts w:cs="Times New Roman"/>
          <w:szCs w:val="28"/>
          <w:lang w:val="da-DK"/>
        </w:rPr>
        <w:t xml:space="preserve">ng thông tin Quản lý hoạt động thương mại điện tử. Trong vòng </w:t>
      </w:r>
      <w:r w:rsidR="003730C6">
        <w:rPr>
          <w:rFonts w:cs="Times New Roman"/>
          <w:szCs w:val="28"/>
          <w:lang w:val="da-DK"/>
        </w:rPr>
        <w:t>15</w:t>
      </w:r>
      <w:r w:rsidRPr="005E10EF">
        <w:rPr>
          <w:rFonts w:cs="Times New Roman"/>
          <w:szCs w:val="28"/>
          <w:lang w:val="da-DK"/>
        </w:rPr>
        <w:t>ngày kể từ khi gửi thông báo nhắc nhở, nếu thương nhân, tổ chức, cá nhân vẫn không có phản hồi thì Bộ Công Thương hủy bỏ thông tin thông báo trên Cổng thông tin Quản lý hoạt động thương mại điện tử.</w:t>
      </w:r>
    </w:p>
    <w:p w:rsidR="001F6331" w:rsidRPr="005E10EF" w:rsidRDefault="007F48BF" w:rsidP="00515889">
      <w:pPr>
        <w:spacing w:before="180" w:after="180" w:line="240" w:lineRule="auto"/>
        <w:jc w:val="center"/>
        <w:rPr>
          <w:rFonts w:cs="Times New Roman"/>
          <w:b/>
          <w:szCs w:val="28"/>
          <w:lang w:val="da-DK"/>
        </w:rPr>
      </w:pPr>
      <w:r w:rsidRPr="005E10EF">
        <w:rPr>
          <w:rFonts w:cs="Times New Roman"/>
          <w:b/>
          <w:szCs w:val="28"/>
          <w:lang w:val="da-DK"/>
        </w:rPr>
        <w:t>Mục 2</w:t>
      </w:r>
    </w:p>
    <w:p w:rsidR="001F6331" w:rsidRPr="005E10EF" w:rsidRDefault="007F48BF" w:rsidP="00515889">
      <w:pPr>
        <w:spacing w:before="180" w:after="180" w:line="240" w:lineRule="auto"/>
        <w:jc w:val="center"/>
        <w:rPr>
          <w:rFonts w:cs="Times New Roman"/>
          <w:b/>
          <w:szCs w:val="28"/>
          <w:lang w:val="da-DK"/>
        </w:rPr>
      </w:pPr>
      <w:r w:rsidRPr="005E10EF">
        <w:rPr>
          <w:rFonts w:cs="Times New Roman"/>
          <w:b/>
          <w:szCs w:val="28"/>
          <w:lang w:val="da-DK"/>
        </w:rPr>
        <w:t>ĐĂNG KÝ WEBSITE CUNG CẤP DỊCH VỤ THƯƠNG MẠI ĐIỆN TỬ</w:t>
      </w:r>
    </w:p>
    <w:p w:rsidR="00182F0A" w:rsidRPr="005E10EF" w:rsidRDefault="007F48BF" w:rsidP="00515889">
      <w:pPr>
        <w:spacing w:before="180" w:after="180" w:line="240" w:lineRule="auto"/>
        <w:ind w:firstLine="720"/>
        <w:jc w:val="both"/>
        <w:rPr>
          <w:rFonts w:cs="Times New Roman"/>
          <w:szCs w:val="28"/>
          <w:lang w:val="da-DK"/>
        </w:rPr>
      </w:pPr>
      <w:r w:rsidRPr="005E10EF">
        <w:rPr>
          <w:rFonts w:cs="Times New Roman"/>
          <w:b/>
          <w:szCs w:val="28"/>
          <w:lang w:val="da-DK"/>
        </w:rPr>
        <w:t>Điề</w:t>
      </w:r>
      <w:r w:rsidR="00883C1A" w:rsidRPr="005E10EF">
        <w:rPr>
          <w:rFonts w:cs="Times New Roman"/>
          <w:b/>
          <w:szCs w:val="28"/>
          <w:lang w:val="da-DK"/>
        </w:rPr>
        <w:t>u 13</w:t>
      </w:r>
      <w:r w:rsidRPr="005E10EF">
        <w:rPr>
          <w:rFonts w:cs="Times New Roman"/>
          <w:b/>
          <w:szCs w:val="28"/>
          <w:lang w:val="da-DK"/>
        </w:rPr>
        <w:t>.</w:t>
      </w:r>
      <w:r w:rsidR="002E2596">
        <w:rPr>
          <w:rStyle w:val="FootnoteReference"/>
          <w:rFonts w:cs="Times New Roman"/>
          <w:b/>
          <w:szCs w:val="28"/>
          <w:lang w:val="da-DK"/>
        </w:rPr>
        <w:footnoteReference w:id="3"/>
      </w:r>
      <w:r w:rsidR="00F629FA">
        <w:rPr>
          <w:rFonts w:cs="Times New Roman"/>
          <w:b/>
          <w:szCs w:val="28"/>
          <w:lang w:val="da-DK"/>
        </w:rPr>
        <w:t xml:space="preserve"> </w:t>
      </w:r>
      <w:r w:rsidRPr="005E10EF">
        <w:rPr>
          <w:rFonts w:cs="Times New Roman"/>
          <w:b/>
          <w:szCs w:val="28"/>
          <w:lang w:val="da-DK"/>
        </w:rPr>
        <w:t>Đối tượng đăng ký</w:t>
      </w:r>
    </w:p>
    <w:p w:rsidR="002E2596" w:rsidRPr="002E2596" w:rsidRDefault="002E2596" w:rsidP="00515889">
      <w:pPr>
        <w:spacing w:before="180" w:after="180" w:line="240" w:lineRule="auto"/>
        <w:ind w:firstLine="720"/>
        <w:jc w:val="both"/>
        <w:rPr>
          <w:rFonts w:cs="Times New Roman"/>
          <w:szCs w:val="28"/>
          <w:lang w:val="da-DK"/>
        </w:rPr>
      </w:pPr>
      <w:r w:rsidRPr="002E2596">
        <w:rPr>
          <w:rFonts w:cs="Times New Roman"/>
          <w:szCs w:val="28"/>
          <w:lang w:val="da-DK"/>
        </w:rPr>
        <w:t>Đối tượng đăng ký là thương nhân hoặc tổ chức có website thương mại điện tử trên đó cung cấp ít nhất một trong các dịch vụ sau:</w:t>
      </w:r>
    </w:p>
    <w:p w:rsidR="002E2596" w:rsidRPr="002E2596" w:rsidRDefault="002E2596" w:rsidP="00515889">
      <w:pPr>
        <w:spacing w:before="180" w:after="180" w:line="240" w:lineRule="auto"/>
        <w:ind w:firstLine="720"/>
        <w:jc w:val="both"/>
        <w:rPr>
          <w:rFonts w:cs="Times New Roman"/>
          <w:szCs w:val="28"/>
          <w:lang w:val="da-DK"/>
        </w:rPr>
      </w:pPr>
      <w:r w:rsidRPr="002E2596">
        <w:rPr>
          <w:rFonts w:cs="Times New Roman"/>
          <w:szCs w:val="28"/>
          <w:lang w:val="da-DK"/>
        </w:rPr>
        <w:t>1. Dịch vụ sàn giao dịch thương mại điện tử.</w:t>
      </w:r>
    </w:p>
    <w:p w:rsidR="002E2596" w:rsidRPr="002E2596" w:rsidRDefault="002E2596" w:rsidP="00515889">
      <w:pPr>
        <w:spacing w:before="180" w:after="180" w:line="240" w:lineRule="auto"/>
        <w:ind w:firstLine="720"/>
        <w:jc w:val="both"/>
        <w:rPr>
          <w:rFonts w:cs="Times New Roman"/>
          <w:szCs w:val="28"/>
          <w:lang w:val="da-DK"/>
        </w:rPr>
      </w:pPr>
      <w:r w:rsidRPr="002E2596">
        <w:rPr>
          <w:rFonts w:cs="Times New Roman"/>
          <w:szCs w:val="28"/>
          <w:lang w:val="da-DK"/>
        </w:rPr>
        <w:t>2. Dịch vụ khuyến mại trực tuyến.</w:t>
      </w:r>
    </w:p>
    <w:p w:rsidR="002E2596" w:rsidRDefault="002E2596" w:rsidP="00515889">
      <w:pPr>
        <w:spacing w:before="180" w:after="180" w:line="240" w:lineRule="auto"/>
        <w:ind w:firstLine="720"/>
        <w:jc w:val="both"/>
        <w:rPr>
          <w:rFonts w:cs="Times New Roman"/>
          <w:szCs w:val="28"/>
          <w:lang w:val="da-DK"/>
        </w:rPr>
      </w:pPr>
      <w:r w:rsidRPr="002E2596">
        <w:rPr>
          <w:rFonts w:cs="Times New Roman"/>
          <w:szCs w:val="28"/>
          <w:lang w:val="da-DK"/>
        </w:rPr>
        <w:t>3. Dịch vụ đấu giá trực tuyế</w:t>
      </w:r>
      <w:r>
        <w:rPr>
          <w:rFonts w:cs="Times New Roman"/>
          <w:szCs w:val="28"/>
          <w:lang w:val="da-DK"/>
        </w:rPr>
        <w:t>n.</w:t>
      </w:r>
    </w:p>
    <w:p w:rsidR="00182F0A" w:rsidRPr="005E10EF" w:rsidRDefault="007F48BF" w:rsidP="00515889">
      <w:pPr>
        <w:spacing w:before="180" w:after="180" w:line="240" w:lineRule="auto"/>
        <w:ind w:firstLine="720"/>
        <w:jc w:val="both"/>
        <w:rPr>
          <w:rFonts w:cs="Times New Roman"/>
          <w:b/>
          <w:szCs w:val="28"/>
          <w:lang w:val="da-DK"/>
        </w:rPr>
      </w:pPr>
      <w:r w:rsidRPr="005E10EF">
        <w:rPr>
          <w:rFonts w:cs="Times New Roman"/>
          <w:b/>
          <w:szCs w:val="28"/>
          <w:lang w:val="da-DK"/>
        </w:rPr>
        <w:t>Điề</w:t>
      </w:r>
      <w:r w:rsidR="00883C1A" w:rsidRPr="005E10EF">
        <w:rPr>
          <w:rFonts w:cs="Times New Roman"/>
          <w:b/>
          <w:szCs w:val="28"/>
          <w:lang w:val="da-DK"/>
        </w:rPr>
        <w:t>u 14</w:t>
      </w:r>
      <w:r w:rsidRPr="005E10EF">
        <w:rPr>
          <w:rFonts w:cs="Times New Roman"/>
          <w:b/>
          <w:szCs w:val="28"/>
          <w:lang w:val="da-DK"/>
        </w:rPr>
        <w:t>. Hồ sơ đăng ký</w:t>
      </w:r>
    </w:p>
    <w:p w:rsidR="00182F0A" w:rsidRPr="005E10EF" w:rsidRDefault="007F48BF" w:rsidP="00515889">
      <w:pPr>
        <w:tabs>
          <w:tab w:val="left" w:pos="1134"/>
        </w:tabs>
        <w:spacing w:before="180" w:after="180" w:line="240" w:lineRule="auto"/>
        <w:ind w:firstLine="720"/>
        <w:jc w:val="both"/>
        <w:rPr>
          <w:rFonts w:cs="Times New Roman"/>
          <w:szCs w:val="28"/>
          <w:lang w:val="da-DK"/>
        </w:rPr>
      </w:pPr>
      <w:r w:rsidRPr="005E10EF">
        <w:rPr>
          <w:rFonts w:cs="Times New Roman"/>
          <w:szCs w:val="28"/>
          <w:lang w:val="da-DK"/>
        </w:rPr>
        <w:t xml:space="preserve">1. Đơn đăng ký </w:t>
      </w:r>
      <w:r w:rsidRPr="005E10EF">
        <w:rPr>
          <w:rFonts w:cs="Times New Roman"/>
          <w:color w:val="000000"/>
          <w:szCs w:val="28"/>
          <w:lang w:val="da-DK"/>
        </w:rPr>
        <w:t xml:space="preserve">website cung cấp dịch vụ </w:t>
      </w:r>
      <w:r w:rsidRPr="005E10EF">
        <w:rPr>
          <w:rFonts w:cs="Times New Roman"/>
          <w:szCs w:val="28"/>
          <w:lang w:val="da-DK"/>
        </w:rPr>
        <w:t>thương mại điện tử (</w:t>
      </w:r>
      <w:r w:rsidRPr="005E10EF">
        <w:rPr>
          <w:rFonts w:cs="Times New Roman"/>
          <w:szCs w:val="28"/>
          <w:lang w:val="vi-VN"/>
        </w:rPr>
        <w:t xml:space="preserve">theo </w:t>
      </w:r>
      <w:r w:rsidRPr="005E10EF">
        <w:rPr>
          <w:rFonts w:cs="Times New Roman"/>
          <w:szCs w:val="28"/>
          <w:lang w:val="da-DK"/>
        </w:rPr>
        <w:t>M</w:t>
      </w:r>
      <w:r w:rsidRPr="005E10EF">
        <w:rPr>
          <w:rFonts w:cs="Times New Roman"/>
          <w:szCs w:val="28"/>
          <w:lang w:val="vi-VN"/>
        </w:rPr>
        <w:t>ẫu</w:t>
      </w:r>
      <w:r w:rsidRPr="005E10EF">
        <w:rPr>
          <w:rFonts w:cs="Times New Roman"/>
          <w:szCs w:val="28"/>
          <w:lang w:val="da-DK"/>
        </w:rPr>
        <w:t xml:space="preserve"> TMĐT-1</w:t>
      </w:r>
      <w:r w:rsidRPr="005E10EF">
        <w:rPr>
          <w:rFonts w:cs="Times New Roman"/>
          <w:szCs w:val="28"/>
          <w:lang w:val="vi-VN"/>
        </w:rPr>
        <w:t xml:space="preserve"> tại Phụ lụcban hành kèm theo Thông tư này</w:t>
      </w:r>
      <w:r w:rsidRPr="005E10EF">
        <w:rPr>
          <w:rFonts w:cs="Times New Roman"/>
          <w:szCs w:val="28"/>
          <w:lang w:val="da-DK"/>
        </w:rPr>
        <w:t>).</w:t>
      </w:r>
    </w:p>
    <w:p w:rsidR="00182F0A" w:rsidRPr="005E10EF" w:rsidRDefault="007F48BF" w:rsidP="00515889">
      <w:pPr>
        <w:tabs>
          <w:tab w:val="left" w:pos="1134"/>
        </w:tabs>
        <w:spacing w:before="180" w:after="180" w:line="240" w:lineRule="auto"/>
        <w:ind w:firstLine="720"/>
        <w:jc w:val="both"/>
        <w:rPr>
          <w:rFonts w:cs="Times New Roman"/>
          <w:szCs w:val="28"/>
          <w:lang w:val="da-DK"/>
        </w:rPr>
      </w:pPr>
      <w:r w:rsidRPr="005E10EF">
        <w:rPr>
          <w:rFonts w:cs="Times New Roman"/>
          <w:szCs w:val="28"/>
          <w:lang w:val="da-DK"/>
        </w:rPr>
        <w:t xml:space="preserve">2. </w:t>
      </w:r>
      <w:r w:rsidR="00232DD1" w:rsidRPr="005E10EF">
        <w:rPr>
          <w:rFonts w:cs="Times New Roman"/>
          <w:szCs w:val="28"/>
          <w:lang w:val="da-DK"/>
        </w:rPr>
        <w:t>Bản sao được chứng thực Quyết định thành lập (đối với tổ chức), Giấy chứng nhận đăng ký doanh nghiệp hoặc Giấy chứng nhận đầu tư (đối với thương nhân).</w:t>
      </w:r>
    </w:p>
    <w:p w:rsidR="00182F0A" w:rsidRPr="005E10EF" w:rsidRDefault="007F48BF" w:rsidP="00515889">
      <w:pPr>
        <w:tabs>
          <w:tab w:val="left" w:pos="1134"/>
        </w:tabs>
        <w:spacing w:before="180" w:after="180" w:line="240" w:lineRule="auto"/>
        <w:ind w:firstLine="720"/>
        <w:jc w:val="both"/>
        <w:rPr>
          <w:rFonts w:cs="Times New Roman"/>
          <w:szCs w:val="28"/>
          <w:lang w:val="da-DK"/>
        </w:rPr>
      </w:pPr>
      <w:r w:rsidRPr="005E10EF">
        <w:rPr>
          <w:rFonts w:cs="Times New Roman"/>
          <w:szCs w:val="28"/>
          <w:lang w:val="da-DK"/>
        </w:rPr>
        <w:t>3. Đề án cung cấp dịch vụ theo quy định tạ</w:t>
      </w:r>
      <w:r w:rsidR="00046D2B" w:rsidRPr="005E10EF">
        <w:rPr>
          <w:rFonts w:cs="Times New Roman"/>
          <w:szCs w:val="28"/>
          <w:lang w:val="da-DK"/>
        </w:rPr>
        <w:t>i K</w:t>
      </w:r>
      <w:r w:rsidRPr="005E10EF">
        <w:rPr>
          <w:rFonts w:cs="Times New Roman"/>
          <w:szCs w:val="28"/>
          <w:lang w:val="da-DK"/>
        </w:rPr>
        <w:t>hoản 3 Điều 54 Nghị định số 52/2013/NĐ-CP.</w:t>
      </w:r>
    </w:p>
    <w:p w:rsidR="006B6D8E" w:rsidRPr="005E10EF" w:rsidRDefault="007F48BF" w:rsidP="00515889">
      <w:pPr>
        <w:tabs>
          <w:tab w:val="left" w:pos="1134"/>
        </w:tabs>
        <w:spacing w:before="180" w:after="180" w:line="240" w:lineRule="auto"/>
        <w:ind w:firstLine="720"/>
        <w:jc w:val="both"/>
        <w:rPr>
          <w:rFonts w:cs="Times New Roman"/>
          <w:szCs w:val="28"/>
          <w:lang w:val="da-DK"/>
        </w:rPr>
      </w:pPr>
      <w:r w:rsidRPr="005E10EF">
        <w:rPr>
          <w:rFonts w:cs="Times New Roman"/>
          <w:szCs w:val="28"/>
          <w:lang w:val="da-DK"/>
        </w:rPr>
        <w:t xml:space="preserve">4. Quy chế quản lý hoạt động của </w:t>
      </w:r>
      <w:r w:rsidRPr="005E10EF">
        <w:rPr>
          <w:rFonts w:cs="Times New Roman"/>
          <w:color w:val="000000"/>
          <w:szCs w:val="28"/>
          <w:lang w:val="da-DK"/>
        </w:rPr>
        <w:t xml:space="preserve">website cung cấp dịch vụ </w:t>
      </w:r>
      <w:r w:rsidRPr="005E10EF">
        <w:rPr>
          <w:rFonts w:cs="Times New Roman"/>
          <w:szCs w:val="28"/>
          <w:lang w:val="da-DK"/>
        </w:rPr>
        <w:t>thương mại điện tử bao gồm các nội dung sau:</w:t>
      </w:r>
    </w:p>
    <w:p w:rsidR="00B81F30" w:rsidRPr="005E10EF" w:rsidRDefault="007F48BF" w:rsidP="00515889">
      <w:pPr>
        <w:tabs>
          <w:tab w:val="left" w:pos="1134"/>
        </w:tabs>
        <w:spacing w:before="180" w:after="180" w:line="240" w:lineRule="auto"/>
        <w:ind w:firstLine="720"/>
        <w:jc w:val="both"/>
        <w:rPr>
          <w:rFonts w:cs="Times New Roman"/>
          <w:szCs w:val="28"/>
          <w:lang w:val="da-DK"/>
        </w:rPr>
      </w:pPr>
      <w:r w:rsidRPr="005E10EF">
        <w:rPr>
          <w:rFonts w:cs="Times New Roman"/>
          <w:szCs w:val="28"/>
          <w:lang w:val="da-DK"/>
        </w:rPr>
        <w:t>a</w:t>
      </w:r>
      <w:r w:rsidR="00A72357" w:rsidRPr="005E10EF">
        <w:rPr>
          <w:rFonts w:cs="Times New Roman"/>
          <w:szCs w:val="28"/>
          <w:lang w:val="da-DK"/>
        </w:rPr>
        <w:t>)</w:t>
      </w:r>
      <w:r w:rsidR="00326E77">
        <w:rPr>
          <w:rFonts w:cs="Times New Roman"/>
          <w:szCs w:val="28"/>
          <w:lang w:val="da-DK"/>
        </w:rPr>
        <w:t xml:space="preserve"> </w:t>
      </w:r>
      <w:r w:rsidR="00EE55E1" w:rsidRPr="005E10EF">
        <w:rPr>
          <w:rFonts w:cs="Times New Roman"/>
          <w:szCs w:val="28"/>
          <w:lang w:val="da-DK"/>
        </w:rPr>
        <w:t>Các nội dung</w:t>
      </w:r>
      <w:r w:rsidR="00C45978" w:rsidRPr="005E10EF">
        <w:rPr>
          <w:rFonts w:cs="Times New Roman"/>
          <w:szCs w:val="28"/>
          <w:lang w:val="da-DK"/>
        </w:rPr>
        <w:t xml:space="preserve"> quy định tại Điều 38 Nghị định số 52/2013/NĐ-CP;</w:t>
      </w:r>
    </w:p>
    <w:p w:rsidR="00305F99" w:rsidRPr="005E10EF" w:rsidRDefault="00A72357" w:rsidP="00515889">
      <w:pPr>
        <w:tabs>
          <w:tab w:val="left" w:pos="1134"/>
        </w:tabs>
        <w:spacing w:before="180" w:after="180" w:line="240" w:lineRule="auto"/>
        <w:ind w:firstLine="720"/>
        <w:jc w:val="both"/>
        <w:rPr>
          <w:rFonts w:cs="Times New Roman"/>
          <w:szCs w:val="28"/>
          <w:lang w:val="da-DK"/>
        </w:rPr>
      </w:pPr>
      <w:r w:rsidRPr="005E10EF">
        <w:rPr>
          <w:rFonts w:cs="Times New Roman"/>
          <w:szCs w:val="28"/>
          <w:lang w:val="da-DK"/>
        </w:rPr>
        <w:t>b)</w:t>
      </w:r>
      <w:r w:rsidR="00326E77">
        <w:rPr>
          <w:rFonts w:cs="Times New Roman"/>
          <w:szCs w:val="28"/>
          <w:lang w:val="da-DK"/>
        </w:rPr>
        <w:t xml:space="preserve"> </w:t>
      </w:r>
      <w:r w:rsidR="00A73B83" w:rsidRPr="005E10EF">
        <w:rPr>
          <w:rFonts w:cs="Times New Roman"/>
          <w:szCs w:val="28"/>
          <w:lang w:val="da-DK"/>
        </w:rPr>
        <w:t>Cơ chế</w:t>
      </w:r>
      <w:r w:rsidR="00305F99" w:rsidRPr="005E10EF">
        <w:rPr>
          <w:rFonts w:cs="Times New Roman"/>
          <w:szCs w:val="28"/>
          <w:lang w:val="da-DK"/>
        </w:rPr>
        <w:t xml:space="preserve"> xử lý, thời hạn xử lý khi nhận được ph</w:t>
      </w:r>
      <w:r w:rsidR="007F48BF" w:rsidRPr="005E10EF">
        <w:rPr>
          <w:rFonts w:cs="Times New Roman"/>
          <w:szCs w:val="28"/>
          <w:lang w:val="da-DK"/>
        </w:rPr>
        <w:t>ản ánh về hành vi kinh doanh vi phạm pháp luật trên website cung cấp dịch vụ thương mại điện tử</w:t>
      </w:r>
      <w:r w:rsidR="00EE55E1" w:rsidRPr="005E10EF">
        <w:rPr>
          <w:rFonts w:cs="Times New Roman"/>
          <w:szCs w:val="28"/>
          <w:lang w:val="da-DK"/>
        </w:rPr>
        <w:t>.</w:t>
      </w:r>
    </w:p>
    <w:p w:rsidR="00952492" w:rsidRPr="005E10EF" w:rsidRDefault="007F48BF" w:rsidP="00515889">
      <w:pPr>
        <w:tabs>
          <w:tab w:val="left" w:pos="1134"/>
        </w:tabs>
        <w:spacing w:before="180" w:after="180" w:line="240" w:lineRule="auto"/>
        <w:ind w:firstLine="720"/>
        <w:jc w:val="both"/>
        <w:rPr>
          <w:rFonts w:cs="Times New Roman"/>
          <w:szCs w:val="28"/>
          <w:lang w:val="da-DK"/>
        </w:rPr>
      </w:pPr>
      <w:r w:rsidRPr="005E10EF">
        <w:rPr>
          <w:rFonts w:cs="Times New Roman"/>
          <w:szCs w:val="28"/>
          <w:lang w:val="da-DK"/>
        </w:rPr>
        <w:t>5. Mẫu hợp đồng dịch vụ hoặc thỏa thuận hợp tác giữa thương nhân, tổ chức sở hữu website cung cấp dịch vụ thương mại điện tử với thương nhân, tổ chức, cá nhân tham gia mua bán hàng hóa, cung ứng dịch vụ trên website đó.</w:t>
      </w:r>
    </w:p>
    <w:p w:rsidR="00964F6E" w:rsidRPr="00964F6E" w:rsidRDefault="007F48BF" w:rsidP="00515889">
      <w:pPr>
        <w:tabs>
          <w:tab w:val="left" w:pos="1134"/>
        </w:tabs>
        <w:spacing w:before="180" w:after="180" w:line="240" w:lineRule="auto"/>
        <w:ind w:firstLine="720"/>
        <w:jc w:val="both"/>
        <w:rPr>
          <w:rFonts w:cs="Times New Roman"/>
          <w:szCs w:val="28"/>
          <w:lang w:val="da-DK"/>
        </w:rPr>
      </w:pPr>
      <w:r w:rsidRPr="005E10EF">
        <w:rPr>
          <w:rFonts w:cs="Times New Roman"/>
          <w:szCs w:val="28"/>
          <w:lang w:val="da-DK"/>
        </w:rPr>
        <w:t>6. Các điều kiện giao dịch chung áp dụng cho hoạt động mua bán hàng hóa, cung ứng dịch vụ trên website (nếu có).</w:t>
      </w:r>
    </w:p>
    <w:p w:rsidR="00DE0A9B" w:rsidRPr="005E10EF" w:rsidRDefault="007F48BF" w:rsidP="00515889">
      <w:pPr>
        <w:spacing w:before="180" w:after="180" w:line="240" w:lineRule="auto"/>
        <w:ind w:firstLine="720"/>
        <w:jc w:val="both"/>
        <w:rPr>
          <w:rFonts w:cs="Times New Roman"/>
          <w:szCs w:val="28"/>
          <w:lang w:val="da-DK"/>
        </w:rPr>
      </w:pPr>
      <w:r w:rsidRPr="005E10EF">
        <w:rPr>
          <w:rFonts w:cs="Times New Roman"/>
          <w:b/>
          <w:szCs w:val="28"/>
          <w:lang w:val="da-DK"/>
        </w:rPr>
        <w:lastRenderedPageBreak/>
        <w:t>Điề</w:t>
      </w:r>
      <w:r w:rsidR="00883C1A" w:rsidRPr="005E10EF">
        <w:rPr>
          <w:rFonts w:cs="Times New Roman"/>
          <w:b/>
          <w:szCs w:val="28"/>
          <w:lang w:val="da-DK"/>
        </w:rPr>
        <w:t>u 15</w:t>
      </w:r>
      <w:r w:rsidRPr="005E10EF">
        <w:rPr>
          <w:rFonts w:cs="Times New Roman"/>
          <w:b/>
          <w:szCs w:val="28"/>
          <w:lang w:val="da-DK"/>
        </w:rPr>
        <w:t>.</w:t>
      </w:r>
      <w:r w:rsidR="00F629FA">
        <w:rPr>
          <w:rFonts w:cs="Times New Roman"/>
          <w:b/>
          <w:szCs w:val="28"/>
          <w:lang w:val="da-DK"/>
        </w:rPr>
        <w:t xml:space="preserve"> </w:t>
      </w:r>
      <w:r w:rsidRPr="005E10EF">
        <w:rPr>
          <w:rFonts w:cs="Times New Roman"/>
          <w:b/>
          <w:szCs w:val="28"/>
          <w:lang w:val="da-DK"/>
        </w:rPr>
        <w:t>Quy trình đăng ký</w:t>
      </w:r>
    </w:p>
    <w:p w:rsidR="00DE0A9B" w:rsidRPr="005E10EF" w:rsidRDefault="007F48BF" w:rsidP="00515889">
      <w:pPr>
        <w:spacing w:before="180" w:after="180" w:line="240" w:lineRule="auto"/>
        <w:ind w:firstLine="720"/>
        <w:jc w:val="both"/>
        <w:rPr>
          <w:rFonts w:cs="Times New Roman"/>
          <w:color w:val="000000"/>
          <w:szCs w:val="28"/>
          <w:lang w:val="da-DK"/>
        </w:rPr>
      </w:pPr>
      <w:r w:rsidRPr="005E10EF">
        <w:rPr>
          <w:rFonts w:cs="Times New Roman"/>
          <w:color w:val="000000"/>
          <w:szCs w:val="28"/>
          <w:lang w:val="da-DK"/>
        </w:rPr>
        <w:t xml:space="preserve">1. Việc tiếp nhận, xử lý hồ sơ đăng ký website cung cấp dịch vụ </w:t>
      </w:r>
      <w:r w:rsidRPr="005E10EF">
        <w:rPr>
          <w:rFonts w:cs="Times New Roman"/>
          <w:szCs w:val="28"/>
          <w:lang w:val="da-DK"/>
        </w:rPr>
        <w:t xml:space="preserve">thương mại điện tử </w:t>
      </w:r>
      <w:r w:rsidRPr="005E10EF">
        <w:rPr>
          <w:rFonts w:cs="Times New Roman"/>
          <w:color w:val="000000"/>
          <w:szCs w:val="28"/>
          <w:lang w:val="da-DK"/>
        </w:rPr>
        <w:t xml:space="preserve">được Bộ Công Thương thực hiện trực tuyến tại Cổng thông tin Quản lý hoạt động thương mại điện tử tại địa chỉ </w:t>
      </w:r>
      <w:r w:rsidRPr="005E10EF">
        <w:rPr>
          <w:rFonts w:cs="Times New Roman"/>
          <w:szCs w:val="28"/>
          <w:lang w:val="da-DK"/>
        </w:rPr>
        <w:t>www.online.gov.vn</w:t>
      </w:r>
      <w:r w:rsidRPr="005E10EF">
        <w:rPr>
          <w:rFonts w:cs="Times New Roman"/>
          <w:color w:val="000000"/>
          <w:szCs w:val="28"/>
          <w:lang w:val="da-DK"/>
        </w:rPr>
        <w:t xml:space="preserve">. </w:t>
      </w:r>
    </w:p>
    <w:p w:rsidR="00182F0A" w:rsidRPr="005E10EF" w:rsidRDefault="007F48BF" w:rsidP="00515889">
      <w:pPr>
        <w:spacing w:before="180" w:after="180" w:line="240" w:lineRule="auto"/>
        <w:ind w:firstLine="720"/>
        <w:jc w:val="both"/>
        <w:rPr>
          <w:rFonts w:cs="Times New Roman"/>
          <w:szCs w:val="28"/>
          <w:lang w:val="da-DK"/>
        </w:rPr>
      </w:pPr>
      <w:r w:rsidRPr="005E10EF">
        <w:rPr>
          <w:rFonts w:cs="Times New Roman"/>
          <w:szCs w:val="28"/>
          <w:lang w:val="da-DK"/>
        </w:rPr>
        <w:t>2.</w:t>
      </w:r>
      <w:r w:rsidR="00D5481D">
        <w:rPr>
          <w:rStyle w:val="FootnoteReference"/>
          <w:rFonts w:cs="Times New Roman"/>
          <w:szCs w:val="28"/>
          <w:lang w:val="da-DK"/>
        </w:rPr>
        <w:footnoteReference w:id="4"/>
      </w:r>
      <w:r w:rsidRPr="005E10EF">
        <w:rPr>
          <w:rFonts w:cs="Times New Roman"/>
          <w:szCs w:val="28"/>
          <w:lang w:val="da-DK"/>
        </w:rPr>
        <w:t xml:space="preserve"> Để khai báo hồ sơ, thương nhân, tổ chức truy cập vào </w:t>
      </w:r>
      <w:r w:rsidRPr="005E10EF">
        <w:rPr>
          <w:rFonts w:cs="Times New Roman"/>
          <w:color w:val="000000"/>
          <w:szCs w:val="28"/>
          <w:lang w:val="da-DK"/>
        </w:rPr>
        <w:t>Cổng thông tin Quản lý hoạt động thương mại điện tử</w:t>
      </w:r>
      <w:r w:rsidRPr="005E10EF">
        <w:rPr>
          <w:rFonts w:cs="Times New Roman"/>
          <w:szCs w:val="28"/>
          <w:lang w:val="da-DK"/>
        </w:rPr>
        <w:t xml:space="preserve"> và tiến hành các bước sau:</w:t>
      </w:r>
    </w:p>
    <w:p w:rsidR="00A373E1" w:rsidRPr="00A60284" w:rsidRDefault="00083CF6" w:rsidP="00515889">
      <w:pPr>
        <w:spacing w:before="180" w:after="180" w:line="240" w:lineRule="auto"/>
        <w:ind w:firstLine="720"/>
        <w:jc w:val="both"/>
        <w:rPr>
          <w:rFonts w:cs="Times New Roman"/>
          <w:szCs w:val="28"/>
          <w:lang w:val="da-DK"/>
        </w:rPr>
      </w:pPr>
      <w:r w:rsidRPr="00083CF6">
        <w:rPr>
          <w:rFonts w:cs="Times New Roman"/>
          <w:szCs w:val="28"/>
          <w:lang w:val="da-DK"/>
        </w:rPr>
        <w:t>Bước 1: Thương nhân, tổ chức đăng ký tài khoản đăng nhập hệ thống bằng việc cung cấp những thông tin sau:</w:t>
      </w:r>
    </w:p>
    <w:p w:rsidR="00D11C6E" w:rsidRDefault="005F0731" w:rsidP="00515889">
      <w:pPr>
        <w:spacing w:before="180" w:after="180" w:line="240" w:lineRule="auto"/>
        <w:ind w:firstLine="720"/>
        <w:jc w:val="both"/>
        <w:rPr>
          <w:rFonts w:cs="Times New Roman"/>
          <w:szCs w:val="28"/>
          <w:lang w:val="da-DK"/>
        </w:rPr>
      </w:pPr>
      <w:r>
        <w:rPr>
          <w:rFonts w:cs="Times New Roman"/>
          <w:szCs w:val="28"/>
          <w:lang w:val="da-DK"/>
        </w:rPr>
        <w:t xml:space="preserve">- </w:t>
      </w:r>
      <w:r w:rsidR="007F48BF" w:rsidRPr="00700BB7">
        <w:rPr>
          <w:rFonts w:cs="Times New Roman"/>
          <w:szCs w:val="28"/>
          <w:lang w:val="da-DK"/>
        </w:rPr>
        <w:t>Tên thương nhân, tổ chức;</w:t>
      </w:r>
    </w:p>
    <w:p w:rsidR="00D11C6E" w:rsidRDefault="005F0731" w:rsidP="00515889">
      <w:pPr>
        <w:spacing w:before="180" w:after="180" w:line="240" w:lineRule="auto"/>
        <w:ind w:firstLine="720"/>
        <w:jc w:val="both"/>
        <w:rPr>
          <w:rFonts w:cs="Times New Roman"/>
          <w:szCs w:val="28"/>
          <w:lang w:val="da-DK"/>
        </w:rPr>
      </w:pPr>
      <w:r>
        <w:rPr>
          <w:rFonts w:cs="Times New Roman"/>
          <w:szCs w:val="28"/>
          <w:lang w:val="da-DK"/>
        </w:rPr>
        <w:t xml:space="preserve">- </w:t>
      </w:r>
      <w:r w:rsidR="007F48BF" w:rsidRPr="00700BB7">
        <w:rPr>
          <w:rFonts w:cs="Times New Roman"/>
          <w:szCs w:val="28"/>
          <w:lang w:val="da-DK"/>
        </w:rPr>
        <w:t>Số đăng ký kinh doanh của thương nhân, số quyết định thành lập của tổ chức;</w:t>
      </w:r>
    </w:p>
    <w:p w:rsidR="00D11C6E" w:rsidRDefault="005F0731" w:rsidP="00515889">
      <w:pPr>
        <w:spacing w:before="180" w:after="180" w:line="240" w:lineRule="auto"/>
        <w:ind w:firstLine="720"/>
        <w:jc w:val="both"/>
        <w:rPr>
          <w:rFonts w:cs="Times New Roman"/>
          <w:szCs w:val="28"/>
          <w:lang w:val="da-DK"/>
        </w:rPr>
      </w:pPr>
      <w:r>
        <w:rPr>
          <w:rFonts w:cs="Times New Roman"/>
          <w:szCs w:val="28"/>
          <w:lang w:val="da-DK"/>
        </w:rPr>
        <w:t xml:space="preserve">- </w:t>
      </w:r>
      <w:r w:rsidR="007F48BF" w:rsidRPr="00700BB7">
        <w:rPr>
          <w:rFonts w:cs="Times New Roman"/>
          <w:szCs w:val="28"/>
          <w:lang w:val="da-DK"/>
        </w:rPr>
        <w:t>Lĩnh vực kinh doanh/hoạt động;</w:t>
      </w:r>
    </w:p>
    <w:p w:rsidR="00D11C6E" w:rsidRDefault="005F0731" w:rsidP="00515889">
      <w:pPr>
        <w:spacing w:before="180" w:after="180" w:line="240" w:lineRule="auto"/>
        <w:ind w:firstLine="720"/>
        <w:jc w:val="both"/>
        <w:rPr>
          <w:rFonts w:cs="Times New Roman"/>
          <w:szCs w:val="28"/>
          <w:lang w:val="da-DK"/>
        </w:rPr>
      </w:pPr>
      <w:r>
        <w:rPr>
          <w:rFonts w:cs="Times New Roman"/>
          <w:szCs w:val="28"/>
          <w:lang w:val="da-DK"/>
        </w:rPr>
        <w:t xml:space="preserve">- </w:t>
      </w:r>
      <w:r w:rsidR="007F48BF" w:rsidRPr="00700BB7">
        <w:rPr>
          <w:rFonts w:cs="Times New Roman"/>
          <w:szCs w:val="28"/>
          <w:lang w:val="da-DK"/>
        </w:rPr>
        <w:t>Địa chỉ trụ sở của thương nhân, tổ chức;</w:t>
      </w:r>
    </w:p>
    <w:p w:rsidR="00D11C6E" w:rsidRDefault="005F0731" w:rsidP="00515889">
      <w:pPr>
        <w:spacing w:before="180" w:after="180" w:line="240" w:lineRule="auto"/>
        <w:ind w:firstLine="720"/>
        <w:jc w:val="both"/>
        <w:rPr>
          <w:rFonts w:cs="Times New Roman"/>
          <w:szCs w:val="28"/>
          <w:lang w:val="da-DK"/>
        </w:rPr>
      </w:pPr>
      <w:r>
        <w:rPr>
          <w:rFonts w:cs="Times New Roman"/>
          <w:szCs w:val="28"/>
          <w:lang w:val="da-DK"/>
        </w:rPr>
        <w:t xml:space="preserve">- </w:t>
      </w:r>
      <w:r w:rsidR="007F48BF" w:rsidRPr="00700BB7">
        <w:rPr>
          <w:rFonts w:cs="Times New Roman"/>
          <w:szCs w:val="28"/>
          <w:lang w:val="da-DK"/>
        </w:rPr>
        <w:t>Các thông tin liên hệ.</w:t>
      </w:r>
    </w:p>
    <w:p w:rsidR="005B17D4" w:rsidRPr="00700BB7" w:rsidRDefault="007F48BF" w:rsidP="00515889">
      <w:pPr>
        <w:spacing w:before="180" w:after="180" w:line="240" w:lineRule="auto"/>
        <w:ind w:firstLine="720"/>
        <w:jc w:val="both"/>
        <w:rPr>
          <w:rFonts w:cs="Times New Roman"/>
          <w:szCs w:val="28"/>
          <w:lang w:val="da-DK"/>
        </w:rPr>
      </w:pPr>
      <w:r w:rsidRPr="00700BB7">
        <w:rPr>
          <w:rFonts w:cs="Times New Roman"/>
          <w:szCs w:val="28"/>
          <w:lang w:val="da-DK"/>
        </w:rPr>
        <w:t>Bước 2: Trong thời hạ</w:t>
      </w:r>
      <w:r w:rsidR="00540C73" w:rsidRPr="00700BB7">
        <w:rPr>
          <w:rFonts w:cs="Times New Roman"/>
          <w:szCs w:val="28"/>
          <w:lang w:val="da-DK"/>
        </w:rPr>
        <w:t xml:space="preserve">n </w:t>
      </w:r>
      <w:r w:rsidRPr="00700BB7">
        <w:rPr>
          <w:rFonts w:cs="Times New Roman"/>
          <w:szCs w:val="28"/>
          <w:lang w:val="da-DK"/>
        </w:rPr>
        <w:t>3 ngày làm việc, thương nhân, tổ chức nhận kết quả từ Bộ Công Thương qua địa chỉ thư điện tử đã đăng ký về một trong các nội dung sau:</w:t>
      </w:r>
    </w:p>
    <w:p w:rsidR="005B17D4" w:rsidRPr="00700BB7" w:rsidRDefault="007F48BF" w:rsidP="00515889">
      <w:pPr>
        <w:spacing w:before="180" w:after="180" w:line="240" w:lineRule="auto"/>
        <w:ind w:firstLine="720"/>
        <w:jc w:val="both"/>
        <w:rPr>
          <w:rFonts w:cs="Times New Roman"/>
          <w:szCs w:val="28"/>
          <w:lang w:val="da-DK"/>
        </w:rPr>
      </w:pPr>
      <w:r w:rsidRPr="00700BB7">
        <w:rPr>
          <w:rFonts w:cs="Times New Roman"/>
          <w:szCs w:val="28"/>
          <w:lang w:val="da-DK"/>
        </w:rPr>
        <w:t>- Nếu thông tin đăng ký tài khoản đầy đủ, thương nhân, tổ chức được cấp một tài khoản đăng nhập hệ thống và tiến hành tiếp Bước 3;</w:t>
      </w:r>
    </w:p>
    <w:p w:rsidR="005B17D4" w:rsidRPr="00700BB7" w:rsidRDefault="007F48BF" w:rsidP="00515889">
      <w:pPr>
        <w:spacing w:before="180" w:after="180" w:line="240" w:lineRule="auto"/>
        <w:jc w:val="both"/>
        <w:rPr>
          <w:rFonts w:cs="Times New Roman"/>
          <w:szCs w:val="28"/>
          <w:lang w:val="da-DK"/>
        </w:rPr>
      </w:pPr>
      <w:r w:rsidRPr="00700BB7">
        <w:rPr>
          <w:rFonts w:cs="Times New Roman"/>
          <w:szCs w:val="28"/>
          <w:lang w:val="da-DK"/>
        </w:rPr>
        <w:tab/>
        <w:t>- Nếu đăng ký tài khoản bị từ chối hoặc yêu cầu bổ sung thông tin, thương nhân, tổ chức phải tiến hành đăng ký lại hoặc bổ sung thông tin theo yêu cầu.</w:t>
      </w:r>
    </w:p>
    <w:p w:rsidR="004A3482" w:rsidRPr="00700BB7" w:rsidRDefault="007F48BF" w:rsidP="00515889">
      <w:pPr>
        <w:spacing w:before="180" w:after="180" w:line="240" w:lineRule="auto"/>
        <w:ind w:firstLine="720"/>
        <w:jc w:val="both"/>
        <w:rPr>
          <w:rFonts w:cs="Times New Roman"/>
          <w:szCs w:val="28"/>
          <w:lang w:val="da-DK"/>
        </w:rPr>
      </w:pPr>
      <w:r w:rsidRPr="00700BB7">
        <w:rPr>
          <w:rFonts w:cs="Times New Roman"/>
          <w:szCs w:val="28"/>
          <w:lang w:val="da-DK"/>
        </w:rPr>
        <w:t>Bước 3: Sau khi được cấp tài khoản đăng nhập hệ thống, thương nhân, tổ chức tiến hành đăng nhập, chọn chức năng Đăng ký website cung cấp dịch vụ thương mại điện tử, tiến hành khai báo thông tin theo mẫu và đính kèm hồ sơ đăng ký quy định tại Điề</w:t>
      </w:r>
      <w:r w:rsidR="006E2DBD" w:rsidRPr="00700BB7">
        <w:rPr>
          <w:rFonts w:cs="Times New Roman"/>
          <w:szCs w:val="28"/>
          <w:lang w:val="da-DK"/>
        </w:rPr>
        <w:t xml:space="preserve">u </w:t>
      </w:r>
      <w:r w:rsidR="00883C1A" w:rsidRPr="00700BB7">
        <w:rPr>
          <w:rFonts w:cs="Times New Roman"/>
          <w:szCs w:val="28"/>
          <w:lang w:val="da-DK"/>
        </w:rPr>
        <w:t>14</w:t>
      </w:r>
      <w:r w:rsidRPr="00700BB7">
        <w:rPr>
          <w:rFonts w:cs="Times New Roman"/>
          <w:szCs w:val="28"/>
          <w:lang w:val="da-DK"/>
        </w:rPr>
        <w:t xml:space="preserve"> Thông tư này.</w:t>
      </w:r>
    </w:p>
    <w:p w:rsidR="00D75F47" w:rsidRPr="00700BB7" w:rsidRDefault="007F48BF" w:rsidP="00515889">
      <w:pPr>
        <w:spacing w:before="180" w:after="180" w:line="240" w:lineRule="auto"/>
        <w:ind w:firstLine="720"/>
        <w:jc w:val="both"/>
        <w:rPr>
          <w:rFonts w:cs="Times New Roman"/>
          <w:szCs w:val="28"/>
          <w:lang w:val="da-DK"/>
        </w:rPr>
      </w:pPr>
      <w:r w:rsidRPr="00700BB7">
        <w:rPr>
          <w:rFonts w:cs="Times New Roman"/>
          <w:szCs w:val="28"/>
          <w:lang w:val="da-DK"/>
        </w:rPr>
        <w:t>Bước 4: Trong thời hạ</w:t>
      </w:r>
      <w:r w:rsidR="00540C73" w:rsidRPr="00700BB7">
        <w:rPr>
          <w:rFonts w:cs="Times New Roman"/>
          <w:szCs w:val="28"/>
          <w:lang w:val="da-DK"/>
        </w:rPr>
        <w:t xml:space="preserve">n </w:t>
      </w:r>
      <w:r w:rsidRPr="00700BB7">
        <w:rPr>
          <w:rFonts w:cs="Times New Roman"/>
          <w:szCs w:val="28"/>
          <w:lang w:val="da-DK"/>
        </w:rPr>
        <w:t>7 ngày làm việc, thương nhân, tổ chức nhận thông tin phản hồi của Bộ Công Thương qua địa chỉ thư điện tử đã đăng ký về một trong các nội dung sau:</w:t>
      </w:r>
    </w:p>
    <w:p w:rsidR="00D75F47" w:rsidRPr="00700BB7" w:rsidRDefault="007F48BF" w:rsidP="00515889">
      <w:pPr>
        <w:spacing w:before="180" w:after="180" w:line="240" w:lineRule="auto"/>
        <w:jc w:val="both"/>
        <w:rPr>
          <w:rFonts w:cs="Times New Roman"/>
          <w:szCs w:val="28"/>
          <w:lang w:val="da-DK"/>
        </w:rPr>
      </w:pPr>
      <w:r w:rsidRPr="00700BB7">
        <w:rPr>
          <w:rFonts w:cs="Times New Roman"/>
          <w:szCs w:val="28"/>
          <w:lang w:val="da-DK"/>
        </w:rPr>
        <w:tab/>
        <w:t>- Xác nhận hồ sơ đăng ký đầy đủ, hợp lệ và yêu cầu thương nhân, tổ chức thực hiện tiếp Bước 5;</w:t>
      </w:r>
    </w:p>
    <w:p w:rsidR="00D75F47" w:rsidRPr="00700BB7" w:rsidRDefault="007F48BF" w:rsidP="00515889">
      <w:pPr>
        <w:spacing w:before="180" w:after="180" w:line="240" w:lineRule="auto"/>
        <w:jc w:val="both"/>
        <w:rPr>
          <w:rFonts w:cs="Times New Roman"/>
          <w:szCs w:val="28"/>
          <w:lang w:val="da-DK"/>
        </w:rPr>
      </w:pPr>
      <w:r w:rsidRPr="00700BB7">
        <w:rPr>
          <w:rFonts w:cs="Times New Roman"/>
          <w:szCs w:val="28"/>
          <w:lang w:val="da-DK"/>
        </w:rPr>
        <w:lastRenderedPageBreak/>
        <w:tab/>
        <w:t>- Thông báo hồ sơ đăng ký không hợp lệ hoặc yêu cầu bổ sung thông tin. Khi đó thương nhân, tổ chức quay về Bước 3 để khai báo lại hoặc bổ sung các thông tin, hồ sơ theo yêu cầu.</w:t>
      </w:r>
    </w:p>
    <w:p w:rsidR="00D75F47" w:rsidRPr="00700BB7" w:rsidRDefault="007F48BF" w:rsidP="00515889">
      <w:pPr>
        <w:spacing w:before="180" w:after="180" w:line="240" w:lineRule="auto"/>
        <w:ind w:firstLine="720"/>
        <w:jc w:val="both"/>
        <w:rPr>
          <w:rFonts w:cs="Times New Roman"/>
          <w:szCs w:val="28"/>
          <w:lang w:val="da-DK"/>
        </w:rPr>
      </w:pPr>
      <w:r w:rsidRPr="00700BB7">
        <w:rPr>
          <w:rFonts w:cs="Times New Roman"/>
          <w:szCs w:val="28"/>
          <w:lang w:val="da-DK"/>
        </w:rPr>
        <w:t xml:space="preserve">Bước 5: Sau khi nhận được thông báo xác nhận hồ sơ đầy đủ và hợp lệ, thương nhân, tổ chức gửi về Bộ Công Thương (Cục Thương mại điện tử và </w:t>
      </w:r>
      <w:r w:rsidR="00811E45">
        <w:rPr>
          <w:rFonts w:cs="Times New Roman"/>
          <w:szCs w:val="28"/>
          <w:lang w:val="da-DK"/>
        </w:rPr>
        <w:t>Kinh tế số</w:t>
      </w:r>
      <w:r w:rsidRPr="00700BB7">
        <w:rPr>
          <w:rFonts w:cs="Times New Roman"/>
          <w:szCs w:val="28"/>
          <w:lang w:val="da-DK"/>
        </w:rPr>
        <w:t xml:space="preserve">) bộ hồ sơ đăng ký hoàn chỉnh (bản giấy) theo quy định tại </w:t>
      </w:r>
      <w:r w:rsidR="00751CFC" w:rsidRPr="00700BB7">
        <w:rPr>
          <w:rFonts w:cs="Times New Roman"/>
          <w:szCs w:val="28"/>
          <w:lang w:val="da-DK"/>
        </w:rPr>
        <w:t xml:space="preserve">Điều </w:t>
      </w:r>
      <w:r w:rsidR="00287D25" w:rsidRPr="00700BB7">
        <w:rPr>
          <w:rFonts w:cs="Times New Roman"/>
          <w:szCs w:val="28"/>
          <w:lang w:val="da-DK"/>
        </w:rPr>
        <w:t>14</w:t>
      </w:r>
      <w:r w:rsidRPr="00700BB7">
        <w:rPr>
          <w:rFonts w:cs="Times New Roman"/>
          <w:szCs w:val="28"/>
          <w:lang w:val="da-DK"/>
        </w:rPr>
        <w:t xml:space="preserve"> Thông tư này.</w:t>
      </w:r>
    </w:p>
    <w:p w:rsidR="000046D8" w:rsidRPr="005E10EF" w:rsidRDefault="007F48BF" w:rsidP="00515889">
      <w:pPr>
        <w:spacing w:before="180" w:after="180" w:line="240" w:lineRule="auto"/>
        <w:ind w:firstLine="720"/>
        <w:jc w:val="both"/>
        <w:rPr>
          <w:rFonts w:cs="Times New Roman"/>
          <w:szCs w:val="28"/>
          <w:lang w:val="da-DK"/>
        </w:rPr>
      </w:pPr>
      <w:r w:rsidRPr="005E10EF">
        <w:rPr>
          <w:rFonts w:cs="Times New Roman"/>
          <w:szCs w:val="28"/>
          <w:lang w:val="da-DK"/>
        </w:rPr>
        <w:t>3. Thương nhân, tổ chức có trách nhiệm theo dõi tình trạng xử lý hồ sơ qua thư điện tử hoặc tài khoản truy cập hệ thống đã được cấp để tiến hành cập nhật và chỉnh sửa thông tin theo yêu cầu.</w:t>
      </w:r>
    </w:p>
    <w:p w:rsidR="00127CFE" w:rsidRPr="005E10EF" w:rsidRDefault="007F48BF" w:rsidP="00515889">
      <w:pPr>
        <w:spacing w:before="180" w:after="180" w:line="240" w:lineRule="auto"/>
        <w:ind w:firstLine="720"/>
        <w:jc w:val="both"/>
        <w:rPr>
          <w:rFonts w:cs="Times New Roman"/>
          <w:szCs w:val="28"/>
          <w:lang w:val="da-DK"/>
        </w:rPr>
      </w:pPr>
      <w:r w:rsidRPr="005E10EF">
        <w:rPr>
          <w:rFonts w:cs="Times New Roman"/>
          <w:szCs w:val="28"/>
          <w:lang w:val="da-DK"/>
        </w:rPr>
        <w:t xml:space="preserve">4. Trong thời </w:t>
      </w:r>
      <w:r w:rsidRPr="00287D25">
        <w:rPr>
          <w:rFonts w:cs="Times New Roman"/>
          <w:szCs w:val="28"/>
          <w:lang w:val="da-DK"/>
        </w:rPr>
        <w:t xml:space="preserve">hạn </w:t>
      </w:r>
      <w:r w:rsidR="00751CFC" w:rsidRPr="00287D25">
        <w:rPr>
          <w:rFonts w:cs="Times New Roman"/>
          <w:szCs w:val="28"/>
          <w:lang w:val="da-DK"/>
        </w:rPr>
        <w:t>30 ngày</w:t>
      </w:r>
      <w:r w:rsidRPr="005E10EF">
        <w:rPr>
          <w:rFonts w:cs="Times New Roman"/>
          <w:szCs w:val="28"/>
          <w:lang w:val="da-DK"/>
        </w:rPr>
        <w:t xml:space="preserve"> làm việc kể từ khi nhận được thông báo yêu cầu bổ sung thông tin ở Bước 4 theo quy định tại Khoản 2 Điều này, nếu thương nhân, tổ chức không có phản hồi thì hồ sơ đăng ký trên hệ thống sẽ </w:t>
      </w:r>
      <w:r w:rsidR="00751CFC" w:rsidRPr="00287D25">
        <w:rPr>
          <w:rFonts w:cs="Times New Roman"/>
          <w:szCs w:val="28"/>
          <w:lang w:val="da-DK"/>
        </w:rPr>
        <w:t>bị</w:t>
      </w:r>
      <w:r w:rsidR="00287D25" w:rsidRPr="00287D25">
        <w:rPr>
          <w:rFonts w:cs="Times New Roman"/>
          <w:szCs w:val="28"/>
          <w:lang w:val="da-DK"/>
        </w:rPr>
        <w:t xml:space="preserve"> chấm dứt</w:t>
      </w:r>
      <w:r w:rsidR="00751CFC" w:rsidRPr="00287D25">
        <w:rPr>
          <w:rFonts w:cs="Times New Roman"/>
          <w:szCs w:val="28"/>
          <w:lang w:val="da-DK"/>
        </w:rPr>
        <w:t xml:space="preserve"> và thương nhân, tổ chức phải tiến hành đăng ký lại từ đầu</w:t>
      </w:r>
      <w:r w:rsidRPr="00287D25">
        <w:rPr>
          <w:rFonts w:cs="Times New Roman"/>
          <w:szCs w:val="28"/>
          <w:lang w:val="da-DK"/>
        </w:rPr>
        <w:t>.</w:t>
      </w:r>
    </w:p>
    <w:p w:rsidR="00182F0A" w:rsidRPr="005E10EF" w:rsidRDefault="007F48BF" w:rsidP="00515889">
      <w:pPr>
        <w:spacing w:before="180" w:after="180" w:line="240" w:lineRule="auto"/>
        <w:ind w:firstLine="720"/>
        <w:jc w:val="both"/>
        <w:rPr>
          <w:rFonts w:cs="Times New Roman"/>
          <w:szCs w:val="28"/>
          <w:lang w:val="da-DK"/>
        </w:rPr>
      </w:pPr>
      <w:r w:rsidRPr="005E10EF">
        <w:rPr>
          <w:rFonts w:cs="Times New Roman"/>
          <w:b/>
          <w:szCs w:val="28"/>
          <w:lang w:val="da-DK"/>
        </w:rPr>
        <w:t>Điề</w:t>
      </w:r>
      <w:r w:rsidR="00883C1A" w:rsidRPr="005E10EF">
        <w:rPr>
          <w:rFonts w:cs="Times New Roman"/>
          <w:b/>
          <w:szCs w:val="28"/>
          <w:lang w:val="da-DK"/>
        </w:rPr>
        <w:t>u 16</w:t>
      </w:r>
      <w:r w:rsidRPr="005E10EF">
        <w:rPr>
          <w:rFonts w:cs="Times New Roman"/>
          <w:b/>
          <w:szCs w:val="28"/>
          <w:lang w:val="da-DK"/>
        </w:rPr>
        <w:t>.</w:t>
      </w:r>
      <w:r w:rsidR="000930A1">
        <w:rPr>
          <w:rFonts w:cs="Times New Roman"/>
          <w:b/>
          <w:szCs w:val="28"/>
          <w:lang w:val="da-DK"/>
        </w:rPr>
        <w:t xml:space="preserve"> </w:t>
      </w:r>
      <w:r w:rsidRPr="005E10EF">
        <w:rPr>
          <w:rFonts w:cs="Times New Roman"/>
          <w:b/>
          <w:szCs w:val="28"/>
          <w:lang w:val="da-DK"/>
        </w:rPr>
        <w:t>Xác nhận đăng ký</w:t>
      </w:r>
    </w:p>
    <w:p w:rsidR="008C105D" w:rsidRPr="005E10EF" w:rsidRDefault="007F48BF" w:rsidP="00515889">
      <w:pPr>
        <w:spacing w:before="180" w:after="180" w:line="240" w:lineRule="auto"/>
        <w:ind w:firstLine="720"/>
        <w:jc w:val="both"/>
        <w:rPr>
          <w:rFonts w:cs="Times New Roman"/>
          <w:szCs w:val="28"/>
          <w:lang w:val="da-DK"/>
        </w:rPr>
      </w:pPr>
      <w:r w:rsidRPr="005E10EF">
        <w:rPr>
          <w:rFonts w:cs="Times New Roman"/>
          <w:lang w:val="da-DK"/>
        </w:rPr>
        <w:t>1.</w:t>
      </w:r>
      <w:r w:rsidR="00D5481D">
        <w:rPr>
          <w:rStyle w:val="FootnoteReference"/>
          <w:rFonts w:cs="Times New Roman"/>
          <w:lang w:val="da-DK"/>
        </w:rPr>
        <w:footnoteReference w:id="5"/>
      </w:r>
      <w:r w:rsidRPr="005E10EF">
        <w:rPr>
          <w:rFonts w:cs="Times New Roman"/>
          <w:lang w:val="da-DK"/>
        </w:rPr>
        <w:t xml:space="preserve"> Thời gian xác nhậ</w:t>
      </w:r>
      <w:r w:rsidR="00540C73">
        <w:rPr>
          <w:rFonts w:cs="Times New Roman"/>
          <w:lang w:val="da-DK"/>
        </w:rPr>
        <w:t xml:space="preserve">n đăng ký: </w:t>
      </w:r>
      <w:r w:rsidRPr="005E10EF">
        <w:rPr>
          <w:rFonts w:cs="Times New Roman"/>
          <w:lang w:val="da-DK"/>
        </w:rPr>
        <w:t>5 ngày làm việc kể từ ngày nhận được hồ s</w:t>
      </w:r>
      <w:r w:rsidRPr="005E10EF">
        <w:rPr>
          <w:rFonts w:cs="Times New Roman" w:hint="eastAsia"/>
          <w:lang w:val="da-DK"/>
        </w:rPr>
        <w:t>ơđă</w:t>
      </w:r>
      <w:r w:rsidR="008C3528" w:rsidRPr="005E10EF">
        <w:rPr>
          <w:rFonts w:cs="Times New Roman"/>
          <w:lang w:val="da-DK"/>
        </w:rPr>
        <w:t xml:space="preserve">ng ký </w:t>
      </w:r>
      <w:r w:rsidR="008F0AC0" w:rsidRPr="005E10EF">
        <w:rPr>
          <w:rFonts w:cs="Times New Roman"/>
          <w:lang w:val="da-DK"/>
        </w:rPr>
        <w:t xml:space="preserve">bản giấy </w:t>
      </w:r>
      <w:r w:rsidR="00285177" w:rsidRPr="005E10EF">
        <w:rPr>
          <w:rFonts w:cs="Times New Roman"/>
          <w:lang w:val="da-DK"/>
        </w:rPr>
        <w:t>đầy đủ</w:t>
      </w:r>
      <w:r w:rsidRPr="005E10EF">
        <w:rPr>
          <w:rFonts w:cs="Times New Roman"/>
          <w:lang w:val="da-DK"/>
        </w:rPr>
        <w:t xml:space="preserve">, hợp lệ do thương nhân, tổ chức gửi trực tiếp hoặc qua đường bưu điện về Bộ Công Thương (Cục Thương mại điện tử và </w:t>
      </w:r>
      <w:r w:rsidR="00811E45">
        <w:rPr>
          <w:rFonts w:cs="Times New Roman"/>
          <w:lang w:val="da-DK"/>
        </w:rPr>
        <w:t>Kinh tế số</w:t>
      </w:r>
      <w:r w:rsidRPr="005E10EF">
        <w:rPr>
          <w:rFonts w:cs="Times New Roman"/>
          <w:lang w:val="da-DK"/>
        </w:rPr>
        <w:t>) khi hoàn thành quy trình đăng ký quy định tạ</w:t>
      </w:r>
      <w:r w:rsidR="00046D2B" w:rsidRPr="005E10EF">
        <w:rPr>
          <w:rFonts w:cs="Times New Roman"/>
          <w:lang w:val="da-DK"/>
        </w:rPr>
        <w:t>i K</w:t>
      </w:r>
      <w:r w:rsidRPr="005E10EF">
        <w:rPr>
          <w:rFonts w:cs="Times New Roman"/>
          <w:lang w:val="da-DK"/>
        </w:rPr>
        <w:t>hoản 2 Điề</w:t>
      </w:r>
      <w:r w:rsidR="008F7F06" w:rsidRPr="005E10EF">
        <w:rPr>
          <w:rFonts w:cs="Times New Roman"/>
          <w:lang w:val="da-DK"/>
        </w:rPr>
        <w:t xml:space="preserve">u </w:t>
      </w:r>
      <w:r w:rsidR="00883C1A" w:rsidRPr="005E10EF">
        <w:rPr>
          <w:rFonts w:cs="Times New Roman"/>
          <w:lang w:val="da-DK"/>
        </w:rPr>
        <w:t>15</w:t>
      </w:r>
      <w:r w:rsidRPr="005E10EF">
        <w:rPr>
          <w:rFonts w:cs="Times New Roman"/>
          <w:lang w:val="da-DK"/>
        </w:rPr>
        <w:t xml:space="preserve"> Thông tư này. </w:t>
      </w:r>
      <w:r w:rsidRPr="005E10EF">
        <w:rPr>
          <w:rFonts w:cs="Times New Roman"/>
          <w:szCs w:val="28"/>
          <w:lang w:val="da-DK"/>
        </w:rPr>
        <w:t>Trường hợp hồ sơ bản giấy gửi về không khớp với những tài liệu, thông tin đã khai báo trực tuyến qua tài khoản truy cập hệ thống, Bộ Công Thương thông báo qua địa chỉ thư điện tử mà thương nhân, tổ chức đã đăng ký để thương nhân, tổ chức hoàn chỉnh hồ sơ.</w:t>
      </w:r>
    </w:p>
    <w:p w:rsidR="00F86A0D" w:rsidRDefault="007F48BF" w:rsidP="00515889">
      <w:pPr>
        <w:spacing w:before="180" w:after="180" w:line="240" w:lineRule="auto"/>
        <w:ind w:firstLine="720"/>
        <w:jc w:val="both"/>
        <w:rPr>
          <w:rFonts w:cs="Times New Roman"/>
          <w:b/>
          <w:szCs w:val="28"/>
          <w:lang w:val="da-DK"/>
        </w:rPr>
      </w:pPr>
      <w:r w:rsidRPr="005E10EF">
        <w:rPr>
          <w:rFonts w:cs="Times New Roman"/>
          <w:szCs w:val="28"/>
          <w:lang w:val="da-DK"/>
        </w:rPr>
        <w:t xml:space="preserve">2. Khi xác nhận đăng ký, Bộ Công Thương sẽ gửi cho thương nhân, tổ chức qua địa chỉ thư điện tử đã đăng ký một đoạn mã để gắn lên website cung cấp dịch vụ thương mại điện tử, thể hiện thành biểu tượng đăng ký. Khi chọn biểu tượng này, người sử dụng được dẫn về phần thông tin đăng ký </w:t>
      </w:r>
      <w:r w:rsidR="003730C6">
        <w:rPr>
          <w:rFonts w:cs="Times New Roman"/>
          <w:szCs w:val="28"/>
          <w:lang w:val="da-DK"/>
        </w:rPr>
        <w:t xml:space="preserve">tương ứng </w:t>
      </w:r>
      <w:r w:rsidRPr="005E10EF">
        <w:rPr>
          <w:rFonts w:cs="Times New Roman"/>
          <w:szCs w:val="28"/>
          <w:lang w:val="da-DK"/>
        </w:rPr>
        <w:t xml:space="preserve">của thương nhân, tổ chức tại Cổng thông tin Quản lý hoạt động thương mại điện tử. </w:t>
      </w:r>
    </w:p>
    <w:p w:rsidR="00BE5BA6" w:rsidRPr="005E10EF" w:rsidRDefault="007F48BF" w:rsidP="00515889">
      <w:pPr>
        <w:spacing w:before="180" w:after="180" w:line="240" w:lineRule="auto"/>
        <w:ind w:firstLine="720"/>
        <w:jc w:val="both"/>
        <w:rPr>
          <w:rFonts w:cs="Times New Roman"/>
          <w:b/>
          <w:szCs w:val="28"/>
          <w:lang w:val="da-DK"/>
        </w:rPr>
      </w:pPr>
      <w:r w:rsidRPr="005E10EF">
        <w:rPr>
          <w:rFonts w:cs="Times New Roman"/>
          <w:b/>
          <w:szCs w:val="28"/>
          <w:lang w:val="da-DK"/>
        </w:rPr>
        <w:t>Điề</w:t>
      </w:r>
      <w:r w:rsidR="00883C1A" w:rsidRPr="005E10EF">
        <w:rPr>
          <w:rFonts w:cs="Times New Roman"/>
          <w:b/>
          <w:szCs w:val="28"/>
          <w:lang w:val="da-DK"/>
        </w:rPr>
        <w:t>u 17</w:t>
      </w:r>
      <w:r w:rsidRPr="005E10EF">
        <w:rPr>
          <w:rFonts w:cs="Times New Roman"/>
          <w:b/>
          <w:szCs w:val="28"/>
          <w:lang w:val="da-DK"/>
        </w:rPr>
        <w:t>.</w:t>
      </w:r>
      <w:r w:rsidR="000930A1">
        <w:rPr>
          <w:rFonts w:cs="Times New Roman"/>
          <w:b/>
          <w:szCs w:val="28"/>
          <w:lang w:val="da-DK"/>
        </w:rPr>
        <w:t xml:space="preserve"> </w:t>
      </w:r>
      <w:r w:rsidRPr="005E10EF">
        <w:rPr>
          <w:rFonts w:cs="Times New Roman"/>
          <w:b/>
          <w:szCs w:val="28"/>
          <w:lang w:val="da-DK"/>
        </w:rPr>
        <w:t>Sửa đổi, bổ sung thông tin đã đăng ký</w:t>
      </w:r>
    </w:p>
    <w:p w:rsidR="00BE5BA6" w:rsidRPr="005E10EF" w:rsidRDefault="007F48BF" w:rsidP="00515889">
      <w:pPr>
        <w:spacing w:before="180" w:after="180" w:line="240" w:lineRule="auto"/>
        <w:ind w:firstLine="720"/>
        <w:jc w:val="both"/>
        <w:rPr>
          <w:rFonts w:cs="Times New Roman"/>
          <w:szCs w:val="28"/>
          <w:lang w:val="da-DK"/>
        </w:rPr>
      </w:pPr>
      <w:r w:rsidRPr="00A60284">
        <w:rPr>
          <w:rFonts w:cs="Times New Roman"/>
          <w:lang w:val="da-DK"/>
        </w:rPr>
        <w:t>1. Trường hợp có sự thay đổi một trong những thông tin li</w:t>
      </w:r>
      <w:r w:rsidRPr="0068423A">
        <w:rPr>
          <w:rFonts w:cs="Times New Roman"/>
          <w:lang w:val="da-DK"/>
        </w:rPr>
        <w:t>ên quan tớ</w:t>
      </w:r>
      <w:r w:rsidRPr="00BE5BA6">
        <w:rPr>
          <w:rFonts w:cs="Times New Roman"/>
          <w:lang w:val="da-DK"/>
        </w:rPr>
        <w:t>i website cung c</w:t>
      </w:r>
      <w:r w:rsidRPr="0068423A">
        <w:rPr>
          <w:rFonts w:cs="Times New Roman"/>
          <w:lang w:val="da-DK"/>
        </w:rPr>
        <w:t>ấp d</w:t>
      </w:r>
      <w:r w:rsidRPr="00BE5BA6">
        <w:rPr>
          <w:rFonts w:cs="Times New Roman"/>
          <w:lang w:val="da-DK"/>
        </w:rPr>
        <w:t>ịch v</w:t>
      </w:r>
      <w:r w:rsidRPr="00695DB9">
        <w:rPr>
          <w:rFonts w:cs="Times New Roman"/>
          <w:lang w:val="da-DK"/>
        </w:rPr>
        <w:t>ụ</w:t>
      </w:r>
      <w:r w:rsidRPr="00BE5BA6">
        <w:rPr>
          <w:rFonts w:cs="Times New Roman"/>
          <w:lang w:val="da-DK"/>
        </w:rPr>
        <w:t xml:space="preserve"> thương mại điện tử đã được đăng ký quy định tạ</w:t>
      </w:r>
      <w:r w:rsidR="00046D2B" w:rsidRPr="00BE5BA6">
        <w:rPr>
          <w:rFonts w:cs="Times New Roman"/>
          <w:lang w:val="da-DK"/>
        </w:rPr>
        <w:t>i K</w:t>
      </w:r>
      <w:r w:rsidRPr="00BE5BA6">
        <w:rPr>
          <w:rFonts w:cs="Times New Roman"/>
          <w:lang w:val="da-DK"/>
        </w:rPr>
        <w:t>hoản 1 Điều</w:t>
      </w:r>
      <w:r w:rsidRPr="005E10EF">
        <w:rPr>
          <w:rFonts w:cs="Times New Roman"/>
          <w:szCs w:val="28"/>
          <w:lang w:val="da-DK"/>
        </w:rPr>
        <w:t xml:space="preserve"> 56 Nghị định số 52/2013/NĐ-CP, thương nhân, tổ chức phải </w:t>
      </w:r>
      <w:r w:rsidRPr="005E10EF">
        <w:rPr>
          <w:rFonts w:cs="Times New Roman"/>
          <w:szCs w:val="28"/>
          <w:lang w:val="da-DK"/>
        </w:rPr>
        <w:lastRenderedPageBreak/>
        <w:t>thông báo về Bộ Công Thương trong thời hạ</w:t>
      </w:r>
      <w:r w:rsidR="00540C73">
        <w:rPr>
          <w:rFonts w:cs="Times New Roman"/>
          <w:szCs w:val="28"/>
          <w:lang w:val="da-DK"/>
        </w:rPr>
        <w:t xml:space="preserve">n </w:t>
      </w:r>
      <w:r w:rsidRPr="005E10EF">
        <w:rPr>
          <w:rFonts w:cs="Times New Roman"/>
          <w:szCs w:val="28"/>
          <w:lang w:val="da-DK"/>
        </w:rPr>
        <w:t>7 ngày làm việc kể từ ngày có sự thay đổi thông tin.</w:t>
      </w:r>
    </w:p>
    <w:p w:rsidR="00BE5BA6" w:rsidRPr="005E10EF" w:rsidRDefault="007F48BF" w:rsidP="00515889">
      <w:pPr>
        <w:spacing w:before="180" w:after="180" w:line="240" w:lineRule="auto"/>
        <w:ind w:firstLine="720"/>
        <w:jc w:val="both"/>
        <w:rPr>
          <w:rFonts w:cs="Times New Roman"/>
          <w:szCs w:val="28"/>
          <w:lang w:val="da-DK"/>
        </w:rPr>
      </w:pPr>
      <w:r w:rsidRPr="005E10EF">
        <w:rPr>
          <w:rFonts w:cs="Times New Roman"/>
          <w:szCs w:val="28"/>
          <w:lang w:val="da-DK"/>
        </w:rPr>
        <w:t>2.</w:t>
      </w:r>
      <w:r w:rsidR="00D5481D">
        <w:rPr>
          <w:rStyle w:val="FootnoteReference"/>
          <w:rFonts w:cs="Times New Roman"/>
          <w:szCs w:val="28"/>
          <w:lang w:val="da-DK"/>
        </w:rPr>
        <w:footnoteReference w:id="6"/>
      </w:r>
      <w:r w:rsidRPr="005E10EF">
        <w:rPr>
          <w:rFonts w:cs="Times New Roman"/>
          <w:szCs w:val="28"/>
          <w:lang w:val="da-DK"/>
        </w:rPr>
        <w:t xml:space="preserve"> Việc thông báo được thực hiện trực tuyến qua tài khoản truy cập hệ thống đã được cấp hoặc bằng văn bản gửi trực tiếp hoặc qua đường bưu điện về Bộ Công Thương (Cục Thương mại điện tử và </w:t>
      </w:r>
      <w:r w:rsidR="00811E45">
        <w:rPr>
          <w:rFonts w:cs="Times New Roman"/>
          <w:szCs w:val="28"/>
          <w:lang w:val="da-DK"/>
        </w:rPr>
        <w:t>Kinh tế số</w:t>
      </w:r>
      <w:r w:rsidRPr="005E10EF">
        <w:rPr>
          <w:rFonts w:cs="Times New Roman"/>
          <w:szCs w:val="28"/>
          <w:lang w:val="da-DK"/>
        </w:rPr>
        <w:t>), kèm theo bản sao các giấy tờ, tài liệu chứng minh sự thay đổi (nếu có).</w:t>
      </w:r>
    </w:p>
    <w:p w:rsidR="00084315" w:rsidRPr="005E10EF" w:rsidRDefault="007F48BF" w:rsidP="00515889">
      <w:pPr>
        <w:spacing w:before="180" w:after="180" w:line="240" w:lineRule="auto"/>
        <w:ind w:firstLine="720"/>
        <w:jc w:val="both"/>
        <w:rPr>
          <w:rFonts w:cs="Times New Roman"/>
          <w:szCs w:val="28"/>
          <w:lang w:val="da-DK"/>
        </w:rPr>
      </w:pPr>
      <w:r w:rsidRPr="005E10EF">
        <w:rPr>
          <w:rFonts w:cs="Times New Roman"/>
          <w:szCs w:val="28"/>
          <w:lang w:val="da-DK"/>
        </w:rPr>
        <w:t>3. Trong thời hạ</w:t>
      </w:r>
      <w:r w:rsidR="00540C73">
        <w:rPr>
          <w:rFonts w:cs="Times New Roman"/>
          <w:szCs w:val="28"/>
          <w:lang w:val="da-DK"/>
        </w:rPr>
        <w:t xml:space="preserve">n </w:t>
      </w:r>
      <w:r w:rsidRPr="005E10EF">
        <w:rPr>
          <w:rFonts w:cs="Times New Roman"/>
          <w:szCs w:val="28"/>
          <w:lang w:val="da-DK"/>
        </w:rPr>
        <w:t>7 ngày làm việc kể từ ngày nhận được thông báo đầy đủ, chính xác của thương nhân, tổ chức theo quy định tạ</w:t>
      </w:r>
      <w:r w:rsidR="00046D2B" w:rsidRPr="005E10EF">
        <w:rPr>
          <w:rFonts w:cs="Times New Roman"/>
          <w:szCs w:val="28"/>
          <w:lang w:val="da-DK"/>
        </w:rPr>
        <w:t>i K</w:t>
      </w:r>
      <w:r w:rsidRPr="005E10EF">
        <w:rPr>
          <w:rFonts w:cs="Times New Roman"/>
          <w:szCs w:val="28"/>
          <w:lang w:val="da-DK"/>
        </w:rPr>
        <w:t>hoản 2 Điều này, Bộ Công Thương tiến hành xem xét việc xác nhận hoặc không xác nhận thông tin sửa đổi, bổ sung và phản hồi lại cho thương nhân, tổ chức qua tài khoản truy cập hệ thống đã được cấp; trường hợp không xác nhận phải nêu rõ lý do.</w:t>
      </w:r>
    </w:p>
    <w:p w:rsidR="00BE5BA6" w:rsidRPr="005E10EF" w:rsidRDefault="007F48BF" w:rsidP="00515889">
      <w:pPr>
        <w:spacing w:before="180" w:after="180" w:line="240" w:lineRule="auto"/>
        <w:ind w:firstLine="720"/>
        <w:jc w:val="both"/>
        <w:rPr>
          <w:rFonts w:cs="Times New Roman"/>
          <w:szCs w:val="28"/>
          <w:lang w:val="da-DK"/>
        </w:rPr>
      </w:pPr>
      <w:r w:rsidRPr="005E10EF">
        <w:rPr>
          <w:rFonts w:cs="Times New Roman"/>
          <w:b/>
          <w:szCs w:val="28"/>
          <w:lang w:val="da-DK"/>
        </w:rPr>
        <w:t>Điề</w:t>
      </w:r>
      <w:r w:rsidR="00883C1A" w:rsidRPr="005E10EF">
        <w:rPr>
          <w:rFonts w:cs="Times New Roman"/>
          <w:b/>
          <w:szCs w:val="28"/>
          <w:lang w:val="da-DK"/>
        </w:rPr>
        <w:t>u 18</w:t>
      </w:r>
      <w:r w:rsidRPr="005E10EF">
        <w:rPr>
          <w:rFonts w:cs="Times New Roman"/>
          <w:b/>
          <w:szCs w:val="28"/>
          <w:lang w:val="da-DK"/>
        </w:rPr>
        <w:t>. Huỷ bỏ, chấm dứt đăng ký</w:t>
      </w:r>
    </w:p>
    <w:p w:rsidR="00D11C6E" w:rsidRDefault="007F48BF" w:rsidP="00515889">
      <w:pPr>
        <w:spacing w:before="180" w:after="180" w:line="240" w:lineRule="auto"/>
        <w:ind w:firstLine="720"/>
        <w:jc w:val="both"/>
        <w:rPr>
          <w:rFonts w:cs="Times New Roman"/>
          <w:szCs w:val="28"/>
          <w:lang w:val="da-DK"/>
        </w:rPr>
      </w:pPr>
      <w:r w:rsidRPr="005E10EF">
        <w:rPr>
          <w:rFonts w:cs="Times New Roman"/>
          <w:szCs w:val="28"/>
          <w:lang w:val="da-DK"/>
        </w:rPr>
        <w:t>1. Bộ Công Thương chấm dứt đăng ký đối với website cung cấp dịch vụ thương mại điện tử theo quy định tạ</w:t>
      </w:r>
      <w:r w:rsidR="00046D2B" w:rsidRPr="005E10EF">
        <w:rPr>
          <w:rFonts w:cs="Times New Roman"/>
          <w:szCs w:val="28"/>
          <w:lang w:val="da-DK"/>
        </w:rPr>
        <w:t>i K</w:t>
      </w:r>
      <w:r w:rsidRPr="005E10EF">
        <w:rPr>
          <w:rFonts w:cs="Times New Roman"/>
          <w:szCs w:val="28"/>
          <w:lang w:val="da-DK"/>
        </w:rPr>
        <w:t>hoản 3 Điều 56 Nghị định số 52/2013/NĐ-CP</w:t>
      </w:r>
      <w:r w:rsidR="00330F92" w:rsidRPr="005E10EF">
        <w:rPr>
          <w:rFonts w:cs="Times New Roman"/>
          <w:szCs w:val="28"/>
          <w:lang w:val="da-DK"/>
        </w:rPr>
        <w:t>.</w:t>
      </w:r>
    </w:p>
    <w:p w:rsidR="00D11C6E" w:rsidRDefault="007F48BF" w:rsidP="00515889">
      <w:pPr>
        <w:spacing w:before="180" w:after="180" w:line="240" w:lineRule="auto"/>
        <w:ind w:firstLine="720"/>
        <w:jc w:val="both"/>
        <w:rPr>
          <w:rFonts w:cs="Times New Roman"/>
          <w:szCs w:val="28"/>
          <w:lang w:val="da-DK"/>
        </w:rPr>
      </w:pPr>
      <w:r w:rsidRPr="005E10EF">
        <w:rPr>
          <w:rFonts w:cs="Times New Roman"/>
          <w:szCs w:val="28"/>
          <w:lang w:val="da-DK"/>
        </w:rPr>
        <w:t>2.</w:t>
      </w:r>
      <w:r w:rsidR="00D5481D">
        <w:rPr>
          <w:rStyle w:val="FootnoteReference"/>
          <w:rFonts w:cs="Times New Roman"/>
          <w:szCs w:val="28"/>
          <w:lang w:val="da-DK"/>
        </w:rPr>
        <w:footnoteReference w:id="7"/>
      </w:r>
      <w:r w:rsidRPr="005E10EF">
        <w:rPr>
          <w:rFonts w:cs="Times New Roman"/>
          <w:szCs w:val="28"/>
          <w:lang w:val="da-DK"/>
        </w:rPr>
        <w:t xml:space="preserve"> Thương nhân, tổ chức thiết lập website thương mại điện tử khi ngừng hoạt động hoặc chuyển nhượng website phải thông báo cho Bộ Công Thương trướ</w:t>
      </w:r>
      <w:r w:rsidR="00540C73">
        <w:rPr>
          <w:rFonts w:cs="Times New Roman"/>
          <w:szCs w:val="28"/>
          <w:lang w:val="da-DK"/>
        </w:rPr>
        <w:t xml:space="preserve">c </w:t>
      </w:r>
      <w:r w:rsidRPr="005E10EF">
        <w:rPr>
          <w:rFonts w:cs="Times New Roman"/>
          <w:szCs w:val="28"/>
          <w:lang w:val="da-DK"/>
        </w:rPr>
        <w:t xml:space="preserve">7 ngày làm việc để chấm dứt đăng ký. Việc thông báo này được thực hiện trực tuyến qua tài khoản truy cập hệ thống đã được cấp khi tiến hành đăng ký hoặc bằng văn bản gửi trực tiếp hoặc qua đường bưu điện về Bộ Công Thương (Cục Thương mại điện tử và </w:t>
      </w:r>
      <w:r w:rsidR="00811E45">
        <w:rPr>
          <w:rFonts w:cs="Times New Roman"/>
          <w:szCs w:val="28"/>
          <w:lang w:val="da-DK"/>
        </w:rPr>
        <w:t>Kinh tế số</w:t>
      </w:r>
      <w:r w:rsidRPr="005E10EF">
        <w:rPr>
          <w:rFonts w:cs="Times New Roman"/>
          <w:szCs w:val="28"/>
          <w:lang w:val="da-DK"/>
        </w:rPr>
        <w:t>).</w:t>
      </w:r>
    </w:p>
    <w:p w:rsidR="00D11C6E" w:rsidRDefault="007F48BF" w:rsidP="00515889">
      <w:pPr>
        <w:spacing w:before="180" w:after="180" w:line="240" w:lineRule="auto"/>
        <w:ind w:firstLine="720"/>
        <w:jc w:val="both"/>
        <w:rPr>
          <w:rFonts w:cs="Times New Roman"/>
          <w:szCs w:val="28"/>
          <w:lang w:val="da-DK"/>
        </w:rPr>
      </w:pPr>
      <w:r w:rsidRPr="005E10EF">
        <w:rPr>
          <w:rFonts w:cs="Times New Roman"/>
          <w:szCs w:val="28"/>
          <w:lang w:val="da-DK"/>
        </w:rPr>
        <w:t xml:space="preserve">3. </w:t>
      </w:r>
      <w:r w:rsidR="00905FC4" w:rsidRPr="005E10EF">
        <w:rPr>
          <w:rFonts w:cs="Times New Roman"/>
          <w:szCs w:val="28"/>
          <w:lang w:val="da-DK"/>
        </w:rPr>
        <w:t>Thương nhân, tổ chức bị hủy bỏ đăng ký website cung cấp dịch vụ thương mại điện tử trong các trường hợp sau:</w:t>
      </w:r>
    </w:p>
    <w:p w:rsidR="00D11C6E" w:rsidRDefault="007F48BF" w:rsidP="00515889">
      <w:pPr>
        <w:spacing w:before="180" w:after="180" w:line="240" w:lineRule="auto"/>
        <w:ind w:firstLine="720"/>
        <w:jc w:val="both"/>
        <w:rPr>
          <w:rFonts w:cs="Times New Roman"/>
          <w:szCs w:val="28"/>
          <w:lang w:val="da-DK"/>
        </w:rPr>
      </w:pPr>
      <w:r w:rsidRPr="005E10EF">
        <w:rPr>
          <w:rFonts w:cs="Times New Roman"/>
          <w:szCs w:val="28"/>
          <w:lang w:val="da-DK"/>
        </w:rPr>
        <w:t xml:space="preserve">a) Thực hiện các hành vi bị cấm trong hoạt động thương mại điện tử theo quy định tại Điều 4 Nghị định số 52/2013/NĐ-CP; </w:t>
      </w:r>
    </w:p>
    <w:p w:rsidR="00D11C6E" w:rsidRDefault="007F48BF" w:rsidP="00515889">
      <w:pPr>
        <w:spacing w:before="180" w:after="180" w:line="240" w:lineRule="auto"/>
        <w:ind w:firstLine="720"/>
        <w:jc w:val="both"/>
        <w:rPr>
          <w:rFonts w:cs="Times New Roman"/>
          <w:szCs w:val="28"/>
          <w:lang w:val="da-DK"/>
        </w:rPr>
      </w:pPr>
      <w:r w:rsidRPr="005E10EF">
        <w:rPr>
          <w:rFonts w:cs="Times New Roman"/>
          <w:szCs w:val="28"/>
          <w:lang w:val="da-DK"/>
        </w:rPr>
        <w:t xml:space="preserve">b) Không thực hiện nghĩa vụ báo cáo theo quy định tại </w:t>
      </w:r>
      <w:r w:rsidR="005A3138" w:rsidRPr="005E10EF">
        <w:rPr>
          <w:rFonts w:cs="Times New Roman"/>
          <w:szCs w:val="28"/>
          <w:lang w:val="da-DK"/>
        </w:rPr>
        <w:t xml:space="preserve">Điều 57 </w:t>
      </w:r>
      <w:r w:rsidRPr="005E10EF">
        <w:rPr>
          <w:rFonts w:cs="Times New Roman"/>
          <w:szCs w:val="28"/>
          <w:lang w:val="da-DK"/>
        </w:rPr>
        <w:t>Nghị định số 52/2013/NĐ-CP và tiếp tục tái phạm sau khi đã được nhắc nhở;</w:t>
      </w:r>
    </w:p>
    <w:p w:rsidR="00D11C6E" w:rsidRDefault="00C63427" w:rsidP="00515889">
      <w:pPr>
        <w:spacing w:before="180" w:after="180" w:line="240" w:lineRule="auto"/>
        <w:ind w:firstLine="720"/>
        <w:jc w:val="both"/>
        <w:rPr>
          <w:rFonts w:cs="Times New Roman"/>
          <w:szCs w:val="28"/>
          <w:lang w:val="da-DK"/>
        </w:rPr>
      </w:pPr>
      <w:r w:rsidRPr="005E10EF">
        <w:rPr>
          <w:rFonts w:cs="Times New Roman"/>
          <w:szCs w:val="28"/>
          <w:lang w:val="da-DK"/>
        </w:rPr>
        <w:t>c</w:t>
      </w:r>
      <w:r w:rsidR="007F48BF" w:rsidRPr="005E10EF">
        <w:rPr>
          <w:rFonts w:cs="Times New Roman"/>
          <w:szCs w:val="28"/>
          <w:lang w:val="da-DK"/>
        </w:rPr>
        <w:t xml:space="preserve">) </w:t>
      </w:r>
      <w:r w:rsidR="00905FC4" w:rsidRPr="005E10EF">
        <w:rPr>
          <w:rFonts w:cs="Times New Roman"/>
          <w:szCs w:val="28"/>
          <w:lang w:val="da-DK"/>
        </w:rPr>
        <w:t>Bị đ</w:t>
      </w:r>
      <w:r w:rsidR="007F48BF" w:rsidRPr="005E10EF">
        <w:rPr>
          <w:rFonts w:cs="Times New Roman"/>
          <w:szCs w:val="28"/>
          <w:lang w:val="da-DK"/>
        </w:rPr>
        <w:t>ình chỉ hoạt động thương mại điện tử theo quyết định xử lý vi phạm của cơ quan nhà nước có thẩm quyền;</w:t>
      </w:r>
    </w:p>
    <w:p w:rsidR="00D11C6E" w:rsidRDefault="00C63427" w:rsidP="00515889">
      <w:pPr>
        <w:spacing w:before="180" w:after="180" w:line="240" w:lineRule="auto"/>
        <w:ind w:firstLine="720"/>
        <w:jc w:val="both"/>
        <w:rPr>
          <w:rFonts w:cs="Times New Roman"/>
          <w:szCs w:val="28"/>
          <w:lang w:val="da-DK"/>
        </w:rPr>
      </w:pPr>
      <w:r w:rsidRPr="005E10EF">
        <w:rPr>
          <w:rFonts w:cs="Times New Roman"/>
          <w:szCs w:val="28"/>
          <w:lang w:val="da-DK"/>
        </w:rPr>
        <w:t>d</w:t>
      </w:r>
      <w:r w:rsidR="007F48BF" w:rsidRPr="005E10EF">
        <w:rPr>
          <w:rFonts w:cs="Times New Roman"/>
          <w:szCs w:val="28"/>
          <w:lang w:val="da-DK"/>
        </w:rPr>
        <w:t>) Không thực hiện trách nhiệm theo quy định tại Điề</w:t>
      </w:r>
      <w:r w:rsidRPr="005E10EF">
        <w:rPr>
          <w:rFonts w:cs="Times New Roman"/>
          <w:szCs w:val="28"/>
          <w:lang w:val="da-DK"/>
        </w:rPr>
        <w:t>u 4</w:t>
      </w:r>
      <w:r w:rsidR="007F48BF" w:rsidRPr="005E10EF">
        <w:rPr>
          <w:rFonts w:cs="Times New Roman"/>
          <w:szCs w:val="28"/>
          <w:lang w:val="da-DK"/>
        </w:rPr>
        <w:t xml:space="preserve"> Thông tư này và tái phạm sau khi đã được nhắc nhở</w:t>
      </w:r>
      <w:r w:rsidR="00046D2B" w:rsidRPr="005E10EF">
        <w:rPr>
          <w:rFonts w:cs="Times New Roman"/>
          <w:szCs w:val="28"/>
          <w:lang w:val="da-DK"/>
        </w:rPr>
        <w:t>.</w:t>
      </w:r>
    </w:p>
    <w:p w:rsidR="00D11C6E" w:rsidRDefault="007F48BF" w:rsidP="00515889">
      <w:pPr>
        <w:spacing w:before="180" w:after="180" w:line="240" w:lineRule="auto"/>
        <w:ind w:firstLine="720"/>
        <w:jc w:val="both"/>
        <w:rPr>
          <w:rFonts w:cs="Times New Roman"/>
          <w:szCs w:val="28"/>
          <w:lang w:val="da-DK"/>
        </w:rPr>
      </w:pPr>
      <w:r w:rsidRPr="005E10EF">
        <w:rPr>
          <w:rFonts w:cs="Times New Roman"/>
          <w:szCs w:val="28"/>
          <w:lang w:val="da-DK"/>
        </w:rPr>
        <w:lastRenderedPageBreak/>
        <w:t>4. Thông tin về các website cung cấp dịch vụ thương mại điện tử bị huỷ bỏ đăng ký sẽ được công bố trên Cổng thông tin Quản lý hoạt động thương mại điện tử.</w:t>
      </w:r>
    </w:p>
    <w:p w:rsidR="00F755A1" w:rsidRPr="005E10EF" w:rsidRDefault="007F48BF" w:rsidP="00515889">
      <w:pPr>
        <w:numPr>
          <w:ilvl w:val="12"/>
          <w:numId w:val="0"/>
        </w:numPr>
        <w:tabs>
          <w:tab w:val="left" w:leader="dot" w:pos="9923"/>
        </w:tabs>
        <w:spacing w:before="180" w:after="180" w:line="240" w:lineRule="auto"/>
        <w:ind w:right="-28" w:firstLine="800"/>
        <w:jc w:val="both"/>
        <w:rPr>
          <w:rFonts w:cs="Times New Roman"/>
          <w:b/>
          <w:szCs w:val="28"/>
          <w:lang w:val="da-DK"/>
        </w:rPr>
      </w:pPr>
      <w:r w:rsidRPr="005E10EF">
        <w:rPr>
          <w:rFonts w:cs="Times New Roman"/>
          <w:b/>
          <w:szCs w:val="28"/>
          <w:lang w:val="da-DK"/>
        </w:rPr>
        <w:t>Điề</w:t>
      </w:r>
      <w:r w:rsidR="00883C1A" w:rsidRPr="005E10EF">
        <w:rPr>
          <w:rFonts w:cs="Times New Roman"/>
          <w:b/>
          <w:szCs w:val="28"/>
          <w:lang w:val="da-DK"/>
        </w:rPr>
        <w:t>u 19</w:t>
      </w:r>
      <w:r w:rsidRPr="005E10EF">
        <w:rPr>
          <w:rFonts w:cs="Times New Roman"/>
          <w:b/>
          <w:szCs w:val="28"/>
          <w:lang w:val="da-DK"/>
        </w:rPr>
        <w:t>. Đăng ký lại đối với website cung cấp dịch vụ thương mại điện tử</w:t>
      </w:r>
    </w:p>
    <w:p w:rsidR="00256E9F" w:rsidRPr="005E10EF" w:rsidRDefault="007F48BF" w:rsidP="00515889">
      <w:pPr>
        <w:numPr>
          <w:ilvl w:val="12"/>
          <w:numId w:val="0"/>
        </w:numPr>
        <w:tabs>
          <w:tab w:val="left" w:leader="dot" w:pos="9923"/>
        </w:tabs>
        <w:spacing w:before="180" w:after="180" w:line="240" w:lineRule="auto"/>
        <w:ind w:right="-28" w:firstLine="800"/>
        <w:jc w:val="both"/>
        <w:rPr>
          <w:rFonts w:cs="Times New Roman"/>
          <w:szCs w:val="28"/>
          <w:lang w:val="da-DK"/>
        </w:rPr>
      </w:pPr>
      <w:r w:rsidRPr="005E10EF">
        <w:rPr>
          <w:rFonts w:cs="Times New Roman"/>
          <w:szCs w:val="28"/>
          <w:lang w:val="da-DK"/>
        </w:rPr>
        <w:t>1. Thương nhân, tổ chức khi nhận chuyển nhượng website cung cấp dịch vụ thương mại điện tử phải tiến hành đăng ký lại theo quy trình quy định tại Điề</w:t>
      </w:r>
      <w:r w:rsidR="00883C1A" w:rsidRPr="005E10EF">
        <w:rPr>
          <w:rFonts w:cs="Times New Roman"/>
          <w:szCs w:val="28"/>
          <w:lang w:val="da-DK"/>
        </w:rPr>
        <w:t>u 15</w:t>
      </w:r>
      <w:r w:rsidRPr="005E10EF">
        <w:rPr>
          <w:rFonts w:cs="Times New Roman"/>
          <w:szCs w:val="28"/>
          <w:lang w:val="da-DK"/>
        </w:rPr>
        <w:t xml:space="preserve"> Thông tư này.</w:t>
      </w:r>
    </w:p>
    <w:p w:rsidR="00E33E96" w:rsidRPr="005E10EF" w:rsidRDefault="007F48BF" w:rsidP="00515889">
      <w:pPr>
        <w:numPr>
          <w:ilvl w:val="12"/>
          <w:numId w:val="0"/>
        </w:numPr>
        <w:tabs>
          <w:tab w:val="left" w:leader="dot" w:pos="9923"/>
        </w:tabs>
        <w:spacing w:before="180" w:after="180" w:line="240" w:lineRule="auto"/>
        <w:ind w:right="-28" w:firstLine="800"/>
        <w:jc w:val="both"/>
        <w:rPr>
          <w:rFonts w:cs="Times New Roman"/>
          <w:szCs w:val="28"/>
          <w:lang w:val="da-DK"/>
        </w:rPr>
      </w:pPr>
      <w:r w:rsidRPr="005E10EF">
        <w:rPr>
          <w:rFonts w:cs="Times New Roman"/>
          <w:szCs w:val="28"/>
          <w:lang w:val="da-DK"/>
        </w:rPr>
        <w:t>2. Thời gian thương nhân, tổ chức phải tiến hành đăng ký lại không vượt quá 30 ngày kể từ ngày nhận chuyển nhượng website cung cấp dịch vụ thương mại điện tử.</w:t>
      </w:r>
    </w:p>
    <w:p w:rsidR="00905FC4" w:rsidRPr="005E10EF" w:rsidRDefault="00421F6D" w:rsidP="00515889">
      <w:pPr>
        <w:spacing w:before="180" w:after="180" w:line="240" w:lineRule="auto"/>
        <w:ind w:firstLine="720"/>
        <w:jc w:val="both"/>
        <w:rPr>
          <w:bCs/>
          <w:szCs w:val="28"/>
        </w:rPr>
      </w:pPr>
      <w:r w:rsidRPr="005E10EF">
        <w:rPr>
          <w:bCs/>
          <w:szCs w:val="28"/>
        </w:rPr>
        <w:t xml:space="preserve">3. Website </w:t>
      </w:r>
      <w:r w:rsidR="00905FC4" w:rsidRPr="005E10EF">
        <w:rPr>
          <w:bCs/>
          <w:szCs w:val="28"/>
        </w:rPr>
        <w:t>cung cấp dịch vụ thương mại điện tử</w:t>
      </w:r>
      <w:r w:rsidRPr="005E10EF">
        <w:rPr>
          <w:bCs/>
          <w:szCs w:val="28"/>
        </w:rPr>
        <w:t xml:space="preserve"> bị hủy bỏ đăng ký thuộc các trường hợp quy định tại điểm b, điểm c, điểm d </w:t>
      </w:r>
      <w:r w:rsidR="00046D2B" w:rsidRPr="005E10EF">
        <w:rPr>
          <w:bCs/>
          <w:szCs w:val="28"/>
        </w:rPr>
        <w:t>K</w:t>
      </w:r>
      <w:r w:rsidRPr="005E10EF">
        <w:rPr>
          <w:bCs/>
          <w:szCs w:val="28"/>
        </w:rPr>
        <w:t>hoản 3 Điều 18 Thông tư này được làm thủ tục đăng ký lại khi đáp ứng các điều kiện sau đây:</w:t>
      </w:r>
    </w:p>
    <w:p w:rsidR="00905FC4" w:rsidRPr="005E10EF" w:rsidRDefault="00421F6D" w:rsidP="00515889">
      <w:pPr>
        <w:spacing w:before="180" w:after="180" w:line="240" w:lineRule="auto"/>
        <w:ind w:firstLine="720"/>
        <w:jc w:val="both"/>
        <w:rPr>
          <w:bCs/>
          <w:szCs w:val="28"/>
        </w:rPr>
      </w:pPr>
      <w:r w:rsidRPr="005E10EF">
        <w:rPr>
          <w:bCs/>
          <w:szCs w:val="28"/>
        </w:rPr>
        <w:t>a) Đã khắc phục các hành vi vi phạm dẫn đến bị hủy bỏ đăng ký hoặc đã hết thời hạn bị đình chỉ hoạt động thương mại điện tử theo quyết định xử lý vi phạm của cơ quan nhà nước có thẩm quyền;</w:t>
      </w:r>
    </w:p>
    <w:p w:rsidR="00963215" w:rsidRPr="005E10EF" w:rsidRDefault="00421F6D" w:rsidP="00515889">
      <w:pPr>
        <w:spacing w:before="180" w:after="180" w:line="240" w:lineRule="auto"/>
        <w:ind w:firstLine="720"/>
        <w:jc w:val="both"/>
        <w:rPr>
          <w:bCs/>
          <w:szCs w:val="28"/>
        </w:rPr>
      </w:pPr>
      <w:r w:rsidRPr="005E10EF">
        <w:rPr>
          <w:bCs/>
          <w:szCs w:val="28"/>
        </w:rPr>
        <w:t>b) Đáp ứng các điều kiện thiết lập website cung cấp dịch vụ thương mại điện tử theo quy định tại Điều 54 Nghị định số 52/2013/NĐ-CP.</w:t>
      </w:r>
    </w:p>
    <w:p w:rsidR="001950B3" w:rsidRPr="005E10EF" w:rsidRDefault="007F48BF" w:rsidP="00515889">
      <w:pPr>
        <w:numPr>
          <w:ilvl w:val="12"/>
          <w:numId w:val="0"/>
        </w:numPr>
        <w:tabs>
          <w:tab w:val="left" w:leader="dot" w:pos="9923"/>
        </w:tabs>
        <w:spacing w:before="180" w:after="180" w:line="240" w:lineRule="auto"/>
        <w:ind w:right="-28" w:firstLine="800"/>
        <w:jc w:val="both"/>
        <w:rPr>
          <w:rFonts w:cs="Times New Roman"/>
          <w:b/>
          <w:szCs w:val="28"/>
          <w:lang w:val="da-DK"/>
        </w:rPr>
      </w:pPr>
      <w:r w:rsidRPr="005E10EF">
        <w:rPr>
          <w:rFonts w:cs="Times New Roman"/>
          <w:b/>
          <w:szCs w:val="28"/>
          <w:lang w:val="da-DK"/>
        </w:rPr>
        <w:t>Điề</w:t>
      </w:r>
      <w:r w:rsidR="00883C1A" w:rsidRPr="005E10EF">
        <w:rPr>
          <w:rFonts w:cs="Times New Roman"/>
          <w:b/>
          <w:szCs w:val="28"/>
          <w:lang w:val="da-DK"/>
        </w:rPr>
        <w:t>u 20</w:t>
      </w:r>
      <w:r w:rsidRPr="005E10EF">
        <w:rPr>
          <w:rFonts w:cs="Times New Roman"/>
          <w:b/>
          <w:szCs w:val="28"/>
          <w:lang w:val="da-DK"/>
        </w:rPr>
        <w:t xml:space="preserve">. Nghĩa vụ báo cáo định kỳ của thương nhân, tổ chức đã đăng ký website cung cấp dịch vụ thương mại điện tử </w:t>
      </w:r>
    </w:p>
    <w:p w:rsidR="001950B3" w:rsidRPr="005E10EF" w:rsidRDefault="007F48BF" w:rsidP="00515889">
      <w:pPr>
        <w:numPr>
          <w:ilvl w:val="12"/>
          <w:numId w:val="0"/>
        </w:numPr>
        <w:tabs>
          <w:tab w:val="left" w:leader="dot" w:pos="9923"/>
        </w:tabs>
        <w:spacing w:before="180" w:after="180" w:line="240" w:lineRule="auto"/>
        <w:ind w:right="-28" w:firstLine="800"/>
        <w:jc w:val="both"/>
        <w:rPr>
          <w:rFonts w:cs="Times New Roman"/>
          <w:szCs w:val="28"/>
          <w:lang w:val="da-DK"/>
        </w:rPr>
      </w:pPr>
      <w:r w:rsidRPr="005E10EF">
        <w:rPr>
          <w:rFonts w:cs="Times New Roman"/>
          <w:szCs w:val="28"/>
          <w:lang w:val="da-DK"/>
        </w:rPr>
        <w:t>1. Trước ngày 15 tháng 01 hàng năm, thương nhân, tổ chức thiết lập website cung cấp dịch vụ thương mại điện tử phải báo cáo Bộ Công Thương số liệu thống kê về tình hình hoạt động của năm trước đó.</w:t>
      </w:r>
    </w:p>
    <w:p w:rsidR="005F0A38" w:rsidRPr="005E10EF" w:rsidRDefault="007F48BF" w:rsidP="00515889">
      <w:pPr>
        <w:numPr>
          <w:ilvl w:val="12"/>
          <w:numId w:val="0"/>
        </w:numPr>
        <w:tabs>
          <w:tab w:val="left" w:leader="dot" w:pos="9923"/>
        </w:tabs>
        <w:spacing w:before="180" w:after="180" w:line="240" w:lineRule="auto"/>
        <w:ind w:right="-28" w:firstLine="800"/>
        <w:jc w:val="both"/>
        <w:rPr>
          <w:rFonts w:cs="Times New Roman"/>
          <w:szCs w:val="28"/>
          <w:lang w:val="da-DK"/>
        </w:rPr>
      </w:pPr>
      <w:r w:rsidRPr="005E10EF">
        <w:rPr>
          <w:rFonts w:cs="Times New Roman"/>
          <w:szCs w:val="28"/>
          <w:lang w:val="da-DK"/>
        </w:rPr>
        <w:t>2. Việc báo cáo được thực hiện trực tuyến thông qua tài khoản của thương nhân, tổ chức tại Cổng thông tin Quản lý hoạt động thương mại điện tử hoặc dưới hình thức văn bản qua đường bưu điện.</w:t>
      </w:r>
    </w:p>
    <w:p w:rsidR="00F86A0D" w:rsidRDefault="007F48BF" w:rsidP="00515889">
      <w:pPr>
        <w:numPr>
          <w:ilvl w:val="12"/>
          <w:numId w:val="0"/>
        </w:numPr>
        <w:tabs>
          <w:tab w:val="left" w:leader="dot" w:pos="9923"/>
        </w:tabs>
        <w:spacing w:before="180" w:after="180" w:line="240" w:lineRule="auto"/>
        <w:ind w:right="-28" w:firstLine="800"/>
        <w:jc w:val="both"/>
        <w:rPr>
          <w:rFonts w:cs="Times New Roman"/>
          <w:szCs w:val="28"/>
          <w:lang w:val="da-DK"/>
        </w:rPr>
      </w:pPr>
      <w:r w:rsidRPr="005E10EF">
        <w:rPr>
          <w:rFonts w:cs="Times New Roman"/>
          <w:szCs w:val="28"/>
          <w:lang w:val="da-DK"/>
        </w:rPr>
        <w:t>3. Để phục vụ công tác thanh tra, kiểm tra của cơ quan quản lý nhà nước hoặc làm rõ thông tin phản ánh của tổ chức, cá nhân theo quy định tại Điề</w:t>
      </w:r>
      <w:r w:rsidR="004107EF" w:rsidRPr="005E10EF">
        <w:rPr>
          <w:rFonts w:cs="Times New Roman"/>
          <w:szCs w:val="28"/>
          <w:lang w:val="da-DK"/>
        </w:rPr>
        <w:t>u 32</w:t>
      </w:r>
      <w:r w:rsidRPr="005E10EF">
        <w:rPr>
          <w:rFonts w:cs="Times New Roman"/>
          <w:szCs w:val="28"/>
          <w:lang w:val="da-DK"/>
        </w:rPr>
        <w:t xml:space="preserve"> Thông tư này, thương nhân, tổ chức thiết lập website cung cấp dịch vụ thương mại điện tử có nghĩa vụ giải trình và cung cấp thông tin về các hoạt động trên website của mình khi được Bộ Công Thương yêu cầu.</w:t>
      </w:r>
    </w:p>
    <w:p w:rsidR="00515889" w:rsidRDefault="00515889" w:rsidP="00515889">
      <w:pPr>
        <w:numPr>
          <w:ilvl w:val="12"/>
          <w:numId w:val="0"/>
        </w:numPr>
        <w:tabs>
          <w:tab w:val="left" w:leader="dot" w:pos="9923"/>
        </w:tabs>
        <w:spacing w:before="180" w:after="180" w:line="240" w:lineRule="auto"/>
        <w:ind w:right="-28" w:firstLine="800"/>
        <w:jc w:val="both"/>
        <w:rPr>
          <w:rFonts w:cs="Times New Roman"/>
          <w:szCs w:val="28"/>
          <w:lang w:val="da-DK"/>
        </w:rPr>
      </w:pPr>
    </w:p>
    <w:p w:rsidR="00515889" w:rsidRDefault="00515889" w:rsidP="00515889">
      <w:pPr>
        <w:numPr>
          <w:ilvl w:val="12"/>
          <w:numId w:val="0"/>
        </w:numPr>
        <w:tabs>
          <w:tab w:val="left" w:leader="dot" w:pos="9923"/>
        </w:tabs>
        <w:spacing w:before="180" w:after="180" w:line="240" w:lineRule="auto"/>
        <w:ind w:right="-28" w:firstLine="800"/>
        <w:jc w:val="both"/>
        <w:rPr>
          <w:rFonts w:cs="Times New Roman"/>
          <w:szCs w:val="28"/>
          <w:lang w:val="da-DK"/>
        </w:rPr>
      </w:pPr>
    </w:p>
    <w:p w:rsidR="00515889" w:rsidRDefault="00515889" w:rsidP="00515889">
      <w:pPr>
        <w:numPr>
          <w:ilvl w:val="12"/>
          <w:numId w:val="0"/>
        </w:numPr>
        <w:tabs>
          <w:tab w:val="left" w:leader="dot" w:pos="9923"/>
        </w:tabs>
        <w:spacing w:before="180" w:after="180" w:line="240" w:lineRule="auto"/>
        <w:ind w:right="-28" w:firstLine="800"/>
        <w:jc w:val="both"/>
        <w:rPr>
          <w:rFonts w:cs="Times New Roman"/>
          <w:szCs w:val="28"/>
          <w:lang w:val="da-DK"/>
        </w:rPr>
      </w:pPr>
    </w:p>
    <w:p w:rsidR="00A3476E" w:rsidRPr="005E10EF" w:rsidRDefault="007F48BF" w:rsidP="00515889">
      <w:pPr>
        <w:spacing w:before="180" w:after="180" w:line="240" w:lineRule="auto"/>
        <w:jc w:val="center"/>
        <w:rPr>
          <w:rFonts w:cs="Times New Roman"/>
          <w:szCs w:val="28"/>
          <w:lang w:val="da-DK"/>
        </w:rPr>
      </w:pPr>
      <w:r w:rsidRPr="005E10EF">
        <w:rPr>
          <w:rFonts w:cs="Times New Roman"/>
          <w:b/>
          <w:bCs/>
          <w:iCs/>
          <w:szCs w:val="28"/>
          <w:lang w:val="da-DK"/>
        </w:rPr>
        <w:lastRenderedPageBreak/>
        <w:t xml:space="preserve">Chương </w:t>
      </w:r>
      <w:r w:rsidR="00EB282F" w:rsidRPr="005E10EF">
        <w:rPr>
          <w:rFonts w:cs="Times New Roman"/>
          <w:b/>
          <w:bCs/>
          <w:iCs/>
          <w:szCs w:val="28"/>
          <w:lang w:val="da-DK"/>
        </w:rPr>
        <w:t>III</w:t>
      </w:r>
    </w:p>
    <w:p w:rsidR="00A3476E" w:rsidRPr="005C34BA" w:rsidRDefault="007F48BF" w:rsidP="00515889">
      <w:pPr>
        <w:numPr>
          <w:ilvl w:val="12"/>
          <w:numId w:val="0"/>
        </w:numPr>
        <w:tabs>
          <w:tab w:val="left" w:leader="dot" w:pos="9923"/>
        </w:tabs>
        <w:spacing w:before="180" w:after="180" w:line="240" w:lineRule="auto"/>
        <w:ind w:right="-29" w:firstLine="806"/>
        <w:jc w:val="center"/>
        <w:rPr>
          <w:rFonts w:cs="Times New Roman"/>
          <w:b/>
          <w:bCs/>
          <w:szCs w:val="28"/>
          <w:lang w:val="da-DK"/>
        </w:rPr>
      </w:pPr>
      <w:r w:rsidRPr="005E10EF">
        <w:rPr>
          <w:rFonts w:cs="Times New Roman"/>
          <w:b/>
          <w:bCs/>
          <w:szCs w:val="28"/>
          <w:lang w:val="da-DK"/>
        </w:rPr>
        <w:t>THỦ TỤC ĐĂNG KÝ HOẠT ĐỘNG ĐÁNH GIÁ TÍN NHIỆM WEBSITE THƯƠNG MẠI ĐIỆN TỬ</w:t>
      </w:r>
    </w:p>
    <w:p w:rsidR="003128B0" w:rsidRPr="005E10EF" w:rsidRDefault="007F48BF" w:rsidP="00515889">
      <w:pPr>
        <w:numPr>
          <w:ilvl w:val="12"/>
          <w:numId w:val="0"/>
        </w:numPr>
        <w:tabs>
          <w:tab w:val="left" w:leader="dot" w:pos="9923"/>
        </w:tabs>
        <w:spacing w:before="180" w:after="180" w:line="240" w:lineRule="auto"/>
        <w:ind w:right="-28" w:firstLine="800"/>
        <w:jc w:val="both"/>
        <w:rPr>
          <w:rFonts w:cs="Times New Roman"/>
          <w:szCs w:val="28"/>
          <w:lang w:val="da-DK"/>
        </w:rPr>
      </w:pPr>
      <w:r w:rsidRPr="005E10EF">
        <w:rPr>
          <w:rFonts w:cs="Times New Roman"/>
          <w:b/>
          <w:bCs/>
          <w:szCs w:val="28"/>
          <w:lang w:val="da-DK"/>
        </w:rPr>
        <w:t>Điề</w:t>
      </w:r>
      <w:r w:rsidR="00883C1A" w:rsidRPr="005E10EF">
        <w:rPr>
          <w:rFonts w:cs="Times New Roman"/>
          <w:b/>
          <w:bCs/>
          <w:szCs w:val="28"/>
          <w:lang w:val="da-DK"/>
        </w:rPr>
        <w:t>u 21</w:t>
      </w:r>
      <w:r w:rsidRPr="005E10EF">
        <w:rPr>
          <w:rFonts w:cs="Times New Roman"/>
          <w:b/>
          <w:bCs/>
          <w:szCs w:val="28"/>
          <w:lang w:val="da-DK"/>
        </w:rPr>
        <w:t>.</w:t>
      </w:r>
      <w:r w:rsidR="00D5481D">
        <w:rPr>
          <w:rStyle w:val="FootnoteReference"/>
          <w:rFonts w:cs="Times New Roman"/>
          <w:b/>
          <w:bCs/>
          <w:szCs w:val="28"/>
          <w:lang w:val="da-DK"/>
        </w:rPr>
        <w:footnoteReference w:id="8"/>
      </w:r>
      <w:r w:rsidRPr="005E10EF">
        <w:rPr>
          <w:rFonts w:cs="Times New Roman"/>
          <w:b/>
          <w:bCs/>
          <w:szCs w:val="28"/>
          <w:lang w:val="da-DK"/>
        </w:rPr>
        <w:t xml:space="preserve"> </w:t>
      </w:r>
      <w:r w:rsidR="00D5481D" w:rsidRPr="00D5481D">
        <w:rPr>
          <w:rFonts w:cs="Times New Roman"/>
          <w:b/>
          <w:bCs/>
          <w:i/>
          <w:szCs w:val="28"/>
          <w:lang w:val="da-DK"/>
        </w:rPr>
        <w:t>(được bãi bỏ)</w:t>
      </w:r>
    </w:p>
    <w:p w:rsidR="00A9688E" w:rsidRPr="005E10EF" w:rsidRDefault="007F48BF" w:rsidP="00515889">
      <w:pPr>
        <w:tabs>
          <w:tab w:val="left" w:pos="1134"/>
        </w:tabs>
        <w:spacing w:before="180" w:after="180" w:line="240" w:lineRule="auto"/>
        <w:ind w:firstLine="720"/>
        <w:jc w:val="both"/>
        <w:rPr>
          <w:rFonts w:cs="Times New Roman"/>
          <w:b/>
          <w:szCs w:val="28"/>
          <w:lang w:val="da-DK"/>
        </w:rPr>
      </w:pPr>
      <w:r w:rsidRPr="005E10EF">
        <w:rPr>
          <w:rFonts w:cs="Times New Roman"/>
          <w:b/>
          <w:szCs w:val="28"/>
          <w:lang w:val="da-DK"/>
        </w:rPr>
        <w:t>Điề</w:t>
      </w:r>
      <w:r w:rsidR="00883C1A" w:rsidRPr="005E10EF">
        <w:rPr>
          <w:rFonts w:cs="Times New Roman"/>
          <w:b/>
          <w:szCs w:val="28"/>
          <w:lang w:val="da-DK"/>
        </w:rPr>
        <w:t>u 22</w:t>
      </w:r>
      <w:r w:rsidRPr="005E10EF">
        <w:rPr>
          <w:rFonts w:cs="Times New Roman"/>
          <w:b/>
          <w:szCs w:val="28"/>
          <w:lang w:val="da-DK"/>
        </w:rPr>
        <w:t>. Hồ sơ đăng ký</w:t>
      </w:r>
    </w:p>
    <w:p w:rsidR="00A9688E" w:rsidRPr="005E10EF" w:rsidRDefault="007F48BF" w:rsidP="00515889">
      <w:pPr>
        <w:tabs>
          <w:tab w:val="left" w:pos="1134"/>
        </w:tabs>
        <w:spacing w:before="180" w:after="180" w:line="240" w:lineRule="auto"/>
        <w:ind w:firstLine="720"/>
        <w:jc w:val="both"/>
        <w:rPr>
          <w:rFonts w:cs="Times New Roman"/>
          <w:szCs w:val="28"/>
          <w:lang w:val="da-DK"/>
        </w:rPr>
      </w:pPr>
      <w:r w:rsidRPr="005E10EF">
        <w:rPr>
          <w:rFonts w:cs="Times New Roman"/>
          <w:szCs w:val="28"/>
          <w:lang w:val="da-DK"/>
        </w:rPr>
        <w:t>1. Đơn đăng ký hoạt động đánh giá tín nhiệm website thương mại điện tử (</w:t>
      </w:r>
      <w:r w:rsidRPr="005E10EF">
        <w:rPr>
          <w:rFonts w:cs="Times New Roman"/>
          <w:szCs w:val="28"/>
          <w:lang w:val="vi-VN"/>
        </w:rPr>
        <w:t xml:space="preserve">theo </w:t>
      </w:r>
      <w:r w:rsidRPr="005E10EF">
        <w:rPr>
          <w:rFonts w:cs="Times New Roman"/>
          <w:szCs w:val="28"/>
          <w:lang w:val="da-DK"/>
        </w:rPr>
        <w:t>M</w:t>
      </w:r>
      <w:r w:rsidRPr="005E10EF">
        <w:rPr>
          <w:rFonts w:cs="Times New Roman"/>
          <w:szCs w:val="28"/>
          <w:lang w:val="vi-VN"/>
        </w:rPr>
        <w:t xml:space="preserve">ẫu </w:t>
      </w:r>
      <w:r w:rsidRPr="005E10EF">
        <w:rPr>
          <w:rFonts w:cs="Times New Roman"/>
          <w:szCs w:val="28"/>
          <w:lang w:val="da-DK"/>
        </w:rPr>
        <w:t xml:space="preserve">TMĐT-2 </w:t>
      </w:r>
      <w:r w:rsidRPr="005E10EF">
        <w:rPr>
          <w:rFonts w:cs="Times New Roman"/>
          <w:szCs w:val="28"/>
          <w:lang w:val="vi-VN"/>
        </w:rPr>
        <w:t>tại Phụ lụcban hành kèm theo Thông tư này</w:t>
      </w:r>
      <w:r w:rsidRPr="005E10EF">
        <w:rPr>
          <w:rFonts w:cs="Times New Roman"/>
          <w:szCs w:val="28"/>
          <w:lang w:val="da-DK"/>
        </w:rPr>
        <w:t>).</w:t>
      </w:r>
    </w:p>
    <w:p w:rsidR="00A9688E" w:rsidRPr="005E10EF" w:rsidRDefault="007F48BF" w:rsidP="00515889">
      <w:pPr>
        <w:tabs>
          <w:tab w:val="left" w:pos="1134"/>
        </w:tabs>
        <w:spacing w:before="180" w:after="180" w:line="240" w:lineRule="auto"/>
        <w:ind w:firstLine="720"/>
        <w:jc w:val="both"/>
        <w:rPr>
          <w:rFonts w:cs="Times New Roman"/>
          <w:szCs w:val="28"/>
          <w:lang w:val="da-DK"/>
        </w:rPr>
      </w:pPr>
      <w:r w:rsidRPr="005E10EF">
        <w:rPr>
          <w:rFonts w:cs="Times New Roman"/>
          <w:szCs w:val="28"/>
          <w:lang w:val="da-DK"/>
        </w:rPr>
        <w:t xml:space="preserve">2. </w:t>
      </w:r>
      <w:r w:rsidR="00232DD1" w:rsidRPr="005E10EF">
        <w:rPr>
          <w:rFonts w:cs="Times New Roman"/>
          <w:szCs w:val="28"/>
          <w:lang w:val="da-DK"/>
        </w:rPr>
        <w:t>Bản sao được chứng thực Quyết định thành lập (đối với tổ chức), Giấy chứng nhận đăng ký doanh nghiệp hoặc Giấy chứng nhận đầu tư (đối với thương nhân).</w:t>
      </w:r>
    </w:p>
    <w:p w:rsidR="00C35F42" w:rsidRPr="005E10EF" w:rsidRDefault="007F48BF" w:rsidP="00515889">
      <w:pPr>
        <w:tabs>
          <w:tab w:val="left" w:pos="1134"/>
        </w:tabs>
        <w:spacing w:before="180" w:after="180" w:line="240" w:lineRule="auto"/>
        <w:ind w:firstLine="720"/>
        <w:jc w:val="both"/>
        <w:rPr>
          <w:rFonts w:cs="Times New Roman"/>
          <w:szCs w:val="28"/>
          <w:lang w:val="da-DK"/>
        </w:rPr>
      </w:pPr>
      <w:r w:rsidRPr="005E10EF">
        <w:rPr>
          <w:rFonts w:cs="Times New Roman"/>
          <w:szCs w:val="28"/>
          <w:lang w:val="da-DK"/>
        </w:rPr>
        <w:t>3. Đề án hoạt động đánh giá tín nhiệm website thương mại điện tử bao gồm các nội dung tối thiểu sau:</w:t>
      </w:r>
    </w:p>
    <w:p w:rsidR="00BC0BCE" w:rsidRPr="005E10EF" w:rsidRDefault="007F48BF" w:rsidP="00515889">
      <w:pPr>
        <w:tabs>
          <w:tab w:val="left" w:pos="1134"/>
        </w:tabs>
        <w:spacing w:before="180" w:after="180" w:line="240" w:lineRule="auto"/>
        <w:ind w:firstLine="720"/>
        <w:jc w:val="both"/>
        <w:rPr>
          <w:rFonts w:cs="Times New Roman"/>
          <w:szCs w:val="28"/>
          <w:lang w:val="da-DK"/>
        </w:rPr>
      </w:pPr>
      <w:r w:rsidRPr="005E10EF">
        <w:rPr>
          <w:rFonts w:cs="Times New Roman"/>
          <w:szCs w:val="28"/>
          <w:lang w:val="da-DK"/>
        </w:rPr>
        <w:t>a) Tên chính thức của chương trình đánh giá tín nhiệm website thương mại điện tử;</w:t>
      </w:r>
    </w:p>
    <w:p w:rsidR="00C35F42" w:rsidRPr="005E10EF" w:rsidRDefault="007F48BF" w:rsidP="00515889">
      <w:pPr>
        <w:tabs>
          <w:tab w:val="left" w:pos="1134"/>
        </w:tabs>
        <w:spacing w:before="180" w:after="180" w:line="240" w:lineRule="auto"/>
        <w:ind w:firstLine="720"/>
        <w:jc w:val="both"/>
        <w:rPr>
          <w:rFonts w:cs="Times New Roman"/>
          <w:szCs w:val="28"/>
          <w:lang w:val="da-DK"/>
        </w:rPr>
      </w:pPr>
      <w:r w:rsidRPr="005E10EF">
        <w:rPr>
          <w:rFonts w:cs="Times New Roman"/>
          <w:szCs w:val="28"/>
          <w:lang w:val="da-DK"/>
        </w:rPr>
        <w:t>b) Mục đích hoạt động đánh giá tín nhiệm website thương mại điện tử;</w:t>
      </w:r>
    </w:p>
    <w:p w:rsidR="00EB282F" w:rsidRPr="005E10EF" w:rsidRDefault="00575DDC" w:rsidP="00515889">
      <w:pPr>
        <w:tabs>
          <w:tab w:val="left" w:pos="1134"/>
        </w:tabs>
        <w:spacing w:before="180" w:after="180" w:line="240" w:lineRule="auto"/>
        <w:ind w:firstLine="720"/>
        <w:jc w:val="both"/>
        <w:rPr>
          <w:rFonts w:cs="Times New Roman"/>
          <w:szCs w:val="28"/>
          <w:lang w:val="da-DK"/>
        </w:rPr>
      </w:pPr>
      <w:r w:rsidRPr="005E10EF">
        <w:rPr>
          <w:rFonts w:cs="Times New Roman"/>
          <w:szCs w:val="28"/>
          <w:lang w:val="da-DK"/>
        </w:rPr>
        <w:t>c</w:t>
      </w:r>
      <w:r w:rsidR="00EB282F" w:rsidRPr="005E10EF">
        <w:rPr>
          <w:rFonts w:cs="Times New Roman"/>
          <w:szCs w:val="28"/>
          <w:lang w:val="da-DK"/>
        </w:rPr>
        <w:t>) Giải trình kinh nghiệm, năng lực phù hợp với hoạt động đánh giá tín nhiệm;</w:t>
      </w:r>
    </w:p>
    <w:p w:rsidR="00CD6C6F" w:rsidRPr="005E10EF" w:rsidRDefault="00575DDC" w:rsidP="00515889">
      <w:pPr>
        <w:tabs>
          <w:tab w:val="left" w:pos="1134"/>
        </w:tabs>
        <w:spacing w:before="180" w:after="180" w:line="240" w:lineRule="auto"/>
        <w:ind w:firstLine="720"/>
        <w:jc w:val="both"/>
        <w:rPr>
          <w:rFonts w:cs="Times New Roman"/>
          <w:szCs w:val="28"/>
          <w:lang w:val="da-DK"/>
        </w:rPr>
      </w:pPr>
      <w:r w:rsidRPr="005E10EF">
        <w:rPr>
          <w:rFonts w:cs="Times New Roman"/>
          <w:szCs w:val="28"/>
          <w:lang w:val="da-DK"/>
        </w:rPr>
        <w:t>d</w:t>
      </w:r>
      <w:r w:rsidR="00CD6C6F" w:rsidRPr="005E10EF">
        <w:rPr>
          <w:rFonts w:cs="Times New Roman"/>
          <w:szCs w:val="28"/>
          <w:lang w:val="da-DK"/>
        </w:rPr>
        <w:t>) Phạm vi đánh giá tín nhiệm phù hợp với phạm vi hoạt động của thương nhân, tổ chức;</w:t>
      </w:r>
    </w:p>
    <w:p w:rsidR="00C35F42" w:rsidRPr="005E10EF" w:rsidRDefault="00575DDC" w:rsidP="00515889">
      <w:pPr>
        <w:tabs>
          <w:tab w:val="left" w:pos="1134"/>
        </w:tabs>
        <w:spacing w:before="180" w:after="180" w:line="240" w:lineRule="auto"/>
        <w:ind w:firstLine="720"/>
        <w:jc w:val="both"/>
        <w:rPr>
          <w:rFonts w:cs="Times New Roman"/>
          <w:szCs w:val="28"/>
          <w:lang w:val="da-DK"/>
        </w:rPr>
      </w:pPr>
      <w:r w:rsidRPr="005E10EF">
        <w:rPr>
          <w:rFonts w:cs="Times New Roman"/>
          <w:szCs w:val="28"/>
          <w:lang w:val="da-DK"/>
        </w:rPr>
        <w:t>đ</w:t>
      </w:r>
      <w:r w:rsidR="007376DD" w:rsidRPr="005E10EF">
        <w:rPr>
          <w:rFonts w:cs="Times New Roman"/>
          <w:szCs w:val="28"/>
          <w:lang w:val="da-DK"/>
        </w:rPr>
        <w:t>) Thời gian và tần suất tiến hành hoạ</w:t>
      </w:r>
      <w:r w:rsidR="007F48BF" w:rsidRPr="005E10EF">
        <w:rPr>
          <w:rFonts w:cs="Times New Roman"/>
          <w:szCs w:val="28"/>
          <w:lang w:val="da-DK"/>
        </w:rPr>
        <w:t>t động đánh giá tín nhiệm;</w:t>
      </w:r>
    </w:p>
    <w:p w:rsidR="00C35F42" w:rsidRPr="005E10EF" w:rsidRDefault="0002234F" w:rsidP="00515889">
      <w:pPr>
        <w:tabs>
          <w:tab w:val="left" w:pos="1134"/>
        </w:tabs>
        <w:spacing w:before="180" w:after="180" w:line="240" w:lineRule="auto"/>
        <w:ind w:firstLine="720"/>
        <w:jc w:val="both"/>
        <w:rPr>
          <w:rFonts w:cs="Times New Roman"/>
          <w:szCs w:val="28"/>
          <w:lang w:val="da-DK"/>
        </w:rPr>
      </w:pPr>
      <w:r>
        <w:rPr>
          <w:rFonts w:cs="Times New Roman"/>
          <w:szCs w:val="28"/>
          <w:lang w:val="da-DK"/>
        </w:rPr>
        <w:t>e</w:t>
      </w:r>
      <w:r w:rsidR="007F48BF" w:rsidRPr="005E10EF">
        <w:rPr>
          <w:rFonts w:cs="Times New Roman"/>
          <w:spacing w:val="-4"/>
          <w:szCs w:val="28"/>
          <w:lang w:val="da-DK"/>
        </w:rPr>
        <w:t xml:space="preserve">) </w:t>
      </w:r>
      <w:r w:rsidR="007F48BF" w:rsidRPr="005E10EF">
        <w:rPr>
          <w:rFonts w:cs="Times New Roman"/>
          <w:szCs w:val="28"/>
          <w:lang w:val="da-DK"/>
        </w:rPr>
        <w:t>Đ</w:t>
      </w:r>
      <w:r w:rsidR="007376DD" w:rsidRPr="005E10EF">
        <w:rPr>
          <w:rFonts w:cs="Times New Roman"/>
          <w:szCs w:val="28"/>
          <w:lang w:val="da-DK"/>
        </w:rPr>
        <w:t>ối tượng hoặc loại hình website thương mại đi</w:t>
      </w:r>
      <w:r w:rsidR="007F48BF" w:rsidRPr="005E10EF">
        <w:rPr>
          <w:rFonts w:cs="Times New Roman"/>
          <w:szCs w:val="28"/>
          <w:lang w:val="da-DK"/>
        </w:rPr>
        <w:t>ện tử sẽ được đánh giá tín nhiệm;</w:t>
      </w:r>
    </w:p>
    <w:p w:rsidR="00793CE7" w:rsidRPr="005E10EF" w:rsidRDefault="00575DDC" w:rsidP="00515889">
      <w:pPr>
        <w:tabs>
          <w:tab w:val="left" w:pos="1134"/>
        </w:tabs>
        <w:spacing w:before="180" w:after="180" w:line="240" w:lineRule="auto"/>
        <w:ind w:firstLine="720"/>
        <w:jc w:val="both"/>
        <w:rPr>
          <w:rFonts w:cs="Times New Roman"/>
          <w:szCs w:val="28"/>
          <w:lang w:val="da-DK"/>
        </w:rPr>
      </w:pPr>
      <w:r w:rsidRPr="005E10EF">
        <w:rPr>
          <w:rFonts w:cs="Times New Roman"/>
          <w:szCs w:val="28"/>
          <w:lang w:val="da-DK"/>
        </w:rPr>
        <w:t>g</w:t>
      </w:r>
      <w:r w:rsidR="007376DD" w:rsidRPr="005E10EF">
        <w:rPr>
          <w:rFonts w:cs="Times New Roman"/>
          <w:szCs w:val="28"/>
          <w:lang w:val="da-DK"/>
        </w:rPr>
        <w:t>) Các tiêu chí được áp dụng để đánh giá một website thương mại điện t</w:t>
      </w:r>
      <w:r w:rsidR="007F48BF" w:rsidRPr="005E10EF">
        <w:rPr>
          <w:rFonts w:cs="Times New Roman"/>
          <w:szCs w:val="28"/>
          <w:lang w:val="da-DK"/>
        </w:rPr>
        <w:t xml:space="preserve">ử, trong đó phải bao gồm tiêu chí website thương mại điện tử đã hoàn thành việc thông báo hoặc đăng ký với Bộ Công Thương theo quy định tại Nghị định số 52/2013/NĐ-CP; </w:t>
      </w:r>
    </w:p>
    <w:p w:rsidR="00987004" w:rsidRPr="005E10EF" w:rsidRDefault="00575DDC" w:rsidP="00515889">
      <w:pPr>
        <w:tabs>
          <w:tab w:val="left" w:pos="1134"/>
        </w:tabs>
        <w:spacing w:before="180" w:after="180" w:line="240" w:lineRule="auto"/>
        <w:ind w:firstLine="720"/>
        <w:jc w:val="both"/>
        <w:rPr>
          <w:rFonts w:cs="Times New Roman"/>
          <w:szCs w:val="28"/>
          <w:lang w:val="da-DK"/>
        </w:rPr>
      </w:pPr>
      <w:r w:rsidRPr="005E10EF">
        <w:rPr>
          <w:rFonts w:cs="Times New Roman"/>
          <w:szCs w:val="28"/>
          <w:lang w:val="da-DK"/>
        </w:rPr>
        <w:t>h</w:t>
      </w:r>
      <w:r w:rsidR="007376DD" w:rsidRPr="005E10EF">
        <w:rPr>
          <w:rFonts w:cs="Times New Roman"/>
          <w:szCs w:val="28"/>
          <w:lang w:val="da-DK"/>
        </w:rPr>
        <w:t xml:space="preserve">) </w:t>
      </w:r>
      <w:r w:rsidR="007376DD" w:rsidRPr="005E10EF">
        <w:rPr>
          <w:rFonts w:cs="Times New Roman"/>
          <w:spacing w:val="-4"/>
          <w:szCs w:val="28"/>
          <w:lang w:val="da-DK"/>
        </w:rPr>
        <w:t>Quy trình, cách thức tiến hành đánh giá một website thương mại điện tử;</w:t>
      </w:r>
    </w:p>
    <w:p w:rsidR="00C35F42" w:rsidRPr="005E10EF" w:rsidRDefault="00575DDC" w:rsidP="00515889">
      <w:pPr>
        <w:tabs>
          <w:tab w:val="left" w:pos="1134"/>
        </w:tabs>
        <w:spacing w:before="180" w:after="180" w:line="240" w:lineRule="auto"/>
        <w:ind w:firstLine="720"/>
        <w:jc w:val="both"/>
        <w:rPr>
          <w:rFonts w:cs="Times New Roman"/>
          <w:szCs w:val="28"/>
          <w:lang w:val="da-DK"/>
        </w:rPr>
      </w:pPr>
      <w:r w:rsidRPr="005E10EF">
        <w:rPr>
          <w:rFonts w:cs="Times New Roman"/>
          <w:szCs w:val="28"/>
          <w:lang w:val="da-DK"/>
        </w:rPr>
        <w:t>i</w:t>
      </w:r>
      <w:r w:rsidR="007F48BF" w:rsidRPr="005E10EF">
        <w:rPr>
          <w:rFonts w:cs="Times New Roman"/>
          <w:szCs w:val="28"/>
          <w:lang w:val="da-DK"/>
        </w:rPr>
        <w:t>) Cách thức tổ chức hoạt động đánh giá tín nhiệm và lựa chọn nhân sự thực hiện việc đánh giá;</w:t>
      </w:r>
    </w:p>
    <w:p w:rsidR="00C35F42" w:rsidRPr="005E10EF" w:rsidRDefault="00575DDC" w:rsidP="00515889">
      <w:pPr>
        <w:tabs>
          <w:tab w:val="left" w:pos="1134"/>
        </w:tabs>
        <w:spacing w:before="180" w:after="180" w:line="240" w:lineRule="auto"/>
        <w:ind w:firstLine="720"/>
        <w:jc w:val="both"/>
        <w:rPr>
          <w:rFonts w:cs="Times New Roman"/>
          <w:szCs w:val="28"/>
          <w:lang w:val="da-DK"/>
        </w:rPr>
      </w:pPr>
      <w:r w:rsidRPr="005E10EF">
        <w:rPr>
          <w:rFonts w:cs="Times New Roman"/>
          <w:szCs w:val="28"/>
          <w:lang w:val="da-DK"/>
        </w:rPr>
        <w:t>k</w:t>
      </w:r>
      <w:r w:rsidR="007F48BF" w:rsidRPr="005E10EF">
        <w:rPr>
          <w:rFonts w:cs="Times New Roman"/>
          <w:szCs w:val="28"/>
          <w:lang w:val="da-DK"/>
        </w:rPr>
        <w:t>) Thiết kế biểu tượng tín nhiệm sẽ gắn lên các website thương mại điện tử được đánh giá;</w:t>
      </w:r>
    </w:p>
    <w:p w:rsidR="00F70336" w:rsidRPr="005E10EF" w:rsidRDefault="00575DDC" w:rsidP="00515889">
      <w:pPr>
        <w:tabs>
          <w:tab w:val="left" w:pos="1134"/>
        </w:tabs>
        <w:spacing w:before="180" w:after="180" w:line="240" w:lineRule="auto"/>
        <w:ind w:firstLine="720"/>
        <w:jc w:val="both"/>
        <w:rPr>
          <w:rFonts w:cs="Times New Roman"/>
          <w:szCs w:val="28"/>
          <w:lang w:val="da-DK"/>
        </w:rPr>
      </w:pPr>
      <w:r w:rsidRPr="005E10EF">
        <w:rPr>
          <w:rFonts w:cs="Times New Roman"/>
          <w:szCs w:val="28"/>
          <w:lang w:val="da-DK"/>
        </w:rPr>
        <w:lastRenderedPageBreak/>
        <w:t>l</w:t>
      </w:r>
      <w:r w:rsidR="007F48BF" w:rsidRPr="005E10EF">
        <w:rPr>
          <w:rFonts w:cs="Times New Roman"/>
          <w:szCs w:val="28"/>
          <w:lang w:val="da-DK"/>
        </w:rPr>
        <w:t>) Phương án giám sát hoạt động của các wesbite thương mại điện tử đã được gắn biểu tượng tín nhiệm;</w:t>
      </w:r>
    </w:p>
    <w:p w:rsidR="0057716D" w:rsidRPr="005E10EF" w:rsidRDefault="00575DDC" w:rsidP="00515889">
      <w:pPr>
        <w:tabs>
          <w:tab w:val="left" w:pos="1134"/>
        </w:tabs>
        <w:spacing w:before="180" w:after="180" w:line="240" w:lineRule="auto"/>
        <w:ind w:firstLine="720"/>
        <w:jc w:val="both"/>
        <w:rPr>
          <w:rFonts w:cs="Times New Roman"/>
          <w:szCs w:val="28"/>
          <w:lang w:val="da-DK"/>
        </w:rPr>
      </w:pPr>
      <w:r w:rsidRPr="005E10EF">
        <w:rPr>
          <w:rFonts w:cs="Times New Roman"/>
          <w:szCs w:val="28"/>
          <w:lang w:val="da-DK"/>
        </w:rPr>
        <w:t>m</w:t>
      </w:r>
      <w:r w:rsidR="007F48BF" w:rsidRPr="005E10EF">
        <w:rPr>
          <w:rFonts w:cs="Times New Roman"/>
          <w:szCs w:val="28"/>
          <w:lang w:val="da-DK"/>
        </w:rPr>
        <w:t>) Quyền, nghĩa vụ của bên đánh giá tín nhiệm và bên có website được đánh giá tín nhiệm.</w:t>
      </w:r>
    </w:p>
    <w:p w:rsidR="0057716D" w:rsidRPr="005E10EF" w:rsidRDefault="007F48BF" w:rsidP="00515889">
      <w:pPr>
        <w:spacing w:before="180" w:after="180" w:line="240" w:lineRule="auto"/>
        <w:ind w:firstLine="720"/>
        <w:rPr>
          <w:rFonts w:cs="Times New Roman"/>
          <w:b/>
          <w:szCs w:val="28"/>
          <w:lang w:val="da-DK"/>
        </w:rPr>
      </w:pPr>
      <w:r w:rsidRPr="005E10EF">
        <w:rPr>
          <w:rFonts w:cs="Times New Roman"/>
          <w:b/>
          <w:szCs w:val="28"/>
          <w:lang w:val="da-DK"/>
        </w:rPr>
        <w:t>Điề</w:t>
      </w:r>
      <w:r w:rsidR="00883C1A" w:rsidRPr="005E10EF">
        <w:rPr>
          <w:rFonts w:cs="Times New Roman"/>
          <w:b/>
          <w:szCs w:val="28"/>
          <w:lang w:val="da-DK"/>
        </w:rPr>
        <w:t>u 23</w:t>
      </w:r>
      <w:r w:rsidRPr="005E10EF">
        <w:rPr>
          <w:rFonts w:cs="Times New Roman"/>
          <w:b/>
          <w:szCs w:val="28"/>
          <w:lang w:val="da-DK"/>
        </w:rPr>
        <w:t>. Quy trình đăng ký</w:t>
      </w:r>
    </w:p>
    <w:p w:rsidR="00B8213B" w:rsidRPr="005E10EF" w:rsidRDefault="007F48BF" w:rsidP="00515889">
      <w:pPr>
        <w:spacing w:before="180" w:after="180" w:line="240" w:lineRule="auto"/>
        <w:ind w:firstLine="720"/>
        <w:jc w:val="both"/>
        <w:rPr>
          <w:rFonts w:cs="Times New Roman"/>
          <w:color w:val="000000"/>
          <w:szCs w:val="28"/>
          <w:lang w:val="da-DK"/>
        </w:rPr>
      </w:pPr>
      <w:r w:rsidRPr="005E10EF">
        <w:rPr>
          <w:rFonts w:cs="Times New Roman"/>
          <w:color w:val="000000"/>
          <w:szCs w:val="28"/>
          <w:lang w:val="da-DK"/>
        </w:rPr>
        <w:t xml:space="preserve">1. Việc tiếp nhận, xử lý hồ sơ đăng ký hoạt động đánh giá tín nhiệm website </w:t>
      </w:r>
      <w:r w:rsidRPr="005E10EF">
        <w:rPr>
          <w:rFonts w:cs="Times New Roman"/>
          <w:szCs w:val="28"/>
          <w:lang w:val="da-DK"/>
        </w:rPr>
        <w:t xml:space="preserve">thương mại điện tử </w:t>
      </w:r>
      <w:r w:rsidRPr="005E10EF">
        <w:rPr>
          <w:rFonts w:cs="Times New Roman"/>
          <w:color w:val="000000"/>
          <w:szCs w:val="28"/>
          <w:lang w:val="da-DK"/>
        </w:rPr>
        <w:t xml:space="preserve">được Bộ Công Thương thực hiện trực tuyến qua Cổng thông tin Quản lý hoạt động thương mại điện tử tại địa chỉ </w:t>
      </w:r>
      <w:r w:rsidRPr="005E10EF">
        <w:rPr>
          <w:rFonts w:cs="Times New Roman"/>
          <w:szCs w:val="28"/>
          <w:lang w:val="da-DK"/>
        </w:rPr>
        <w:t>www.online.gov.vn</w:t>
      </w:r>
      <w:r w:rsidRPr="005E10EF">
        <w:rPr>
          <w:rFonts w:cs="Times New Roman"/>
          <w:color w:val="000000"/>
          <w:szCs w:val="28"/>
          <w:lang w:val="da-DK"/>
        </w:rPr>
        <w:t>.</w:t>
      </w:r>
    </w:p>
    <w:p w:rsidR="00B8213B" w:rsidRPr="005E10EF" w:rsidRDefault="007F48BF" w:rsidP="00515889">
      <w:pPr>
        <w:spacing w:before="180" w:after="180" w:line="240" w:lineRule="auto"/>
        <w:ind w:firstLine="720"/>
        <w:jc w:val="both"/>
        <w:rPr>
          <w:rFonts w:cs="Times New Roman"/>
          <w:szCs w:val="28"/>
          <w:lang w:val="da-DK"/>
        </w:rPr>
      </w:pPr>
      <w:r w:rsidRPr="005E10EF">
        <w:rPr>
          <w:rFonts w:cs="Times New Roman"/>
          <w:szCs w:val="28"/>
          <w:lang w:val="da-DK"/>
        </w:rPr>
        <w:t>2.</w:t>
      </w:r>
      <w:r w:rsidR="00D5481D">
        <w:rPr>
          <w:rStyle w:val="FootnoteReference"/>
          <w:rFonts w:cs="Times New Roman"/>
          <w:szCs w:val="28"/>
          <w:lang w:val="da-DK"/>
        </w:rPr>
        <w:footnoteReference w:id="9"/>
      </w:r>
      <w:r w:rsidRPr="005E10EF">
        <w:rPr>
          <w:rFonts w:cs="Times New Roman"/>
          <w:szCs w:val="28"/>
          <w:lang w:val="da-DK"/>
        </w:rPr>
        <w:t xml:space="preserve"> Để khai báo hồ sơ, thương nhân, tổ chức truy cập vào </w:t>
      </w:r>
      <w:r w:rsidRPr="005E10EF">
        <w:rPr>
          <w:rFonts w:cs="Times New Roman"/>
          <w:color w:val="000000"/>
          <w:szCs w:val="28"/>
          <w:lang w:val="da-DK"/>
        </w:rPr>
        <w:t>Cổng thông tin Quản lý hoạt động thương mại điện tử</w:t>
      </w:r>
      <w:r w:rsidRPr="005E10EF">
        <w:rPr>
          <w:rFonts w:cs="Times New Roman"/>
          <w:szCs w:val="28"/>
          <w:lang w:val="da-DK"/>
        </w:rPr>
        <w:t xml:space="preserve"> và tiến hành các bước sau:</w:t>
      </w:r>
    </w:p>
    <w:p w:rsidR="00A373E1" w:rsidRPr="00CC1F80" w:rsidRDefault="00083CF6" w:rsidP="00515889">
      <w:pPr>
        <w:spacing w:before="180" w:after="180" w:line="240" w:lineRule="auto"/>
        <w:ind w:firstLine="720"/>
        <w:jc w:val="both"/>
        <w:rPr>
          <w:rFonts w:cs="Times New Roman"/>
          <w:szCs w:val="28"/>
          <w:lang w:val="da-DK"/>
        </w:rPr>
      </w:pPr>
      <w:r w:rsidRPr="00083CF6">
        <w:rPr>
          <w:rFonts w:cs="Times New Roman"/>
          <w:szCs w:val="28"/>
          <w:lang w:val="da-DK"/>
        </w:rPr>
        <w:t>Bước 1: Thương nhân, tổ chức đăng ký tài khoản đăng nhập hệ thống bằng việc cung cấp những thông tin sau:</w:t>
      </w:r>
    </w:p>
    <w:p w:rsidR="00D11C6E" w:rsidRDefault="005F0731" w:rsidP="00515889">
      <w:pPr>
        <w:spacing w:before="180" w:after="180" w:line="240" w:lineRule="auto"/>
        <w:ind w:firstLine="720"/>
        <w:jc w:val="both"/>
        <w:rPr>
          <w:rFonts w:cs="Times New Roman"/>
          <w:szCs w:val="28"/>
          <w:lang w:val="da-DK"/>
        </w:rPr>
      </w:pPr>
      <w:r>
        <w:rPr>
          <w:rFonts w:cs="Times New Roman"/>
          <w:szCs w:val="28"/>
          <w:lang w:val="da-DK"/>
        </w:rPr>
        <w:t xml:space="preserve">- </w:t>
      </w:r>
      <w:r w:rsidR="007F48BF" w:rsidRPr="00700BB7">
        <w:rPr>
          <w:rFonts w:cs="Times New Roman"/>
          <w:szCs w:val="28"/>
          <w:lang w:val="da-DK"/>
        </w:rPr>
        <w:t>Tên thương nhân, tổ chức;</w:t>
      </w:r>
    </w:p>
    <w:p w:rsidR="00D11C6E" w:rsidRDefault="005F0731" w:rsidP="00515889">
      <w:pPr>
        <w:spacing w:before="180" w:after="180" w:line="240" w:lineRule="auto"/>
        <w:ind w:firstLine="720"/>
        <w:jc w:val="both"/>
        <w:rPr>
          <w:rFonts w:cs="Times New Roman"/>
          <w:szCs w:val="28"/>
          <w:lang w:val="da-DK"/>
        </w:rPr>
      </w:pPr>
      <w:r>
        <w:rPr>
          <w:rFonts w:cs="Times New Roman"/>
          <w:szCs w:val="28"/>
          <w:lang w:val="da-DK"/>
        </w:rPr>
        <w:t xml:space="preserve">- </w:t>
      </w:r>
      <w:r w:rsidR="007F48BF" w:rsidRPr="00700BB7">
        <w:rPr>
          <w:rFonts w:cs="Times New Roman"/>
          <w:szCs w:val="28"/>
          <w:lang w:val="da-DK"/>
        </w:rPr>
        <w:t>Số đăng ký kinh doanh của thương nhân hoặc số quyết định thành lập của tổ chức;</w:t>
      </w:r>
    </w:p>
    <w:p w:rsidR="00D11C6E" w:rsidRDefault="00700BB7" w:rsidP="00515889">
      <w:pPr>
        <w:spacing w:before="180" w:after="180" w:line="240" w:lineRule="auto"/>
        <w:ind w:firstLine="720"/>
        <w:jc w:val="both"/>
        <w:rPr>
          <w:rFonts w:cs="Times New Roman"/>
          <w:szCs w:val="28"/>
          <w:lang w:val="da-DK"/>
        </w:rPr>
      </w:pPr>
      <w:r>
        <w:rPr>
          <w:rFonts w:cs="Times New Roman"/>
          <w:szCs w:val="28"/>
          <w:lang w:val="da-DK"/>
        </w:rPr>
        <w:t xml:space="preserve">- </w:t>
      </w:r>
      <w:r w:rsidR="007F48BF" w:rsidRPr="00700BB7">
        <w:rPr>
          <w:rFonts w:cs="Times New Roman"/>
          <w:szCs w:val="28"/>
          <w:lang w:val="da-DK"/>
        </w:rPr>
        <w:t>Lĩnh vực kinh doanh/hoạt động;</w:t>
      </w:r>
    </w:p>
    <w:p w:rsidR="00D11C6E" w:rsidRDefault="00700BB7" w:rsidP="00515889">
      <w:pPr>
        <w:spacing w:before="180" w:after="180" w:line="240" w:lineRule="auto"/>
        <w:ind w:firstLine="720"/>
        <w:jc w:val="both"/>
        <w:rPr>
          <w:rFonts w:cs="Times New Roman"/>
          <w:szCs w:val="28"/>
          <w:lang w:val="da-DK"/>
        </w:rPr>
      </w:pPr>
      <w:r>
        <w:rPr>
          <w:rFonts w:cs="Times New Roman"/>
          <w:szCs w:val="28"/>
          <w:lang w:val="da-DK"/>
        </w:rPr>
        <w:t xml:space="preserve">- </w:t>
      </w:r>
      <w:r w:rsidR="007F48BF" w:rsidRPr="00700BB7">
        <w:rPr>
          <w:rFonts w:cs="Times New Roman"/>
          <w:szCs w:val="28"/>
          <w:lang w:val="da-DK"/>
        </w:rPr>
        <w:t>Địa chỉ trụ sở của thương nhân, tổ chức;</w:t>
      </w:r>
    </w:p>
    <w:p w:rsidR="00D11C6E" w:rsidRDefault="00700BB7" w:rsidP="00515889">
      <w:pPr>
        <w:spacing w:before="180" w:after="180" w:line="240" w:lineRule="auto"/>
        <w:ind w:firstLine="720"/>
        <w:jc w:val="both"/>
        <w:rPr>
          <w:rFonts w:cs="Times New Roman"/>
          <w:szCs w:val="28"/>
          <w:lang w:val="da-DK"/>
        </w:rPr>
      </w:pPr>
      <w:r>
        <w:rPr>
          <w:rFonts w:cs="Times New Roman"/>
          <w:szCs w:val="28"/>
          <w:lang w:val="da-DK"/>
        </w:rPr>
        <w:t xml:space="preserve">- </w:t>
      </w:r>
      <w:r w:rsidR="007F48BF" w:rsidRPr="00700BB7">
        <w:rPr>
          <w:rFonts w:cs="Times New Roman"/>
          <w:szCs w:val="28"/>
          <w:lang w:val="da-DK"/>
        </w:rPr>
        <w:t>Các thông tin liên hệ, bao gồm số điện thoại, fax, địa chỉ thư điện tử.</w:t>
      </w:r>
    </w:p>
    <w:p w:rsidR="00127CFE" w:rsidRPr="00700BB7" w:rsidRDefault="007F48BF" w:rsidP="00515889">
      <w:pPr>
        <w:spacing w:before="180" w:after="180" w:line="240" w:lineRule="auto"/>
        <w:ind w:firstLine="720"/>
        <w:jc w:val="both"/>
        <w:rPr>
          <w:rFonts w:cs="Times New Roman"/>
          <w:szCs w:val="28"/>
          <w:lang w:val="da-DK"/>
        </w:rPr>
      </w:pPr>
      <w:r w:rsidRPr="00700BB7">
        <w:rPr>
          <w:rFonts w:cs="Times New Roman"/>
          <w:szCs w:val="28"/>
          <w:lang w:val="da-DK"/>
        </w:rPr>
        <w:t>Bước 2: Trong thời hạ</w:t>
      </w:r>
      <w:r w:rsidR="00540C73" w:rsidRPr="00700BB7">
        <w:rPr>
          <w:rFonts w:cs="Times New Roman"/>
          <w:szCs w:val="28"/>
          <w:lang w:val="da-DK"/>
        </w:rPr>
        <w:t xml:space="preserve">n </w:t>
      </w:r>
      <w:r w:rsidRPr="00700BB7">
        <w:rPr>
          <w:rFonts w:cs="Times New Roman"/>
          <w:szCs w:val="28"/>
          <w:lang w:val="da-DK"/>
        </w:rPr>
        <w:t>3 ngày làm việc, thương nhân, tổ chức nhận kết quả từ Bộ Công Thương qua địa chỉ thư điện tử đã đăng ký về một trong các nội dung sau:</w:t>
      </w:r>
    </w:p>
    <w:p w:rsidR="00127CFE" w:rsidRPr="00700BB7" w:rsidRDefault="007F48BF" w:rsidP="00515889">
      <w:pPr>
        <w:spacing w:before="180" w:after="180" w:line="240" w:lineRule="auto"/>
        <w:ind w:firstLine="720"/>
        <w:jc w:val="both"/>
        <w:rPr>
          <w:rFonts w:cs="Times New Roman"/>
          <w:szCs w:val="28"/>
          <w:lang w:val="da-DK"/>
        </w:rPr>
      </w:pPr>
      <w:r w:rsidRPr="00700BB7">
        <w:rPr>
          <w:rFonts w:cs="Times New Roman"/>
          <w:szCs w:val="28"/>
          <w:lang w:val="da-DK"/>
        </w:rPr>
        <w:t>- Nếu thông tin đăng ký tài khoản đầy đủ, thương nhân, tổ chức được cấp một tài khoản đăng nhập hệ thống và tiến hành tiếp Bước 3;</w:t>
      </w:r>
    </w:p>
    <w:p w:rsidR="00D75F47" w:rsidRPr="00700BB7" w:rsidRDefault="007F48BF" w:rsidP="00515889">
      <w:pPr>
        <w:spacing w:before="180" w:after="180" w:line="240" w:lineRule="auto"/>
        <w:ind w:firstLine="720"/>
        <w:jc w:val="both"/>
        <w:rPr>
          <w:rFonts w:cs="Times New Roman"/>
          <w:szCs w:val="28"/>
          <w:lang w:val="da-DK"/>
        </w:rPr>
      </w:pPr>
      <w:r w:rsidRPr="00700BB7">
        <w:rPr>
          <w:rFonts w:cs="Times New Roman"/>
          <w:szCs w:val="28"/>
          <w:lang w:val="da-DK"/>
        </w:rPr>
        <w:t>- Nếu đăng ký tài khoản bị từ chối hoặc yêu cầu bổ sung thông tin, thương nhân, tổ chức phải tiến hành đăng ký lại hoặc bổ sung thông tin theo yêu cầu.</w:t>
      </w:r>
    </w:p>
    <w:p w:rsidR="00D75F47" w:rsidRPr="00700BB7" w:rsidRDefault="007F48BF" w:rsidP="00515889">
      <w:pPr>
        <w:spacing w:before="180" w:after="180" w:line="240" w:lineRule="auto"/>
        <w:ind w:firstLine="720"/>
        <w:jc w:val="both"/>
        <w:rPr>
          <w:rFonts w:cs="Times New Roman"/>
          <w:szCs w:val="28"/>
          <w:lang w:val="da-DK"/>
        </w:rPr>
      </w:pPr>
      <w:r w:rsidRPr="00700BB7">
        <w:rPr>
          <w:rFonts w:cs="Times New Roman"/>
          <w:szCs w:val="28"/>
          <w:lang w:val="da-DK"/>
        </w:rPr>
        <w:t xml:space="preserve">Bước 3: Thương nhân, tổ chức đăng nhập vào tài khoản của mình trên thống, chọn chức năng Đăng ký hoạt động đánh giá tín nhiệm website thương mại điện tử, tiến hành khai báo thông tin theo mẫu và đính kèm hồ sơ đăng ký quy định tại </w:t>
      </w:r>
      <w:r w:rsidR="00751CFC" w:rsidRPr="00700BB7">
        <w:rPr>
          <w:rFonts w:cs="Times New Roman"/>
          <w:szCs w:val="28"/>
          <w:lang w:val="da-DK"/>
        </w:rPr>
        <w:t xml:space="preserve">Điều </w:t>
      </w:r>
      <w:r w:rsidR="00287D25" w:rsidRPr="00700BB7">
        <w:rPr>
          <w:rFonts w:cs="Times New Roman"/>
          <w:szCs w:val="28"/>
          <w:lang w:val="da-DK"/>
        </w:rPr>
        <w:t>22</w:t>
      </w:r>
      <w:r w:rsidRPr="00700BB7">
        <w:rPr>
          <w:rFonts w:cs="Times New Roman"/>
          <w:szCs w:val="28"/>
          <w:lang w:val="da-DK"/>
        </w:rPr>
        <w:t xml:space="preserve"> Thông tư này.</w:t>
      </w:r>
    </w:p>
    <w:p w:rsidR="00D75F47" w:rsidRPr="00700BB7" w:rsidRDefault="007F48BF" w:rsidP="00515889">
      <w:pPr>
        <w:spacing w:before="180" w:after="180" w:line="240" w:lineRule="auto"/>
        <w:ind w:firstLine="720"/>
        <w:jc w:val="both"/>
        <w:rPr>
          <w:rFonts w:cs="Times New Roman"/>
          <w:szCs w:val="28"/>
          <w:lang w:val="da-DK"/>
        </w:rPr>
      </w:pPr>
      <w:r w:rsidRPr="00700BB7">
        <w:rPr>
          <w:rFonts w:cs="Times New Roman"/>
          <w:szCs w:val="28"/>
          <w:lang w:val="da-DK"/>
        </w:rPr>
        <w:lastRenderedPageBreak/>
        <w:t>Bước 4: Trong thời hạn 15 ngày làm việc, thương nhân, tổ chức nhận thông tin phản hồi của Bộ Công Thương qua thư điện tử về một trong các nội dung sau:</w:t>
      </w:r>
    </w:p>
    <w:p w:rsidR="00D75F47" w:rsidRPr="00700BB7" w:rsidRDefault="007F48BF" w:rsidP="00515889">
      <w:pPr>
        <w:spacing w:before="180" w:after="180" w:line="240" w:lineRule="auto"/>
        <w:jc w:val="both"/>
        <w:rPr>
          <w:rFonts w:cs="Times New Roman"/>
          <w:szCs w:val="28"/>
          <w:lang w:val="da-DK"/>
        </w:rPr>
      </w:pPr>
      <w:r w:rsidRPr="00700BB7">
        <w:rPr>
          <w:rFonts w:cs="Times New Roman"/>
          <w:szCs w:val="28"/>
          <w:lang w:val="da-DK"/>
        </w:rPr>
        <w:tab/>
        <w:t>- Xác nhận hồ sơ đăng ký đầy đủ, hợp lệ và yêu cầu thương nhân, tổ chức thực hiện tiếp Bước 5;</w:t>
      </w:r>
    </w:p>
    <w:p w:rsidR="00D75F47" w:rsidRPr="00700BB7" w:rsidRDefault="007F48BF" w:rsidP="00515889">
      <w:pPr>
        <w:spacing w:before="180" w:after="180" w:line="240" w:lineRule="auto"/>
        <w:jc w:val="both"/>
        <w:rPr>
          <w:rFonts w:cs="Times New Roman"/>
          <w:szCs w:val="28"/>
          <w:lang w:val="da-DK"/>
        </w:rPr>
      </w:pPr>
      <w:r w:rsidRPr="00700BB7">
        <w:rPr>
          <w:rFonts w:cs="Times New Roman"/>
          <w:szCs w:val="28"/>
          <w:lang w:val="da-DK"/>
        </w:rPr>
        <w:tab/>
        <w:t>- Thông báo hồ sơ đăng ký không hợp lệ hoặc yêu cầu bổ sung thông tin. Khi đó thương nhân, tổ chức quay về Bước 3 để khai báo lại hoặc bổ sung các thông tin, hồ sơ theo yêu cầu.</w:t>
      </w:r>
    </w:p>
    <w:p w:rsidR="00D75F47" w:rsidRPr="00700BB7" w:rsidRDefault="007F48BF" w:rsidP="00515889">
      <w:pPr>
        <w:spacing w:before="180" w:after="180" w:line="240" w:lineRule="auto"/>
        <w:ind w:firstLine="720"/>
        <w:jc w:val="both"/>
        <w:rPr>
          <w:rFonts w:cs="Times New Roman"/>
          <w:szCs w:val="28"/>
          <w:lang w:val="da-DK"/>
        </w:rPr>
      </w:pPr>
      <w:r w:rsidRPr="00700BB7">
        <w:rPr>
          <w:rFonts w:cs="Times New Roman"/>
          <w:szCs w:val="28"/>
          <w:lang w:val="da-DK"/>
        </w:rPr>
        <w:t xml:space="preserve">Bước 5: Sau khi nhận được thông báo xác nhận hồ sơ đầy đủ và hợp lệ, thương nhân, tổ chức gửi về Bộ Công Thương (Cục Thương mại điện tử và </w:t>
      </w:r>
      <w:r w:rsidR="00D5481D">
        <w:rPr>
          <w:rFonts w:cs="Times New Roman"/>
          <w:szCs w:val="28"/>
          <w:lang w:val="da-DK"/>
        </w:rPr>
        <w:t>Kinh tế số</w:t>
      </w:r>
      <w:r w:rsidRPr="00700BB7">
        <w:rPr>
          <w:rFonts w:cs="Times New Roman"/>
          <w:szCs w:val="28"/>
          <w:lang w:val="da-DK"/>
        </w:rPr>
        <w:t>) bộ hồ sơ đăng ký hoàn chỉnh (bản giấy) theo quy định tại Điề</w:t>
      </w:r>
      <w:r w:rsidR="00883C1A" w:rsidRPr="00700BB7">
        <w:rPr>
          <w:rFonts w:cs="Times New Roman"/>
          <w:szCs w:val="28"/>
          <w:lang w:val="da-DK"/>
        </w:rPr>
        <w:t>u 22</w:t>
      </w:r>
      <w:r w:rsidRPr="00700BB7">
        <w:rPr>
          <w:rFonts w:cs="Times New Roman"/>
          <w:szCs w:val="28"/>
          <w:lang w:val="da-DK"/>
        </w:rPr>
        <w:t xml:space="preserve"> Thông tư này.</w:t>
      </w:r>
    </w:p>
    <w:p w:rsidR="00D75F47" w:rsidRPr="005E10EF" w:rsidRDefault="007F48BF" w:rsidP="00515889">
      <w:pPr>
        <w:spacing w:before="180" w:after="180" w:line="240" w:lineRule="auto"/>
        <w:ind w:firstLine="720"/>
        <w:jc w:val="both"/>
        <w:rPr>
          <w:rFonts w:cs="Times New Roman"/>
          <w:szCs w:val="28"/>
          <w:lang w:val="da-DK"/>
        </w:rPr>
      </w:pPr>
      <w:r w:rsidRPr="005E10EF">
        <w:rPr>
          <w:rFonts w:cs="Times New Roman"/>
          <w:szCs w:val="28"/>
          <w:lang w:val="da-DK"/>
        </w:rPr>
        <w:t>3. Thương nhân, tổ chức có trách nhiệm theo dõi tình trạng xử lý hồ sơ qua thư điện tử hoặc tài khoản truy cập hệ thống đã được cấp để tiến hành cập nhật và chỉnh sửa thông tin theo yêu cầu.</w:t>
      </w:r>
    </w:p>
    <w:p w:rsidR="006410A1" w:rsidRPr="005E10EF" w:rsidRDefault="007F48BF" w:rsidP="00515889">
      <w:pPr>
        <w:spacing w:before="180" w:after="180" w:line="240" w:lineRule="auto"/>
        <w:ind w:firstLine="720"/>
        <w:jc w:val="both"/>
        <w:rPr>
          <w:rFonts w:cs="Times New Roman"/>
          <w:szCs w:val="28"/>
          <w:lang w:val="da-DK"/>
        </w:rPr>
      </w:pPr>
      <w:r w:rsidRPr="005E10EF">
        <w:rPr>
          <w:rFonts w:cs="Times New Roman"/>
          <w:szCs w:val="28"/>
          <w:lang w:val="da-DK"/>
        </w:rPr>
        <w:t xml:space="preserve">4. Trong thời hạn </w:t>
      </w:r>
      <w:r w:rsidR="00751CFC" w:rsidRPr="00287D25">
        <w:rPr>
          <w:rFonts w:cs="Times New Roman"/>
          <w:szCs w:val="28"/>
          <w:lang w:val="da-DK"/>
        </w:rPr>
        <w:t>30 ngày</w:t>
      </w:r>
      <w:r w:rsidRPr="005E10EF">
        <w:rPr>
          <w:rFonts w:cs="Times New Roman"/>
          <w:szCs w:val="28"/>
          <w:lang w:val="da-DK"/>
        </w:rPr>
        <w:t xml:space="preserve"> làm việc kể từ khi nhận được thông báo yêu cầu bổ sung thông tin ở Bước 4 theo quy định tạ</w:t>
      </w:r>
      <w:r w:rsidR="00046D2B" w:rsidRPr="005E10EF">
        <w:rPr>
          <w:rFonts w:cs="Times New Roman"/>
          <w:szCs w:val="28"/>
          <w:lang w:val="da-DK"/>
        </w:rPr>
        <w:t>i K</w:t>
      </w:r>
      <w:r w:rsidRPr="005E10EF">
        <w:rPr>
          <w:rFonts w:cs="Times New Roman"/>
          <w:szCs w:val="28"/>
          <w:lang w:val="da-DK"/>
        </w:rPr>
        <w:t xml:space="preserve">hoản 2 Điều này, nếu thương nhân, tổ chức không có phản hồi thì hồ sơ đăng ký trên hệ thống sẽ </w:t>
      </w:r>
      <w:r w:rsidR="00751CFC" w:rsidRPr="00287D25">
        <w:rPr>
          <w:rFonts w:cs="Times New Roman"/>
          <w:szCs w:val="28"/>
          <w:lang w:val="da-DK"/>
        </w:rPr>
        <w:t>bị</w:t>
      </w:r>
      <w:r w:rsidR="00287D25" w:rsidRPr="00287D25">
        <w:rPr>
          <w:rFonts w:cs="Times New Roman"/>
          <w:szCs w:val="28"/>
          <w:lang w:val="da-DK"/>
        </w:rPr>
        <w:t xml:space="preserve"> chấm dứt</w:t>
      </w:r>
      <w:r w:rsidR="00751CFC" w:rsidRPr="00287D25">
        <w:rPr>
          <w:rFonts w:cs="Times New Roman"/>
          <w:szCs w:val="28"/>
          <w:lang w:val="da-DK"/>
        </w:rPr>
        <w:t xml:space="preserve"> và thương nhân, tổ chức phải tiến hành đăng ký lại từ đầu</w:t>
      </w:r>
      <w:r w:rsidRPr="00287D25">
        <w:rPr>
          <w:rFonts w:cs="Times New Roman"/>
          <w:szCs w:val="28"/>
          <w:lang w:val="da-DK"/>
        </w:rPr>
        <w:t>.</w:t>
      </w:r>
    </w:p>
    <w:p w:rsidR="00176B54" w:rsidRPr="005E10EF" w:rsidRDefault="007F48BF" w:rsidP="00515889">
      <w:pPr>
        <w:tabs>
          <w:tab w:val="left" w:pos="1134"/>
        </w:tabs>
        <w:spacing w:before="180" w:after="180" w:line="240" w:lineRule="auto"/>
        <w:ind w:firstLine="720"/>
        <w:jc w:val="both"/>
        <w:rPr>
          <w:rFonts w:cs="Times New Roman"/>
          <w:b/>
          <w:szCs w:val="28"/>
          <w:lang w:val="da-DK"/>
        </w:rPr>
      </w:pPr>
      <w:r w:rsidRPr="005E10EF">
        <w:rPr>
          <w:rFonts w:cs="Times New Roman"/>
          <w:b/>
          <w:szCs w:val="28"/>
          <w:lang w:val="da-DK"/>
        </w:rPr>
        <w:t>Điề</w:t>
      </w:r>
      <w:r w:rsidR="00883C1A" w:rsidRPr="005E10EF">
        <w:rPr>
          <w:rFonts w:cs="Times New Roman"/>
          <w:b/>
          <w:szCs w:val="28"/>
          <w:lang w:val="da-DK"/>
        </w:rPr>
        <w:t>u 24</w:t>
      </w:r>
      <w:r w:rsidRPr="005E10EF">
        <w:rPr>
          <w:rFonts w:cs="Times New Roman"/>
          <w:b/>
          <w:szCs w:val="28"/>
          <w:lang w:val="da-DK"/>
        </w:rPr>
        <w:t>. Xác nhận đăng ký</w:t>
      </w:r>
    </w:p>
    <w:p w:rsidR="00F76550" w:rsidRPr="005E10EF" w:rsidRDefault="007F48BF" w:rsidP="00515889">
      <w:pPr>
        <w:spacing w:before="180" w:after="180" w:line="240" w:lineRule="auto"/>
        <w:ind w:firstLine="720"/>
        <w:jc w:val="both"/>
        <w:rPr>
          <w:rFonts w:cs="Times New Roman"/>
          <w:szCs w:val="28"/>
          <w:lang w:val="da-DK"/>
        </w:rPr>
      </w:pPr>
      <w:r w:rsidRPr="005E10EF">
        <w:rPr>
          <w:rFonts w:cs="Times New Roman"/>
          <w:lang w:val="da-DK"/>
        </w:rPr>
        <w:t>1.</w:t>
      </w:r>
      <w:r w:rsidR="00D5481D">
        <w:rPr>
          <w:rStyle w:val="FootnoteReference"/>
          <w:rFonts w:cs="Times New Roman"/>
          <w:lang w:val="da-DK"/>
        </w:rPr>
        <w:footnoteReference w:id="10"/>
      </w:r>
      <w:r w:rsidRPr="005E10EF">
        <w:rPr>
          <w:rFonts w:cs="Times New Roman"/>
          <w:lang w:val="da-DK"/>
        </w:rPr>
        <w:t xml:space="preserve"> Thời gian xác nhậ</w:t>
      </w:r>
      <w:r w:rsidR="00540C73">
        <w:rPr>
          <w:rFonts w:cs="Times New Roman"/>
          <w:lang w:val="da-DK"/>
        </w:rPr>
        <w:t xml:space="preserve">n đăng ký: </w:t>
      </w:r>
      <w:r w:rsidRPr="005E10EF">
        <w:rPr>
          <w:rFonts w:cs="Times New Roman"/>
          <w:lang w:val="da-DK"/>
        </w:rPr>
        <w:t>7 ngày làm việc kể từ ngày nhận được hồ s</w:t>
      </w:r>
      <w:r w:rsidRPr="005E10EF">
        <w:rPr>
          <w:rFonts w:cs="Times New Roman" w:hint="eastAsia"/>
          <w:lang w:val="da-DK"/>
        </w:rPr>
        <w:t>ơđă</w:t>
      </w:r>
      <w:r w:rsidR="00F76550" w:rsidRPr="005E10EF">
        <w:rPr>
          <w:rFonts w:cs="Times New Roman"/>
          <w:lang w:val="da-DK"/>
        </w:rPr>
        <w:t>ng ký bản giấy</w:t>
      </w:r>
      <w:r w:rsidR="00905949" w:rsidRPr="005E10EF">
        <w:rPr>
          <w:rFonts w:cs="Times New Roman"/>
          <w:lang w:val="da-DK"/>
        </w:rPr>
        <w:t xml:space="preserve"> đầy đủ, h</w:t>
      </w:r>
      <w:r w:rsidRPr="005E10EF">
        <w:rPr>
          <w:rFonts w:cs="Times New Roman"/>
          <w:lang w:val="da-DK"/>
        </w:rPr>
        <w:t xml:space="preserve">ợp lệ do thương nhân, tổ chức gửi trực tiếp hoặc qua đường bưu điện về Bộ Công Thương (Cục Thương mại điện tử và </w:t>
      </w:r>
      <w:r w:rsidR="00D5481D">
        <w:rPr>
          <w:rFonts w:cs="Times New Roman"/>
          <w:lang w:val="da-DK"/>
        </w:rPr>
        <w:t>Kinh tế số</w:t>
      </w:r>
      <w:r w:rsidRPr="005E10EF">
        <w:rPr>
          <w:rFonts w:cs="Times New Roman"/>
          <w:lang w:val="da-DK"/>
        </w:rPr>
        <w:t xml:space="preserve">) khi hoàn thành quy trình đăng ký quy định tại </w:t>
      </w:r>
      <w:r w:rsidR="00046D2B" w:rsidRPr="005E10EF">
        <w:rPr>
          <w:rFonts w:cs="Times New Roman"/>
          <w:lang w:val="da-DK"/>
        </w:rPr>
        <w:t>K</w:t>
      </w:r>
      <w:r w:rsidRPr="005E10EF">
        <w:rPr>
          <w:rFonts w:cs="Times New Roman"/>
          <w:lang w:val="da-DK"/>
        </w:rPr>
        <w:t>hoản 2 Điề</w:t>
      </w:r>
      <w:r w:rsidR="00883C1A" w:rsidRPr="005E10EF">
        <w:rPr>
          <w:rFonts w:cs="Times New Roman"/>
          <w:lang w:val="da-DK"/>
        </w:rPr>
        <w:t>u 23</w:t>
      </w:r>
      <w:r w:rsidRPr="005E10EF">
        <w:rPr>
          <w:rFonts w:cs="Times New Roman"/>
          <w:lang w:val="da-DK"/>
        </w:rPr>
        <w:t xml:space="preserve"> Thông tư này.</w:t>
      </w:r>
      <w:r w:rsidRPr="005E10EF">
        <w:rPr>
          <w:rFonts w:cs="Times New Roman"/>
          <w:szCs w:val="28"/>
          <w:lang w:val="da-DK"/>
        </w:rPr>
        <w:t>Trường hợp hồ sơ bản giấy gửi về không khớp với những tài liệu, thông tin mà thương nhân, tổ chức đã khai báo trực tuyến, Bộ Công Thương thông báo qua địa chỉ thư điện tử mà thương nhân, tổ chức đã đăng ký để thương nhân, tổ chức hoàn chỉnh hồ sơ.</w:t>
      </w:r>
    </w:p>
    <w:p w:rsidR="00EA76F8" w:rsidRPr="005E10EF" w:rsidRDefault="007F48BF" w:rsidP="00515889">
      <w:pPr>
        <w:spacing w:before="180" w:after="180" w:line="240" w:lineRule="auto"/>
        <w:ind w:firstLine="720"/>
        <w:jc w:val="both"/>
        <w:rPr>
          <w:rFonts w:cs="Times New Roman"/>
          <w:szCs w:val="28"/>
          <w:lang w:val="da-DK"/>
        </w:rPr>
      </w:pPr>
      <w:r w:rsidRPr="005E10EF">
        <w:rPr>
          <w:rFonts w:cs="Times New Roman"/>
          <w:szCs w:val="28"/>
          <w:lang w:val="da-DK"/>
        </w:rPr>
        <w:t xml:space="preserve">2. Khi xác nhận đăng ký, Bộ Công Thương sẽ gửi thông báo về việc xác nhận đăng ký cho thương nhân, tổ chức qua địa chỉ thư điện tử đã đăng ký, đồng thời đưa tên thương nhân, tổ chức vào danh sách các thương nhân, tổ chức cung cấp dịch vụ đánh giá tín nhiệm đã đăng ký trên Cổng thông tin Quản lý hoạt động thương mại điện tử. </w:t>
      </w:r>
    </w:p>
    <w:p w:rsidR="00700BB7" w:rsidRPr="00FE18BE" w:rsidRDefault="007F48BF" w:rsidP="00515889">
      <w:pPr>
        <w:spacing w:before="180" w:after="180" w:line="240" w:lineRule="auto"/>
        <w:ind w:firstLine="720"/>
        <w:jc w:val="both"/>
        <w:rPr>
          <w:rFonts w:cs="Times New Roman"/>
          <w:szCs w:val="28"/>
          <w:lang w:val="da-DK"/>
        </w:rPr>
      </w:pPr>
      <w:r w:rsidRPr="005E10EF">
        <w:rPr>
          <w:rFonts w:cs="Times New Roman"/>
          <w:szCs w:val="28"/>
          <w:lang w:val="da-DK"/>
        </w:rPr>
        <w:lastRenderedPageBreak/>
        <w:t>3. Sau khi được xác nhận đăng ký, biểu tượng tín nhiệm của thương nhân, tổ chức đánh giá tín nhiệm website thương mại điện tử cùng với danh sách các website được gắn biểu tượng này sẽ được công bố trên Cổng thông tin Quản lý hoạt động thương mại điện tử.</w:t>
      </w:r>
    </w:p>
    <w:p w:rsidR="00D11C6E" w:rsidRDefault="007F48BF" w:rsidP="00515889">
      <w:pPr>
        <w:spacing w:before="180" w:after="180" w:line="240" w:lineRule="auto"/>
        <w:ind w:left="720"/>
        <w:jc w:val="both"/>
        <w:rPr>
          <w:rFonts w:cs="Times New Roman"/>
          <w:b/>
          <w:szCs w:val="28"/>
          <w:lang w:val="da-DK"/>
        </w:rPr>
      </w:pPr>
      <w:r w:rsidRPr="005E10EF">
        <w:rPr>
          <w:rFonts w:cs="Times New Roman"/>
          <w:b/>
          <w:szCs w:val="28"/>
          <w:lang w:val="da-DK"/>
        </w:rPr>
        <w:t>Điề</w:t>
      </w:r>
      <w:r w:rsidR="00883C1A" w:rsidRPr="005E10EF">
        <w:rPr>
          <w:rFonts w:cs="Times New Roman"/>
          <w:b/>
          <w:szCs w:val="28"/>
          <w:lang w:val="da-DK"/>
        </w:rPr>
        <w:t>u 25</w:t>
      </w:r>
      <w:r w:rsidRPr="005E10EF">
        <w:rPr>
          <w:rFonts w:cs="Times New Roman"/>
          <w:b/>
          <w:szCs w:val="28"/>
          <w:lang w:val="da-DK"/>
        </w:rPr>
        <w:t>. Sửa đổi, bổ sung thông tin đã đăng ký</w:t>
      </w:r>
    </w:p>
    <w:p w:rsidR="00CC1F80" w:rsidRPr="005E10EF" w:rsidRDefault="007F48BF" w:rsidP="00515889">
      <w:pPr>
        <w:spacing w:before="180" w:after="180" w:line="240" w:lineRule="auto"/>
        <w:ind w:firstLine="720"/>
        <w:jc w:val="both"/>
        <w:rPr>
          <w:rFonts w:cs="Times New Roman"/>
          <w:szCs w:val="28"/>
          <w:lang w:val="da-DK"/>
        </w:rPr>
      </w:pPr>
      <w:r w:rsidRPr="005E10EF">
        <w:rPr>
          <w:rFonts w:cs="Times New Roman"/>
          <w:szCs w:val="28"/>
          <w:lang w:val="da-DK"/>
        </w:rPr>
        <w:t>1. Thương nhân, tổ chức đánh giá tín nhiệm website thương mại điện tử phải thông báo sửa đổi, bổ sung thông tin đăng ký trong thời hạ</w:t>
      </w:r>
      <w:r w:rsidR="00540C73">
        <w:rPr>
          <w:rFonts w:cs="Times New Roman"/>
          <w:szCs w:val="28"/>
          <w:lang w:val="da-DK"/>
        </w:rPr>
        <w:t xml:space="preserve">n </w:t>
      </w:r>
      <w:r w:rsidRPr="005E10EF">
        <w:rPr>
          <w:rFonts w:cs="Times New Roman"/>
          <w:szCs w:val="28"/>
          <w:lang w:val="da-DK"/>
        </w:rPr>
        <w:t>7 ngày làm việc kể từ ngày có một trong những thay đổi sau:</w:t>
      </w:r>
    </w:p>
    <w:p w:rsidR="00CC1F80" w:rsidRPr="005E10EF" w:rsidRDefault="007F48BF" w:rsidP="00515889">
      <w:pPr>
        <w:spacing w:before="180" w:after="180" w:line="240" w:lineRule="auto"/>
        <w:ind w:firstLine="720"/>
        <w:jc w:val="both"/>
        <w:rPr>
          <w:rFonts w:cs="Times New Roman"/>
          <w:szCs w:val="28"/>
          <w:lang w:val="da-DK"/>
        </w:rPr>
      </w:pPr>
      <w:r w:rsidRPr="005E10EF">
        <w:rPr>
          <w:rFonts w:cs="Times New Roman"/>
          <w:szCs w:val="28"/>
          <w:lang w:val="da-DK"/>
        </w:rPr>
        <w:t>a) Thay đổi tên thương nhân, tổ chức;</w:t>
      </w:r>
    </w:p>
    <w:p w:rsidR="00CC1F80" w:rsidRPr="005E10EF" w:rsidRDefault="007F48BF" w:rsidP="00515889">
      <w:pPr>
        <w:spacing w:before="180" w:after="180" w:line="240" w:lineRule="auto"/>
        <w:ind w:firstLine="720"/>
        <w:jc w:val="both"/>
        <w:rPr>
          <w:rFonts w:cs="Times New Roman"/>
          <w:szCs w:val="28"/>
          <w:lang w:val="da-DK"/>
        </w:rPr>
      </w:pPr>
      <w:r w:rsidRPr="005E10EF">
        <w:rPr>
          <w:rFonts w:cs="Times New Roman"/>
          <w:szCs w:val="28"/>
          <w:lang w:val="da-DK"/>
        </w:rPr>
        <w:t>b) Thay đổi người đại diện của thương nhân, tổ chức; thay đổi người chịu trách nhiệm về hoạt động đánh giá tín nhiệm website thương mại điện tử;</w:t>
      </w:r>
    </w:p>
    <w:p w:rsidR="00CC1F80" w:rsidRPr="005E10EF" w:rsidRDefault="007F48BF" w:rsidP="00515889">
      <w:pPr>
        <w:spacing w:before="180" w:after="180" w:line="240" w:lineRule="auto"/>
        <w:ind w:firstLine="720"/>
        <w:jc w:val="both"/>
        <w:rPr>
          <w:rFonts w:cs="Times New Roman"/>
          <w:szCs w:val="28"/>
          <w:lang w:val="da-DK"/>
        </w:rPr>
      </w:pPr>
      <w:r w:rsidRPr="005E10EF">
        <w:rPr>
          <w:rFonts w:cs="Times New Roman"/>
          <w:szCs w:val="28"/>
          <w:lang w:val="da-DK"/>
        </w:rPr>
        <w:t>c) Thay đổi địa chỉ trụ sở giao dịch hoặc thông tin liên hệ;</w:t>
      </w:r>
    </w:p>
    <w:p w:rsidR="00CC1F80" w:rsidRPr="005E10EF" w:rsidRDefault="007F48BF" w:rsidP="00515889">
      <w:pPr>
        <w:spacing w:before="180" w:after="180" w:line="240" w:lineRule="auto"/>
        <w:ind w:firstLine="720"/>
        <w:jc w:val="both"/>
        <w:rPr>
          <w:rFonts w:cs="Times New Roman"/>
          <w:szCs w:val="28"/>
          <w:lang w:val="da-DK"/>
        </w:rPr>
      </w:pPr>
      <w:r w:rsidRPr="005E10EF">
        <w:rPr>
          <w:rFonts w:cs="Times New Roman"/>
          <w:szCs w:val="28"/>
          <w:lang w:val="da-DK"/>
        </w:rPr>
        <w:t>d) Thay đổi tiêu chí và quy trình đánh giá tín nhiệm website thương mại điện tử hoặc các nội dung khác của Đề án hoạt động đánh giá tín nhiệm website thương mại điện tử được quy định tạ</w:t>
      </w:r>
      <w:r w:rsidR="00046D2B" w:rsidRPr="005E10EF">
        <w:rPr>
          <w:rFonts w:cs="Times New Roman"/>
          <w:szCs w:val="28"/>
          <w:lang w:val="da-DK"/>
        </w:rPr>
        <w:t>i K</w:t>
      </w:r>
      <w:r w:rsidRPr="005E10EF">
        <w:rPr>
          <w:rFonts w:cs="Times New Roman"/>
          <w:szCs w:val="28"/>
          <w:lang w:val="da-DK"/>
        </w:rPr>
        <w:t>hoản 3 Điề</w:t>
      </w:r>
      <w:r w:rsidR="00883C1A" w:rsidRPr="005E10EF">
        <w:rPr>
          <w:rFonts w:cs="Times New Roman"/>
          <w:szCs w:val="28"/>
          <w:lang w:val="da-DK"/>
        </w:rPr>
        <w:t>u 22</w:t>
      </w:r>
      <w:r w:rsidRPr="005E10EF">
        <w:rPr>
          <w:rFonts w:cs="Times New Roman"/>
          <w:szCs w:val="28"/>
          <w:lang w:val="da-DK"/>
        </w:rPr>
        <w:t xml:space="preserve"> Thông tư này.</w:t>
      </w:r>
    </w:p>
    <w:p w:rsidR="00CC1F80" w:rsidRPr="005E10EF" w:rsidRDefault="007F48BF" w:rsidP="00515889">
      <w:pPr>
        <w:spacing w:before="180" w:after="180" w:line="240" w:lineRule="auto"/>
        <w:ind w:firstLine="720"/>
        <w:jc w:val="both"/>
        <w:rPr>
          <w:rFonts w:cs="Times New Roman"/>
          <w:szCs w:val="28"/>
          <w:lang w:val="da-DK"/>
        </w:rPr>
      </w:pPr>
      <w:r w:rsidRPr="005E10EF">
        <w:rPr>
          <w:rFonts w:cs="Times New Roman"/>
          <w:szCs w:val="28"/>
          <w:lang w:val="da-DK"/>
        </w:rPr>
        <w:t>2.</w:t>
      </w:r>
      <w:r w:rsidR="00D5481D">
        <w:rPr>
          <w:rStyle w:val="FootnoteReference"/>
          <w:rFonts w:cs="Times New Roman"/>
          <w:szCs w:val="28"/>
          <w:lang w:val="da-DK"/>
        </w:rPr>
        <w:footnoteReference w:id="11"/>
      </w:r>
      <w:r w:rsidRPr="005E10EF">
        <w:rPr>
          <w:rFonts w:cs="Times New Roman"/>
          <w:szCs w:val="28"/>
          <w:lang w:val="da-DK"/>
        </w:rPr>
        <w:t xml:space="preserve"> Việc thông báo sửa đổi, bổ sung thông tin đăng ký được thực hiện trực tuyến qua tài khoản truy cập hệ thống đã được cấp khi tiến hành đăng ký hoặc bằng văn bản gửi trực tiếp hoặc qua đường bưu điện về Bộ Công Thương (Cục Thương mại điện tử và </w:t>
      </w:r>
      <w:r w:rsidR="00D5481D">
        <w:rPr>
          <w:rFonts w:cs="Times New Roman"/>
          <w:szCs w:val="28"/>
          <w:lang w:val="da-DK"/>
        </w:rPr>
        <w:t>Kinh tế số</w:t>
      </w:r>
      <w:r w:rsidRPr="005E10EF">
        <w:rPr>
          <w:rFonts w:cs="Times New Roman"/>
          <w:szCs w:val="28"/>
          <w:lang w:val="da-DK"/>
        </w:rPr>
        <w:t>), kèm theo bản sao các giấy tờ, tài liệu chứng minh sự thay đổi (nếu có).</w:t>
      </w:r>
    </w:p>
    <w:p w:rsidR="00675A97" w:rsidRPr="005E10EF" w:rsidRDefault="007F48BF" w:rsidP="00515889">
      <w:pPr>
        <w:spacing w:before="180" w:after="180" w:line="240" w:lineRule="auto"/>
        <w:ind w:firstLine="720"/>
        <w:jc w:val="both"/>
        <w:rPr>
          <w:rFonts w:cs="Times New Roman"/>
          <w:szCs w:val="28"/>
          <w:lang w:val="da-DK"/>
        </w:rPr>
      </w:pPr>
      <w:r w:rsidRPr="005E10EF">
        <w:rPr>
          <w:rFonts w:cs="Times New Roman"/>
          <w:szCs w:val="28"/>
          <w:lang w:val="da-DK"/>
        </w:rPr>
        <w:t>3. Trong thời hạ</w:t>
      </w:r>
      <w:r w:rsidR="00540C73">
        <w:rPr>
          <w:rFonts w:cs="Times New Roman"/>
          <w:szCs w:val="28"/>
          <w:lang w:val="da-DK"/>
        </w:rPr>
        <w:t xml:space="preserve">n </w:t>
      </w:r>
      <w:r w:rsidRPr="005E10EF">
        <w:rPr>
          <w:rFonts w:cs="Times New Roman"/>
          <w:szCs w:val="28"/>
          <w:lang w:val="da-DK"/>
        </w:rPr>
        <w:t>7 ngày làm việc kể từ ngày nhận được thông báo đầy đủ, chính xác của thương nhân, tổ chức theo quy định tạ</w:t>
      </w:r>
      <w:r w:rsidR="00046D2B" w:rsidRPr="005E10EF">
        <w:rPr>
          <w:rFonts w:cs="Times New Roman"/>
          <w:szCs w:val="28"/>
          <w:lang w:val="da-DK"/>
        </w:rPr>
        <w:t>i K</w:t>
      </w:r>
      <w:r w:rsidRPr="005E10EF">
        <w:rPr>
          <w:rFonts w:cs="Times New Roman"/>
          <w:szCs w:val="28"/>
          <w:lang w:val="da-DK"/>
        </w:rPr>
        <w:t>hoản 2 Điều này, Bộ Công Thương tiến hành xem xét việc xác nhận hoặc không xác nhận thông tin sửa đổi, bổ sung và phản hồi lại cho thương nhân, tổ chức qua tài khoản truy cập hệ thống đã được cấp; trường hợp không xác nhận phải nêu rõ lý do.</w:t>
      </w:r>
    </w:p>
    <w:p w:rsidR="00CC1F80" w:rsidRPr="005E10EF" w:rsidRDefault="007F48BF" w:rsidP="00515889">
      <w:pPr>
        <w:tabs>
          <w:tab w:val="left" w:pos="1134"/>
        </w:tabs>
        <w:spacing w:before="180" w:after="180" w:line="240" w:lineRule="auto"/>
        <w:ind w:firstLine="720"/>
        <w:jc w:val="both"/>
        <w:rPr>
          <w:rFonts w:cs="Times New Roman"/>
          <w:b/>
          <w:szCs w:val="28"/>
          <w:lang w:val="da-DK"/>
        </w:rPr>
      </w:pPr>
      <w:r w:rsidRPr="005E10EF">
        <w:rPr>
          <w:rFonts w:cs="Times New Roman"/>
          <w:b/>
          <w:szCs w:val="28"/>
          <w:lang w:val="da-DK"/>
        </w:rPr>
        <w:t>Điề</w:t>
      </w:r>
      <w:r w:rsidR="00883C1A" w:rsidRPr="005E10EF">
        <w:rPr>
          <w:rFonts w:cs="Times New Roman"/>
          <w:b/>
          <w:szCs w:val="28"/>
          <w:lang w:val="da-DK"/>
        </w:rPr>
        <w:t>u 26</w:t>
      </w:r>
      <w:r w:rsidRPr="005E10EF">
        <w:rPr>
          <w:rFonts w:cs="Times New Roman"/>
          <w:b/>
          <w:szCs w:val="28"/>
          <w:lang w:val="da-DK"/>
        </w:rPr>
        <w:t>. Hủy bỏ, chấm dứt đăng ký</w:t>
      </w:r>
    </w:p>
    <w:p w:rsidR="00CC1F80" w:rsidRPr="005E10EF" w:rsidRDefault="007F48BF" w:rsidP="00515889">
      <w:pPr>
        <w:tabs>
          <w:tab w:val="left" w:pos="1134"/>
        </w:tabs>
        <w:spacing w:before="180" w:after="180" w:line="240" w:lineRule="auto"/>
        <w:ind w:firstLine="720"/>
        <w:jc w:val="both"/>
        <w:rPr>
          <w:rFonts w:cs="Times New Roman"/>
          <w:szCs w:val="28"/>
          <w:lang w:val="da-DK"/>
        </w:rPr>
      </w:pPr>
      <w:r w:rsidRPr="005E10EF">
        <w:rPr>
          <w:rFonts w:cs="Times New Roman"/>
          <w:szCs w:val="28"/>
          <w:lang w:val="da-DK"/>
        </w:rPr>
        <w:t>1. Bộ Công Thương chấm dứt đăng ký đối với thương nhân, tổ chức đánh giá tín nhiệm website thương mại điện tử trong các trường hợp sau:</w:t>
      </w:r>
    </w:p>
    <w:p w:rsidR="00CC1F80" w:rsidRPr="005E10EF" w:rsidRDefault="007F48BF" w:rsidP="00515889">
      <w:pPr>
        <w:tabs>
          <w:tab w:val="left" w:pos="1134"/>
        </w:tabs>
        <w:spacing w:before="180" w:after="180" w:line="240" w:lineRule="auto"/>
        <w:ind w:firstLine="720"/>
        <w:jc w:val="both"/>
        <w:rPr>
          <w:rFonts w:cs="Times New Roman"/>
          <w:szCs w:val="28"/>
          <w:lang w:val="da-DK"/>
        </w:rPr>
      </w:pPr>
      <w:r w:rsidRPr="005E10EF">
        <w:rPr>
          <w:rFonts w:cs="Times New Roman"/>
          <w:szCs w:val="28"/>
          <w:lang w:val="da-DK"/>
        </w:rPr>
        <w:t>a) Theo đề nghị của thương nhân, tổ chức đó;</w:t>
      </w:r>
    </w:p>
    <w:p w:rsidR="00CC1F80" w:rsidRPr="005E10EF" w:rsidRDefault="007F48BF" w:rsidP="00515889">
      <w:pPr>
        <w:tabs>
          <w:tab w:val="left" w:pos="1134"/>
        </w:tabs>
        <w:spacing w:before="180" w:after="180" w:line="240" w:lineRule="auto"/>
        <w:ind w:firstLine="720"/>
        <w:jc w:val="both"/>
        <w:rPr>
          <w:rFonts w:cs="Times New Roman"/>
          <w:szCs w:val="28"/>
          <w:lang w:val="da-DK"/>
        </w:rPr>
      </w:pPr>
      <w:r w:rsidRPr="005E10EF">
        <w:rPr>
          <w:rFonts w:cs="Times New Roman"/>
          <w:szCs w:val="28"/>
          <w:lang w:val="da-DK"/>
        </w:rPr>
        <w:t>b) Thương nhân, tổ chức ngừng hoạt động đánh giá tín nhiệm website thương mại điện tử;</w:t>
      </w:r>
    </w:p>
    <w:p w:rsidR="00CC1F80" w:rsidRPr="005E10EF" w:rsidRDefault="007F48BF" w:rsidP="00515889">
      <w:pPr>
        <w:tabs>
          <w:tab w:val="left" w:pos="1134"/>
        </w:tabs>
        <w:spacing w:before="180" w:after="180" w:line="240" w:lineRule="auto"/>
        <w:ind w:firstLine="720"/>
        <w:jc w:val="both"/>
        <w:rPr>
          <w:rFonts w:cs="Times New Roman"/>
          <w:szCs w:val="28"/>
          <w:lang w:val="da-DK"/>
        </w:rPr>
      </w:pPr>
      <w:r w:rsidRPr="005E10EF">
        <w:rPr>
          <w:rFonts w:cs="Times New Roman"/>
          <w:szCs w:val="28"/>
          <w:lang w:val="da-DK"/>
        </w:rPr>
        <w:lastRenderedPageBreak/>
        <w:t>c) Thương nhân, tổ chức đăng ký hoạt động đánh giá tín nhiệm với tần suất đánh giá thường xuyên, liên tụ</w:t>
      </w:r>
      <w:r w:rsidR="0080550C">
        <w:rPr>
          <w:rFonts w:cs="Times New Roman"/>
          <w:szCs w:val="28"/>
          <w:lang w:val="da-DK"/>
        </w:rPr>
        <w:t xml:space="preserve">c nhưng quá </w:t>
      </w:r>
      <w:r w:rsidRPr="005E10EF">
        <w:rPr>
          <w:rFonts w:cs="Times New Roman"/>
          <w:szCs w:val="28"/>
          <w:lang w:val="da-DK"/>
        </w:rPr>
        <w:t>1 năm mà không tiến hành hoạt động này.</w:t>
      </w:r>
    </w:p>
    <w:p w:rsidR="00CC1F80" w:rsidRPr="005E10EF" w:rsidRDefault="00CC1F80" w:rsidP="00515889">
      <w:pPr>
        <w:tabs>
          <w:tab w:val="left" w:pos="1134"/>
        </w:tabs>
        <w:spacing w:before="180" w:after="180" w:line="240" w:lineRule="auto"/>
        <w:ind w:firstLine="720"/>
        <w:jc w:val="both"/>
        <w:rPr>
          <w:rFonts w:cs="Times New Roman"/>
          <w:szCs w:val="28"/>
          <w:lang w:val="da-DK"/>
        </w:rPr>
      </w:pPr>
      <w:r>
        <w:rPr>
          <w:rFonts w:cs="Times New Roman"/>
          <w:szCs w:val="28"/>
          <w:lang w:val="da-DK"/>
        </w:rPr>
        <w:t>d</w:t>
      </w:r>
      <w:r w:rsidR="007F48BF" w:rsidRPr="005E10EF">
        <w:rPr>
          <w:rFonts w:cs="Times New Roman"/>
          <w:szCs w:val="28"/>
          <w:lang w:val="da-DK"/>
        </w:rPr>
        <w:t>) Thương nhân, tổ chức đánh giá tín nhiệm website thương mại điện tử không thực hiện nghĩa vụ theo quy định tạ</w:t>
      </w:r>
      <w:r w:rsidR="00046D2B" w:rsidRPr="005E10EF">
        <w:rPr>
          <w:rFonts w:cs="Times New Roman"/>
          <w:szCs w:val="28"/>
          <w:lang w:val="da-DK"/>
        </w:rPr>
        <w:t>i K</w:t>
      </w:r>
      <w:r w:rsidR="007F48BF" w:rsidRPr="005E10EF">
        <w:rPr>
          <w:rFonts w:cs="Times New Roman"/>
          <w:szCs w:val="28"/>
          <w:lang w:val="da-DK"/>
        </w:rPr>
        <w:t>hoản 4 Điều 61 Nghị định số 52/2013/NĐ-CP và tiếp tục tái phạm sau khi đã bị nhắc nhở;</w:t>
      </w:r>
    </w:p>
    <w:p w:rsidR="00CC1F80" w:rsidRPr="005E10EF" w:rsidRDefault="00CC1F80" w:rsidP="00515889">
      <w:pPr>
        <w:tabs>
          <w:tab w:val="left" w:pos="1134"/>
        </w:tabs>
        <w:spacing w:before="180" w:after="180" w:line="240" w:lineRule="auto"/>
        <w:ind w:firstLine="720"/>
        <w:jc w:val="both"/>
        <w:rPr>
          <w:rFonts w:cs="Times New Roman"/>
          <w:szCs w:val="28"/>
          <w:lang w:val="da-DK"/>
        </w:rPr>
      </w:pPr>
      <w:r>
        <w:rPr>
          <w:rFonts w:cs="Times New Roman"/>
          <w:szCs w:val="28"/>
          <w:lang w:val="da-DK"/>
        </w:rPr>
        <w:t>đ</w:t>
      </w:r>
      <w:r w:rsidR="007F48BF" w:rsidRPr="005E10EF">
        <w:rPr>
          <w:rFonts w:cs="Times New Roman"/>
          <w:szCs w:val="28"/>
          <w:lang w:val="da-DK"/>
        </w:rPr>
        <w:t>) Thương nhân, tổ chức đánh giá tín nhiệm website thương mại điện tử bị hủy bỏ đăng ký theo quy định tạ</w:t>
      </w:r>
      <w:r w:rsidR="00046D2B" w:rsidRPr="005E10EF">
        <w:rPr>
          <w:rFonts w:cs="Times New Roman"/>
          <w:szCs w:val="28"/>
          <w:lang w:val="da-DK"/>
        </w:rPr>
        <w:t>i K</w:t>
      </w:r>
      <w:r w:rsidR="007F48BF" w:rsidRPr="005E10EF">
        <w:rPr>
          <w:rFonts w:cs="Times New Roman"/>
          <w:szCs w:val="28"/>
          <w:lang w:val="da-DK"/>
        </w:rPr>
        <w:t>hoản 2 Điều 61 Nghị định số 52/2013/NĐ-CP.</w:t>
      </w:r>
    </w:p>
    <w:p w:rsidR="00CC1F80" w:rsidRPr="005E10EF" w:rsidRDefault="007F48BF" w:rsidP="00515889">
      <w:pPr>
        <w:tabs>
          <w:tab w:val="left" w:pos="1134"/>
        </w:tabs>
        <w:spacing w:before="180" w:after="180" w:line="240" w:lineRule="auto"/>
        <w:ind w:firstLine="720"/>
        <w:jc w:val="both"/>
        <w:rPr>
          <w:rFonts w:cs="Times New Roman"/>
          <w:szCs w:val="28"/>
          <w:lang w:val="da-DK"/>
        </w:rPr>
      </w:pPr>
      <w:r w:rsidRPr="005E10EF">
        <w:rPr>
          <w:rFonts w:cs="Times New Roman"/>
          <w:szCs w:val="28"/>
          <w:lang w:val="da-DK"/>
        </w:rPr>
        <w:t>2.</w:t>
      </w:r>
      <w:r w:rsidR="00D5481D">
        <w:rPr>
          <w:rStyle w:val="FootnoteReference"/>
          <w:rFonts w:cs="Times New Roman"/>
          <w:szCs w:val="28"/>
          <w:lang w:val="da-DK"/>
        </w:rPr>
        <w:footnoteReference w:id="12"/>
      </w:r>
      <w:r w:rsidRPr="005E10EF">
        <w:rPr>
          <w:rFonts w:cs="Times New Roman"/>
          <w:szCs w:val="28"/>
          <w:lang w:val="da-DK"/>
        </w:rPr>
        <w:t xml:space="preserve"> Thương nhân, tổ chức đánh giá tín nhiệm website thương mại điện tử khi ngừng hoạt động phải thông báo cho Bộ Công Thương trước 15 ngày làm việc để chấm dứt đăng ký. Việc thông báo này được thực hiện trực tuyến qua tài khoản truy cập hệ thống đã được cấp khi tiến hành đăng ký hoặc bằng văn bản gửi trực tiếp hoặc qua đường bưu điện về Bộ Công Thương (Cục Thương mại điện tử và </w:t>
      </w:r>
      <w:r w:rsidR="00D5481D">
        <w:rPr>
          <w:rFonts w:cs="Times New Roman"/>
          <w:szCs w:val="28"/>
          <w:lang w:val="da-DK"/>
        </w:rPr>
        <w:t>Kinh tế số</w:t>
      </w:r>
      <w:r w:rsidRPr="005E10EF">
        <w:rPr>
          <w:rFonts w:cs="Times New Roman"/>
          <w:szCs w:val="28"/>
          <w:lang w:val="da-DK"/>
        </w:rPr>
        <w:t>).</w:t>
      </w:r>
    </w:p>
    <w:p w:rsidR="00EE0363" w:rsidRPr="005E10EF" w:rsidRDefault="007F48BF" w:rsidP="00515889">
      <w:pPr>
        <w:tabs>
          <w:tab w:val="left" w:pos="1134"/>
        </w:tabs>
        <w:spacing w:before="180" w:after="180" w:line="240" w:lineRule="auto"/>
        <w:ind w:firstLine="720"/>
        <w:jc w:val="both"/>
        <w:rPr>
          <w:rFonts w:cs="Times New Roman"/>
          <w:szCs w:val="28"/>
          <w:lang w:val="da-DK"/>
        </w:rPr>
      </w:pPr>
      <w:r w:rsidRPr="005E10EF">
        <w:rPr>
          <w:rFonts w:cs="Times New Roman"/>
          <w:szCs w:val="28"/>
          <w:lang w:val="da-DK"/>
        </w:rPr>
        <w:t xml:space="preserve">3. Khi chấm dứt hoặc hủy bỏ đăng ký, Bộ Công Thương sẽ rút tên thương nhân, tổ chức khỏi danh sách các thương nhân, tổ chức đánh giá tín nhiệm website thương mại điện tử đã đăng ký, đồng thời xóa biểu tượng tín nhiệm của thương nhân, tổ chức đó cùng với danh sách các website được gắn biểu tượng này trên Cổng thông tin Quản lý hoạt động thương mại điện tử. </w:t>
      </w:r>
    </w:p>
    <w:p w:rsidR="00EE0363" w:rsidRPr="005E10EF" w:rsidRDefault="007F48BF" w:rsidP="00515889">
      <w:pPr>
        <w:numPr>
          <w:ilvl w:val="12"/>
          <w:numId w:val="0"/>
        </w:numPr>
        <w:tabs>
          <w:tab w:val="left" w:leader="dot" w:pos="9923"/>
        </w:tabs>
        <w:spacing w:before="180" w:after="180" w:line="240" w:lineRule="auto"/>
        <w:ind w:right="-28" w:firstLine="800"/>
        <w:jc w:val="both"/>
        <w:rPr>
          <w:rFonts w:cs="Times New Roman"/>
          <w:b/>
          <w:szCs w:val="28"/>
          <w:lang w:val="da-DK"/>
        </w:rPr>
      </w:pPr>
      <w:r w:rsidRPr="005E10EF">
        <w:rPr>
          <w:rFonts w:cs="Times New Roman"/>
          <w:b/>
          <w:szCs w:val="28"/>
          <w:lang w:val="da-DK"/>
        </w:rPr>
        <w:t>Điề</w:t>
      </w:r>
      <w:r w:rsidR="00883C1A" w:rsidRPr="005E10EF">
        <w:rPr>
          <w:rFonts w:cs="Times New Roman"/>
          <w:b/>
          <w:szCs w:val="28"/>
          <w:lang w:val="da-DK"/>
        </w:rPr>
        <w:t>u 27</w:t>
      </w:r>
      <w:r w:rsidRPr="005E10EF">
        <w:rPr>
          <w:rFonts w:cs="Times New Roman"/>
          <w:b/>
          <w:szCs w:val="28"/>
          <w:lang w:val="da-DK"/>
        </w:rPr>
        <w:t>. Nghĩa vụ báo cáo định kỳ của thương nhân, tổ chức đánh giá tín nhiệm website thương mại điện tử</w:t>
      </w:r>
    </w:p>
    <w:p w:rsidR="00B214B3" w:rsidRPr="005E10EF" w:rsidRDefault="007F48BF" w:rsidP="00515889">
      <w:pPr>
        <w:numPr>
          <w:ilvl w:val="12"/>
          <w:numId w:val="0"/>
        </w:numPr>
        <w:tabs>
          <w:tab w:val="left" w:leader="dot" w:pos="9923"/>
        </w:tabs>
        <w:spacing w:before="180" w:after="180" w:line="240" w:lineRule="auto"/>
        <w:ind w:right="-28" w:firstLine="800"/>
        <w:jc w:val="both"/>
        <w:rPr>
          <w:rFonts w:cs="Times New Roman"/>
          <w:szCs w:val="28"/>
          <w:lang w:val="da-DK"/>
        </w:rPr>
      </w:pPr>
      <w:r w:rsidRPr="005E10EF">
        <w:rPr>
          <w:rFonts w:cs="Times New Roman"/>
          <w:szCs w:val="28"/>
          <w:lang w:val="da-DK"/>
        </w:rPr>
        <w:t>1. Trước ngày 05 hàng tháng, thương nhân, tổ chức phải cập nhật trên Cổng thông tin Quản lý hoạt động thương mại điện tử danh sách các website thương mại điện tử được mình gắn biểu tượng tín nhiệm tính đến cuối tháng trước đó.</w:t>
      </w:r>
    </w:p>
    <w:p w:rsidR="00686A3F" w:rsidRPr="005E10EF" w:rsidRDefault="007F48BF" w:rsidP="00515889">
      <w:pPr>
        <w:numPr>
          <w:ilvl w:val="12"/>
          <w:numId w:val="0"/>
        </w:numPr>
        <w:tabs>
          <w:tab w:val="left" w:leader="dot" w:pos="9923"/>
        </w:tabs>
        <w:spacing w:before="180" w:after="180" w:line="240" w:lineRule="auto"/>
        <w:ind w:right="-28" w:firstLine="800"/>
        <w:jc w:val="both"/>
        <w:rPr>
          <w:rFonts w:cs="Times New Roman"/>
          <w:szCs w:val="28"/>
          <w:lang w:val="da-DK"/>
        </w:rPr>
      </w:pPr>
      <w:r w:rsidRPr="005E10EF">
        <w:rPr>
          <w:rFonts w:cs="Times New Roman"/>
          <w:szCs w:val="28"/>
          <w:lang w:val="da-DK"/>
        </w:rPr>
        <w:t>2. Trước ngày 15 tháng 01 hàng năm, thương nhân, tổ chức đánh giá tín nhiệm website thương mại điện tử phải báo cáo kết quả hoạt động đánh giá tín nhiệm của năm trước đó với Bộ Công Thương bằng phương thức trực tuyến thông qua tài khoản của thương nhân, tổ chức tại Cổng thông tin Quản lý hoạt động thương mại điện tử.</w:t>
      </w:r>
    </w:p>
    <w:p w:rsidR="00964F6E" w:rsidRDefault="007F48BF" w:rsidP="00515889">
      <w:pPr>
        <w:numPr>
          <w:ilvl w:val="12"/>
          <w:numId w:val="0"/>
        </w:numPr>
        <w:tabs>
          <w:tab w:val="left" w:leader="dot" w:pos="9923"/>
        </w:tabs>
        <w:spacing w:before="180" w:after="180" w:line="240" w:lineRule="auto"/>
        <w:ind w:right="-28" w:firstLine="800"/>
        <w:jc w:val="both"/>
        <w:rPr>
          <w:rFonts w:cs="Times New Roman"/>
          <w:szCs w:val="28"/>
          <w:lang w:val="da-DK"/>
        </w:rPr>
      </w:pPr>
      <w:r w:rsidRPr="005E10EF">
        <w:rPr>
          <w:rFonts w:cs="Times New Roman"/>
          <w:szCs w:val="28"/>
          <w:lang w:val="da-DK"/>
        </w:rPr>
        <w:t>3. Để phục vụ công tác thanh tra, kiểm tra của cơ quan quản lý nhà nước hoặc làm rõ thông tin phản ánh của tổ chức, cá nhân theo quy định tại Điề</w:t>
      </w:r>
      <w:r w:rsidR="00883C1A" w:rsidRPr="005E10EF">
        <w:rPr>
          <w:rFonts w:cs="Times New Roman"/>
          <w:szCs w:val="28"/>
          <w:lang w:val="da-DK"/>
        </w:rPr>
        <w:t>u 31</w:t>
      </w:r>
      <w:r w:rsidRPr="005E10EF">
        <w:rPr>
          <w:rFonts w:cs="Times New Roman"/>
          <w:szCs w:val="28"/>
          <w:lang w:val="da-DK"/>
        </w:rPr>
        <w:t xml:space="preserve">Thông tư này, thương nhân, tổ chức đánh giá tín nhiệm website thương mại </w:t>
      </w:r>
      <w:r w:rsidRPr="005E10EF">
        <w:rPr>
          <w:rFonts w:cs="Times New Roman"/>
          <w:szCs w:val="28"/>
          <w:lang w:val="da-DK"/>
        </w:rPr>
        <w:lastRenderedPageBreak/>
        <w:t>điện tử có nghĩa vụ báo cáo, cung cấp thông tin về các website do mình gắn biểu tượng tín nhiệm khi được Bộ Công Thương yêu cầu.</w:t>
      </w:r>
    </w:p>
    <w:p w:rsidR="008E4054" w:rsidRPr="005E10EF" w:rsidRDefault="007F48BF" w:rsidP="00515889">
      <w:pPr>
        <w:spacing w:before="180" w:after="180" w:line="240" w:lineRule="auto"/>
        <w:jc w:val="center"/>
        <w:rPr>
          <w:rFonts w:cs="Times New Roman"/>
          <w:b/>
          <w:szCs w:val="28"/>
          <w:lang w:val="da-DK"/>
        </w:rPr>
      </w:pPr>
      <w:r w:rsidRPr="005E10EF">
        <w:rPr>
          <w:rFonts w:cs="Times New Roman"/>
          <w:b/>
          <w:szCs w:val="28"/>
          <w:lang w:val="da-DK"/>
        </w:rPr>
        <w:t xml:space="preserve">Chương </w:t>
      </w:r>
      <w:r w:rsidR="00EB282F" w:rsidRPr="005E10EF">
        <w:rPr>
          <w:rFonts w:cs="Times New Roman"/>
          <w:b/>
          <w:szCs w:val="28"/>
          <w:lang w:val="da-DK"/>
        </w:rPr>
        <w:t>I</w:t>
      </w:r>
      <w:r w:rsidRPr="005E10EF">
        <w:rPr>
          <w:rFonts w:cs="Times New Roman"/>
          <w:b/>
          <w:szCs w:val="28"/>
          <w:lang w:val="da-DK"/>
        </w:rPr>
        <w:t>V</w:t>
      </w:r>
    </w:p>
    <w:p w:rsidR="00811E45" w:rsidRPr="005E10EF" w:rsidRDefault="007F48BF" w:rsidP="00515889">
      <w:pPr>
        <w:spacing w:before="180" w:after="180" w:line="240" w:lineRule="auto"/>
        <w:jc w:val="center"/>
        <w:rPr>
          <w:rFonts w:cs="Times New Roman"/>
          <w:b/>
          <w:lang w:val="da-DK"/>
        </w:rPr>
      </w:pPr>
      <w:r w:rsidRPr="005E10EF">
        <w:rPr>
          <w:rFonts w:cs="Times New Roman"/>
          <w:b/>
          <w:lang w:val="da-DK"/>
        </w:rPr>
        <w:t>CÔNG BỐ THÔNG TIN TRÊN CỔNG THÔNG TIN QUẢN LÝ HOẠT ĐỘNG THƯƠNG MẠI ĐIỆN TỬ</w:t>
      </w:r>
    </w:p>
    <w:p w:rsidR="00105146" w:rsidRPr="005E10EF" w:rsidRDefault="007F48BF" w:rsidP="00515889">
      <w:pPr>
        <w:spacing w:before="180" w:after="180" w:line="240" w:lineRule="auto"/>
        <w:ind w:firstLine="720"/>
        <w:jc w:val="both"/>
        <w:rPr>
          <w:rFonts w:cs="Times New Roman"/>
          <w:b/>
          <w:lang w:val="da-DK"/>
        </w:rPr>
      </w:pPr>
      <w:r w:rsidRPr="005E10EF">
        <w:rPr>
          <w:rFonts w:cs="Times New Roman"/>
          <w:b/>
          <w:lang w:val="da-DK"/>
        </w:rPr>
        <w:t>Điề</w:t>
      </w:r>
      <w:r w:rsidR="00883C1A" w:rsidRPr="005E10EF">
        <w:rPr>
          <w:rFonts w:cs="Times New Roman"/>
          <w:b/>
          <w:lang w:val="da-DK"/>
        </w:rPr>
        <w:t>u 28</w:t>
      </w:r>
      <w:r w:rsidRPr="005E10EF">
        <w:rPr>
          <w:rFonts w:cs="Times New Roman"/>
          <w:b/>
          <w:lang w:val="da-DK"/>
        </w:rPr>
        <w:t>. Công bố danh sách các website thương mại điện tử đã thực hiện thủ tục thông báo và đăng ký</w:t>
      </w:r>
    </w:p>
    <w:p w:rsidR="00C91FEE" w:rsidRPr="005E10EF" w:rsidRDefault="007F48BF" w:rsidP="00515889">
      <w:pPr>
        <w:spacing w:before="180" w:after="180" w:line="240" w:lineRule="auto"/>
        <w:ind w:firstLine="720"/>
        <w:jc w:val="both"/>
        <w:rPr>
          <w:rFonts w:cs="Times New Roman"/>
          <w:lang w:val="da-DK"/>
        </w:rPr>
      </w:pPr>
      <w:r w:rsidRPr="005E10EF">
        <w:rPr>
          <w:rFonts w:cs="Times New Roman"/>
          <w:lang w:val="da-DK"/>
        </w:rPr>
        <w:t>1. Ngay sau khi website thương mại điện tử hoàn thành thủ tục thông báo hoặc đăng ký theo các quy định tại Thông tư này và nhận được xác nhận của Bộ Công Thương, thông tin về website sẽ được đưa vào danh sách website thương mại điện tử đã thông báo hoặc đăng ký để công bố công khai trên Cổng thông tin Quản lý hoạt động thương mại điện tử.</w:t>
      </w:r>
    </w:p>
    <w:p w:rsidR="00C91FEE" w:rsidRPr="005E10EF" w:rsidRDefault="007F48BF" w:rsidP="00515889">
      <w:pPr>
        <w:spacing w:before="180" w:after="180" w:line="240" w:lineRule="auto"/>
        <w:ind w:firstLine="720"/>
        <w:jc w:val="both"/>
        <w:rPr>
          <w:rFonts w:cs="Times New Roman"/>
          <w:lang w:val="da-DK"/>
        </w:rPr>
      </w:pPr>
      <w:r w:rsidRPr="005E10EF">
        <w:rPr>
          <w:rFonts w:cs="Times New Roman"/>
          <w:lang w:val="da-DK"/>
        </w:rPr>
        <w:t>2. Thông tin công bố bao gồm các thông tin quy định tạ</w:t>
      </w:r>
      <w:r w:rsidR="00046D2B" w:rsidRPr="005E10EF">
        <w:rPr>
          <w:rFonts w:cs="Times New Roman"/>
          <w:lang w:val="da-DK"/>
        </w:rPr>
        <w:t>i K</w:t>
      </w:r>
      <w:r w:rsidRPr="005E10EF">
        <w:rPr>
          <w:rFonts w:cs="Times New Roman"/>
          <w:lang w:val="da-DK"/>
        </w:rPr>
        <w:t xml:space="preserve">hoản 2 Điều 65 Nghị định số </w:t>
      </w:r>
      <w:r w:rsidRPr="005E10EF">
        <w:rPr>
          <w:rFonts w:cs="Times New Roman"/>
          <w:szCs w:val="28"/>
          <w:lang w:val="da-DK"/>
        </w:rPr>
        <w:t>52/2013/NĐ-CP.</w:t>
      </w:r>
    </w:p>
    <w:p w:rsidR="00C91FEE" w:rsidRPr="005E10EF" w:rsidRDefault="007F48BF" w:rsidP="00515889">
      <w:pPr>
        <w:spacing w:before="180" w:after="180" w:line="240" w:lineRule="auto"/>
        <w:ind w:firstLine="720"/>
        <w:jc w:val="both"/>
        <w:rPr>
          <w:rFonts w:cs="Times New Roman"/>
          <w:lang w:val="da-DK"/>
        </w:rPr>
      </w:pPr>
      <w:r w:rsidRPr="005E10EF">
        <w:rPr>
          <w:rFonts w:cs="Times New Roman"/>
          <w:lang w:val="da-DK"/>
        </w:rPr>
        <w:t>3. Khi một website cung cấp dịch vụ thương mại điện tử bị chấm dứt hoặc hủy bỏ đăng ký, thông tin về website sẽ bị rút khỏi danh sách này và chuyển sang chế độ website đã chấm dứt đăng ký hoặc chuyển vào danh sách website vi phạm quy định của pháp luật theo quy định tại Điề</w:t>
      </w:r>
      <w:r w:rsidR="00883C1A" w:rsidRPr="005E10EF">
        <w:rPr>
          <w:rFonts w:cs="Times New Roman"/>
          <w:lang w:val="da-DK"/>
        </w:rPr>
        <w:t>u 30</w:t>
      </w:r>
      <w:r w:rsidRPr="005E10EF">
        <w:rPr>
          <w:rFonts w:cs="Times New Roman"/>
          <w:lang w:val="da-DK"/>
        </w:rPr>
        <w:t xml:space="preserve"> Thông tư này.</w:t>
      </w:r>
    </w:p>
    <w:p w:rsidR="00105146" w:rsidRPr="005E10EF" w:rsidRDefault="007F48BF" w:rsidP="00515889">
      <w:pPr>
        <w:spacing w:before="180" w:after="180" w:line="240" w:lineRule="auto"/>
        <w:ind w:firstLine="720"/>
        <w:jc w:val="both"/>
        <w:rPr>
          <w:rFonts w:cs="Times New Roman"/>
          <w:b/>
          <w:lang w:val="da-DK"/>
        </w:rPr>
      </w:pPr>
      <w:r w:rsidRPr="005E10EF">
        <w:rPr>
          <w:rFonts w:cs="Times New Roman"/>
          <w:b/>
          <w:lang w:val="da-DK"/>
        </w:rPr>
        <w:t>Điề</w:t>
      </w:r>
      <w:r w:rsidR="00883C1A" w:rsidRPr="005E10EF">
        <w:rPr>
          <w:rFonts w:cs="Times New Roman"/>
          <w:b/>
          <w:lang w:val="da-DK"/>
        </w:rPr>
        <w:t>u 29</w:t>
      </w:r>
      <w:r w:rsidRPr="005E10EF">
        <w:rPr>
          <w:rFonts w:cs="Times New Roman"/>
          <w:b/>
          <w:lang w:val="da-DK"/>
        </w:rPr>
        <w:t>. Công bố danh sách các thương nhân, tổ chức đánh giá tín nhiệm website thương mại điện tử đã thực hiện thủ tục đăng ký</w:t>
      </w:r>
    </w:p>
    <w:p w:rsidR="00C91FEE" w:rsidRPr="005E10EF" w:rsidRDefault="007F48BF" w:rsidP="00515889">
      <w:pPr>
        <w:spacing w:before="180" w:after="180" w:line="240" w:lineRule="auto"/>
        <w:ind w:firstLine="720"/>
        <w:jc w:val="both"/>
        <w:rPr>
          <w:rFonts w:cs="Times New Roman"/>
          <w:lang w:val="da-DK"/>
        </w:rPr>
      </w:pPr>
      <w:r w:rsidRPr="005E10EF">
        <w:rPr>
          <w:rFonts w:cs="Times New Roman"/>
          <w:lang w:val="da-DK"/>
        </w:rPr>
        <w:t>1. Ngay sau khi thương nhân, tổ chức hoạt động đánh giá tín nhiệm website thương mại điện tử hoàn thành thủ tục đăng ký theo các quy định tại Thông tư này và nhận được xác nhận của Bộ Công Thương, thông tin về thương nhân, tổ chức sẽ được đưa vào danh sách các thương nhân, tổ chức đánh giá tín nhiệm website thương mại điện tử đã đăng ký để công bố công khai trên Cổng thông tin Quản lý hoạt động thương mại điện tử.</w:t>
      </w:r>
    </w:p>
    <w:p w:rsidR="00436495" w:rsidRPr="005E10EF" w:rsidRDefault="007F48BF" w:rsidP="00515889">
      <w:pPr>
        <w:spacing w:before="180" w:after="180" w:line="240" w:lineRule="auto"/>
        <w:ind w:firstLine="720"/>
        <w:jc w:val="both"/>
        <w:rPr>
          <w:rFonts w:cs="Times New Roman"/>
          <w:lang w:val="da-DK"/>
        </w:rPr>
      </w:pPr>
      <w:r w:rsidRPr="005E10EF">
        <w:rPr>
          <w:rFonts w:cs="Times New Roman"/>
          <w:lang w:val="da-DK"/>
        </w:rPr>
        <w:t xml:space="preserve">2. Thông tin công bố bao gồm các thông tin quy định tại Khoản 2 Điều 66 Nghị định số </w:t>
      </w:r>
      <w:r w:rsidRPr="005E10EF">
        <w:rPr>
          <w:rFonts w:cs="Times New Roman"/>
          <w:szCs w:val="28"/>
          <w:lang w:val="da-DK"/>
        </w:rPr>
        <w:t>52/2013/NĐ-CP</w:t>
      </w:r>
      <w:r w:rsidRPr="005E10EF">
        <w:rPr>
          <w:rFonts w:cs="Times New Roman"/>
          <w:lang w:val="da-DK"/>
        </w:rPr>
        <w:t>.</w:t>
      </w:r>
    </w:p>
    <w:p w:rsidR="00FE18BE" w:rsidRDefault="007F48BF" w:rsidP="00515889">
      <w:pPr>
        <w:spacing w:before="180" w:after="180" w:line="240" w:lineRule="auto"/>
        <w:ind w:firstLine="720"/>
        <w:jc w:val="both"/>
        <w:rPr>
          <w:rFonts w:cs="Times New Roman"/>
          <w:b/>
          <w:lang w:val="da-DK"/>
        </w:rPr>
      </w:pPr>
      <w:r w:rsidRPr="005E10EF">
        <w:rPr>
          <w:rFonts w:cs="Times New Roman"/>
          <w:szCs w:val="28"/>
          <w:lang w:val="da-DK"/>
        </w:rPr>
        <w:t>3. Khi bị chấm dứt hoặc hủy bỏ đăng ký, thông tin về thương nhân, tổ chức đánh giá tín nhiệm website thương mại điện tử sẽ bị rút khỏi danh sách này và chuyển sang chế độ đã chấm dứt đăng ký hoặc chuyển vào danh sách các thương nhân, tổ chức vi phạm quy định của pháp luật.</w:t>
      </w:r>
    </w:p>
    <w:p w:rsidR="008E4054" w:rsidRPr="005E10EF" w:rsidRDefault="007F48BF" w:rsidP="00515889">
      <w:pPr>
        <w:spacing w:before="180" w:after="180" w:line="240" w:lineRule="auto"/>
        <w:ind w:firstLine="720"/>
        <w:jc w:val="both"/>
        <w:rPr>
          <w:rFonts w:cs="Times New Roman"/>
          <w:b/>
          <w:lang w:val="da-DK"/>
        </w:rPr>
      </w:pPr>
      <w:r w:rsidRPr="005E10EF">
        <w:rPr>
          <w:rFonts w:cs="Times New Roman"/>
          <w:b/>
          <w:lang w:val="da-DK"/>
        </w:rPr>
        <w:t>Điề</w:t>
      </w:r>
      <w:r w:rsidR="00883C1A" w:rsidRPr="005E10EF">
        <w:rPr>
          <w:rFonts w:cs="Times New Roman"/>
          <w:b/>
          <w:lang w:val="da-DK"/>
        </w:rPr>
        <w:t>u 30</w:t>
      </w:r>
      <w:r w:rsidRPr="005E10EF">
        <w:rPr>
          <w:rFonts w:cs="Times New Roman"/>
          <w:b/>
          <w:lang w:val="da-DK"/>
        </w:rPr>
        <w:t>. Công bố danh sách các website thương mại điện tử vi phạm quy định của pháp luật</w:t>
      </w:r>
    </w:p>
    <w:p w:rsidR="008E4054" w:rsidRPr="005E10EF" w:rsidRDefault="007F48BF" w:rsidP="00515889">
      <w:pPr>
        <w:spacing w:before="180" w:after="180" w:line="240" w:lineRule="auto"/>
        <w:ind w:firstLine="720"/>
        <w:jc w:val="both"/>
        <w:rPr>
          <w:rFonts w:cs="Times New Roman"/>
          <w:lang w:val="da-DK"/>
        </w:rPr>
      </w:pPr>
      <w:r w:rsidRPr="005E10EF">
        <w:rPr>
          <w:rFonts w:cs="Times New Roman"/>
          <w:lang w:val="da-DK"/>
        </w:rPr>
        <w:t xml:space="preserve">1. Bộ Công Thương công bố trên Cổng thông tin Quản lý hoạt động thương mại điện tử danh sách các website thương mại điện tử vi phạm pháp luật </w:t>
      </w:r>
      <w:r w:rsidRPr="005E10EF">
        <w:rPr>
          <w:rFonts w:cs="Times New Roman"/>
          <w:lang w:val="da-DK"/>
        </w:rPr>
        <w:lastRenderedPageBreak/>
        <w:t xml:space="preserve">theo quy định tại Điều 4 Nghị định số </w:t>
      </w:r>
      <w:r w:rsidRPr="005E10EF">
        <w:rPr>
          <w:rFonts w:cs="Times New Roman"/>
          <w:szCs w:val="28"/>
          <w:lang w:val="da-DK"/>
        </w:rPr>
        <w:t>52/2013/NĐ-</w:t>
      </w:r>
      <w:r w:rsidRPr="005E10EF">
        <w:rPr>
          <w:rFonts w:cs="Times New Roman"/>
          <w:spacing w:val="-2"/>
          <w:szCs w:val="28"/>
          <w:lang w:val="da-DK"/>
        </w:rPr>
        <w:t>CP</w:t>
      </w:r>
      <w:r w:rsidRPr="005E10EF">
        <w:rPr>
          <w:rFonts w:cs="Times New Roman"/>
          <w:spacing w:val="-2"/>
          <w:lang w:val="da-DK"/>
        </w:rPr>
        <w:t xml:space="preserve"> và các quy định về xử lý vi phạm hành chính trong thương mại điện tử</w:t>
      </w:r>
      <w:r w:rsidRPr="005E10EF">
        <w:rPr>
          <w:rFonts w:cs="Times New Roman"/>
          <w:lang w:val="da-DK"/>
        </w:rPr>
        <w:t>.</w:t>
      </w:r>
    </w:p>
    <w:p w:rsidR="008E4054" w:rsidRPr="005E10EF" w:rsidRDefault="007F48BF" w:rsidP="00515889">
      <w:pPr>
        <w:spacing w:before="180" w:after="180" w:line="240" w:lineRule="auto"/>
        <w:ind w:firstLine="720"/>
        <w:jc w:val="both"/>
        <w:rPr>
          <w:rFonts w:cs="Times New Roman"/>
        </w:rPr>
      </w:pPr>
      <w:r w:rsidRPr="005E10EF">
        <w:rPr>
          <w:rFonts w:cs="Times New Roman"/>
        </w:rPr>
        <w:t>2. Thông tin công bố bao gồm:</w:t>
      </w:r>
    </w:p>
    <w:p w:rsidR="001B704F" w:rsidRPr="005E10EF" w:rsidRDefault="007F48BF" w:rsidP="00515889">
      <w:pPr>
        <w:spacing w:before="180" w:after="180" w:line="240" w:lineRule="auto"/>
        <w:ind w:firstLine="720"/>
        <w:jc w:val="both"/>
        <w:rPr>
          <w:rFonts w:cs="Times New Roman"/>
        </w:rPr>
      </w:pPr>
      <w:r w:rsidRPr="005E10EF">
        <w:rPr>
          <w:rFonts w:cs="Times New Roman"/>
        </w:rPr>
        <w:t>a) Tên website thương mại điện tử;</w:t>
      </w:r>
    </w:p>
    <w:p w:rsidR="005B457C" w:rsidRPr="005E10EF" w:rsidRDefault="007F48BF" w:rsidP="00515889">
      <w:pPr>
        <w:spacing w:before="180" w:after="180" w:line="240" w:lineRule="auto"/>
        <w:ind w:firstLine="720"/>
        <w:jc w:val="both"/>
        <w:rPr>
          <w:rFonts w:cs="Times New Roman"/>
        </w:rPr>
      </w:pPr>
      <w:r w:rsidRPr="005E10EF">
        <w:rPr>
          <w:rFonts w:cs="Times New Roman"/>
        </w:rPr>
        <w:t>b) Tên và thông tin của thương nhân, tổ chức</w:t>
      </w:r>
      <w:r w:rsidR="004670D7">
        <w:rPr>
          <w:rFonts w:cs="Times New Roman"/>
        </w:rPr>
        <w:t>, cá nhân</w:t>
      </w:r>
      <w:r w:rsidRPr="005E10EF">
        <w:rPr>
          <w:rFonts w:cs="Times New Roman"/>
        </w:rPr>
        <w:t xml:space="preserve"> sở hữu website;</w:t>
      </w:r>
    </w:p>
    <w:p w:rsidR="008610AC" w:rsidRPr="005E10EF" w:rsidRDefault="007F48BF" w:rsidP="00515889">
      <w:pPr>
        <w:spacing w:before="180" w:after="180" w:line="240" w:lineRule="auto"/>
        <w:ind w:firstLine="720"/>
        <w:jc w:val="both"/>
        <w:rPr>
          <w:rFonts w:cs="Times New Roman"/>
        </w:rPr>
      </w:pPr>
      <w:r w:rsidRPr="005E10EF">
        <w:rPr>
          <w:rFonts w:cs="Times New Roman"/>
        </w:rPr>
        <w:t>c) Hành vi vi phạm của thương nhân, tổ chức, cá nhân.</w:t>
      </w:r>
    </w:p>
    <w:p w:rsidR="005B457C" w:rsidRPr="005E10EF" w:rsidRDefault="007F48BF" w:rsidP="00515889">
      <w:pPr>
        <w:spacing w:before="180" w:after="180" w:line="240" w:lineRule="auto"/>
        <w:ind w:firstLine="720"/>
        <w:jc w:val="both"/>
        <w:rPr>
          <w:rFonts w:cs="Times New Roman"/>
          <w:b/>
        </w:rPr>
      </w:pPr>
      <w:r w:rsidRPr="005E10EF">
        <w:rPr>
          <w:rFonts w:cs="Times New Roman"/>
          <w:b/>
        </w:rPr>
        <w:t>Điề</w:t>
      </w:r>
      <w:r w:rsidR="00883C1A" w:rsidRPr="005E10EF">
        <w:rPr>
          <w:rFonts w:cs="Times New Roman"/>
          <w:b/>
        </w:rPr>
        <w:t>u 31</w:t>
      </w:r>
      <w:r w:rsidRPr="005E10EF">
        <w:rPr>
          <w:rFonts w:cs="Times New Roman"/>
          <w:b/>
        </w:rPr>
        <w:t>. Tiếp nhận thông tin phản ánh và công bố danh sách websitethương mại điện tử bị phản ánh về việc có dấu hiệu vi phạm pháp luật</w:t>
      </w:r>
    </w:p>
    <w:p w:rsidR="009F0FBE" w:rsidRPr="005E10EF" w:rsidRDefault="007F48BF" w:rsidP="00515889">
      <w:pPr>
        <w:spacing w:before="180" w:after="180" w:line="240" w:lineRule="auto"/>
        <w:ind w:firstLine="720"/>
        <w:jc w:val="both"/>
        <w:rPr>
          <w:rFonts w:cs="Times New Roman"/>
        </w:rPr>
      </w:pPr>
      <w:r w:rsidRPr="005E10EF">
        <w:rPr>
          <w:rFonts w:cs="Times New Roman"/>
        </w:rPr>
        <w:t>1. Bộ Công Thương tiếp nhận phản ánh của tổ chức, cá nhân về các hành vi sau trên website thương mại điện tử:</w:t>
      </w:r>
    </w:p>
    <w:p w:rsidR="00675A97" w:rsidRPr="005E10EF" w:rsidRDefault="007F48BF" w:rsidP="00515889">
      <w:pPr>
        <w:numPr>
          <w:ilvl w:val="12"/>
          <w:numId w:val="0"/>
        </w:numPr>
        <w:tabs>
          <w:tab w:val="left" w:leader="dot" w:pos="9923"/>
        </w:tabs>
        <w:spacing w:before="180" w:after="180" w:line="240" w:lineRule="auto"/>
        <w:ind w:right="-28" w:firstLine="800"/>
        <w:jc w:val="both"/>
        <w:rPr>
          <w:rFonts w:cs="Times New Roman"/>
          <w:szCs w:val="28"/>
          <w:lang w:val="da-DK"/>
        </w:rPr>
      </w:pPr>
      <w:r w:rsidRPr="005E10EF">
        <w:rPr>
          <w:rFonts w:cs="Times New Roman"/>
          <w:szCs w:val="28"/>
          <w:lang w:val="da-DK"/>
        </w:rPr>
        <w:t>a) Vi phạm các quy định về thông báo và đăng ký website thương mại điện tử;</w:t>
      </w:r>
    </w:p>
    <w:p w:rsidR="003E1B84" w:rsidRPr="005E10EF" w:rsidRDefault="007F48BF" w:rsidP="00515889">
      <w:pPr>
        <w:numPr>
          <w:ilvl w:val="12"/>
          <w:numId w:val="0"/>
        </w:numPr>
        <w:tabs>
          <w:tab w:val="left" w:leader="dot" w:pos="9923"/>
        </w:tabs>
        <w:spacing w:before="180" w:after="180" w:line="240" w:lineRule="auto"/>
        <w:ind w:right="-28" w:firstLine="800"/>
        <w:jc w:val="both"/>
        <w:rPr>
          <w:rFonts w:cs="Times New Roman"/>
          <w:szCs w:val="28"/>
          <w:lang w:val="da-DK"/>
        </w:rPr>
      </w:pPr>
      <w:r w:rsidRPr="005E10EF">
        <w:rPr>
          <w:rFonts w:cs="Times New Roman"/>
          <w:szCs w:val="28"/>
          <w:lang w:val="da-DK"/>
        </w:rPr>
        <w:t xml:space="preserve">b) Vi phạm các quy định về giao kết hợp đồng trong thương mại điện tử tại Nghị định số 52/2013/NĐ-CP; </w:t>
      </w:r>
    </w:p>
    <w:p w:rsidR="003E1B84" w:rsidRPr="005E10EF" w:rsidRDefault="007F48BF" w:rsidP="00515889">
      <w:pPr>
        <w:numPr>
          <w:ilvl w:val="12"/>
          <w:numId w:val="0"/>
        </w:numPr>
        <w:tabs>
          <w:tab w:val="left" w:leader="dot" w:pos="9923"/>
        </w:tabs>
        <w:spacing w:before="180" w:after="180" w:line="240" w:lineRule="auto"/>
        <w:ind w:right="-28" w:firstLine="800"/>
        <w:jc w:val="both"/>
        <w:rPr>
          <w:rFonts w:cs="Times New Roman"/>
          <w:szCs w:val="28"/>
          <w:lang w:val="da-DK"/>
        </w:rPr>
      </w:pPr>
      <w:r w:rsidRPr="005E10EF">
        <w:rPr>
          <w:rFonts w:cs="Times New Roman"/>
          <w:szCs w:val="28"/>
          <w:lang w:val="da-DK"/>
        </w:rPr>
        <w:t>c) Vi phạm các quy định về trách nhiệm của người sở hữu website thương mại điện tử bán hàng hoặc người cung cấp dịch vụ thương mại điện tử tại Nghị định số 52/2013/NĐ-CP;</w:t>
      </w:r>
    </w:p>
    <w:p w:rsidR="00194919" w:rsidRPr="005E10EF" w:rsidRDefault="007F48BF" w:rsidP="00515889">
      <w:pPr>
        <w:numPr>
          <w:ilvl w:val="12"/>
          <w:numId w:val="0"/>
        </w:numPr>
        <w:tabs>
          <w:tab w:val="left" w:leader="dot" w:pos="9923"/>
        </w:tabs>
        <w:spacing w:before="180" w:after="180" w:line="240" w:lineRule="auto"/>
        <w:ind w:right="-28" w:firstLine="800"/>
        <w:jc w:val="both"/>
        <w:rPr>
          <w:rFonts w:cs="Times New Roman"/>
          <w:szCs w:val="28"/>
          <w:lang w:val="da-DK"/>
        </w:rPr>
      </w:pPr>
      <w:r w:rsidRPr="005E10EF">
        <w:rPr>
          <w:rFonts w:cs="Times New Roman"/>
          <w:szCs w:val="28"/>
          <w:lang w:val="da-DK"/>
        </w:rPr>
        <w:t>d) Vi phạm các quy định về bảo vệ thông tin cá nhân và an toàn thanh toán trong thương mại điện tử tại Nghị định số 52/2013/NĐ-CP;</w:t>
      </w:r>
    </w:p>
    <w:p w:rsidR="002C632B" w:rsidRPr="005E10EF" w:rsidRDefault="007F48BF" w:rsidP="00515889">
      <w:pPr>
        <w:numPr>
          <w:ilvl w:val="12"/>
          <w:numId w:val="0"/>
        </w:numPr>
        <w:tabs>
          <w:tab w:val="left" w:leader="dot" w:pos="9923"/>
        </w:tabs>
        <w:spacing w:before="180" w:after="180" w:line="240" w:lineRule="auto"/>
        <w:ind w:right="-28" w:firstLine="800"/>
        <w:jc w:val="both"/>
        <w:rPr>
          <w:rFonts w:cs="Times New Roman"/>
          <w:szCs w:val="28"/>
          <w:lang w:val="da-DK"/>
        </w:rPr>
      </w:pPr>
      <w:r w:rsidRPr="005E10EF">
        <w:rPr>
          <w:rFonts w:cs="Times New Roman"/>
          <w:szCs w:val="28"/>
          <w:lang w:val="da-DK"/>
        </w:rPr>
        <w:t>đ) Các vi phạm khác quy định tại Điều 4 Nghị định số 52/2013/NĐ-CP.</w:t>
      </w:r>
    </w:p>
    <w:p w:rsidR="00575E30" w:rsidRPr="005E10EF" w:rsidRDefault="007F48BF" w:rsidP="00515889">
      <w:pPr>
        <w:spacing w:before="180" w:after="180" w:line="240" w:lineRule="auto"/>
        <w:ind w:firstLine="720"/>
        <w:jc w:val="both"/>
        <w:rPr>
          <w:rFonts w:cs="Times New Roman"/>
          <w:lang w:val="da-DK"/>
        </w:rPr>
      </w:pPr>
      <w:r w:rsidRPr="005E10EF">
        <w:rPr>
          <w:rFonts w:cs="Times New Roman"/>
          <w:lang w:val="da-DK"/>
        </w:rPr>
        <w:t>2. Tổ chức, cá nhân thực hiện việc phản ánh trực tuyến trên Cổng thông tin Quản lý hoạt động thương mại điện tử tại địa chỉ www.online.gov.vn. Khi thực hiện phản ánh, tổ chức, cá nhân phải cung cấp các thông tin tối thiểu sau:</w:t>
      </w:r>
    </w:p>
    <w:p w:rsidR="007A3121" w:rsidRPr="005E10EF" w:rsidRDefault="007F48BF" w:rsidP="00515889">
      <w:pPr>
        <w:spacing w:before="180" w:after="180" w:line="240" w:lineRule="auto"/>
        <w:ind w:firstLine="720"/>
        <w:jc w:val="both"/>
        <w:rPr>
          <w:rFonts w:cs="Times New Roman"/>
          <w:lang w:val="da-DK"/>
        </w:rPr>
      </w:pPr>
      <w:r w:rsidRPr="005E10EF">
        <w:rPr>
          <w:rFonts w:cs="Times New Roman"/>
          <w:lang w:val="da-DK"/>
        </w:rPr>
        <w:t>a) Họ tên, số chứng minh thư nhân dân, địa chỉ cư trú, số điện thoại và địa chỉ thư điện tử của người phản ánh;</w:t>
      </w:r>
    </w:p>
    <w:p w:rsidR="007A3121" w:rsidRPr="005E10EF" w:rsidRDefault="007F48BF" w:rsidP="00515889">
      <w:pPr>
        <w:spacing w:before="180" w:after="180" w:line="240" w:lineRule="auto"/>
        <w:ind w:firstLine="720"/>
        <w:jc w:val="both"/>
        <w:rPr>
          <w:rFonts w:cs="Times New Roman"/>
          <w:lang w:val="da-DK"/>
        </w:rPr>
      </w:pPr>
      <w:r w:rsidRPr="005E10EF">
        <w:rPr>
          <w:rFonts w:cs="Times New Roman"/>
          <w:lang w:val="da-DK"/>
        </w:rPr>
        <w:t>b) Địa chỉ website thương mại điện tử nơi diễn ra hành vi bị phản ánh;</w:t>
      </w:r>
    </w:p>
    <w:p w:rsidR="007A3121" w:rsidRPr="005E10EF" w:rsidRDefault="007F48BF" w:rsidP="00515889">
      <w:pPr>
        <w:spacing w:before="180" w:after="180" w:line="240" w:lineRule="auto"/>
        <w:ind w:firstLine="720"/>
        <w:jc w:val="both"/>
        <w:rPr>
          <w:rFonts w:cs="Times New Roman"/>
          <w:lang w:val="da-DK"/>
        </w:rPr>
      </w:pPr>
      <w:r w:rsidRPr="005E10EF">
        <w:rPr>
          <w:rFonts w:cs="Times New Roman"/>
          <w:lang w:val="da-DK"/>
        </w:rPr>
        <w:t>c) Hành vi bị phản ánh;</w:t>
      </w:r>
    </w:p>
    <w:p w:rsidR="005072A0" w:rsidRPr="005E10EF" w:rsidRDefault="007F48BF" w:rsidP="00515889">
      <w:pPr>
        <w:spacing w:before="180" w:after="180" w:line="240" w:lineRule="auto"/>
        <w:ind w:firstLine="720"/>
        <w:jc w:val="both"/>
        <w:rPr>
          <w:rFonts w:cs="Times New Roman"/>
          <w:lang w:val="da-DK"/>
        </w:rPr>
      </w:pPr>
      <w:r w:rsidRPr="005E10EF">
        <w:rPr>
          <w:rFonts w:cs="Times New Roman"/>
          <w:lang w:val="da-DK"/>
        </w:rPr>
        <w:t>d) Tóm tắt nội dung phản ánh;</w:t>
      </w:r>
    </w:p>
    <w:p w:rsidR="007A3121" w:rsidRPr="005E10EF" w:rsidRDefault="007F48BF" w:rsidP="00515889">
      <w:pPr>
        <w:spacing w:before="180" w:after="180" w:line="240" w:lineRule="auto"/>
        <w:ind w:firstLine="720"/>
        <w:jc w:val="both"/>
        <w:rPr>
          <w:rFonts w:cs="Times New Roman"/>
          <w:lang w:val="da-DK"/>
        </w:rPr>
      </w:pPr>
      <w:r w:rsidRPr="005E10EF">
        <w:rPr>
          <w:rFonts w:cs="Times New Roman"/>
          <w:lang w:val="da-DK"/>
        </w:rPr>
        <w:t>đ) Các tài liệu, bằng chứng chứng minh hành vi vi phạm (nếu có).</w:t>
      </w:r>
    </w:p>
    <w:p w:rsidR="00D53FE6" w:rsidRPr="005E10EF" w:rsidRDefault="007F48BF" w:rsidP="00515889">
      <w:pPr>
        <w:spacing w:before="180" w:after="180" w:line="240" w:lineRule="auto"/>
        <w:ind w:firstLine="720"/>
        <w:jc w:val="both"/>
        <w:rPr>
          <w:rFonts w:cs="Times New Roman"/>
          <w:szCs w:val="28"/>
          <w:lang w:val="da-DK"/>
        </w:rPr>
      </w:pPr>
      <w:r w:rsidRPr="005E10EF">
        <w:rPr>
          <w:rFonts w:cs="Times New Roman"/>
          <w:szCs w:val="28"/>
          <w:lang w:val="da-DK"/>
        </w:rPr>
        <w:t>3. Trong thời hạ</w:t>
      </w:r>
      <w:r w:rsidR="00540C73">
        <w:rPr>
          <w:rFonts w:cs="Times New Roman"/>
          <w:szCs w:val="28"/>
          <w:lang w:val="da-DK"/>
        </w:rPr>
        <w:t xml:space="preserve">n </w:t>
      </w:r>
      <w:r w:rsidRPr="005E10EF">
        <w:rPr>
          <w:rFonts w:cs="Times New Roman"/>
          <w:szCs w:val="28"/>
          <w:lang w:val="da-DK"/>
        </w:rPr>
        <w:t>5 ngày làm việc, tổ chức, cá nhân thực hiện phản ánh nhận trả lời của Bộ Công Thương qua địa chỉ thư điện tử đã cung cấp về một trong các nội dung sau:</w:t>
      </w:r>
    </w:p>
    <w:p w:rsidR="00D53FE6" w:rsidRPr="005E10EF" w:rsidRDefault="007F48BF" w:rsidP="00515889">
      <w:pPr>
        <w:spacing w:before="180" w:after="180" w:line="240" w:lineRule="auto"/>
        <w:jc w:val="both"/>
        <w:rPr>
          <w:rFonts w:cs="Times New Roman"/>
          <w:szCs w:val="28"/>
          <w:lang w:val="da-DK"/>
        </w:rPr>
      </w:pPr>
      <w:r w:rsidRPr="005E10EF">
        <w:rPr>
          <w:rFonts w:cs="Times New Roman"/>
          <w:szCs w:val="28"/>
          <w:lang w:val="da-DK"/>
        </w:rPr>
        <w:lastRenderedPageBreak/>
        <w:tab/>
        <w:t>- Xác nhận thông tin phản ánh đầy đủ, hợp lệ và được tính vào số lượng phản ánh quy định tại điểm a</w:t>
      </w:r>
      <w:r w:rsidR="00046D2B" w:rsidRPr="005E10EF">
        <w:rPr>
          <w:rFonts w:cs="Times New Roman"/>
          <w:szCs w:val="28"/>
          <w:lang w:val="da-DK"/>
        </w:rPr>
        <w:t xml:space="preserve"> K</w:t>
      </w:r>
      <w:r w:rsidRPr="005E10EF">
        <w:rPr>
          <w:rFonts w:cs="Times New Roman"/>
          <w:szCs w:val="28"/>
          <w:lang w:val="da-DK"/>
        </w:rPr>
        <w:t>hoản 4 Điều này;</w:t>
      </w:r>
    </w:p>
    <w:p w:rsidR="00D53FE6" w:rsidRPr="005E10EF" w:rsidRDefault="007F48BF" w:rsidP="00515889">
      <w:pPr>
        <w:spacing w:before="180" w:after="180" w:line="240" w:lineRule="auto"/>
        <w:jc w:val="both"/>
        <w:rPr>
          <w:rFonts w:cs="Times New Roman"/>
          <w:szCs w:val="28"/>
          <w:lang w:val="da-DK"/>
        </w:rPr>
      </w:pPr>
      <w:r w:rsidRPr="005E10EF">
        <w:rPr>
          <w:rFonts w:cs="Times New Roman"/>
          <w:szCs w:val="28"/>
          <w:lang w:val="da-DK"/>
        </w:rPr>
        <w:tab/>
        <w:t>- Thông báo thông tin phản ánh không hợp lệ hoặc yêu cầu bổ sung thông tin.</w:t>
      </w:r>
    </w:p>
    <w:p w:rsidR="009F0FBE" w:rsidRPr="005E10EF" w:rsidRDefault="007F48BF" w:rsidP="00515889">
      <w:pPr>
        <w:spacing w:before="180" w:after="180" w:line="240" w:lineRule="auto"/>
        <w:ind w:firstLine="720"/>
        <w:jc w:val="both"/>
        <w:rPr>
          <w:rFonts w:cs="Times New Roman"/>
          <w:lang w:val="da-DK"/>
        </w:rPr>
      </w:pPr>
      <w:r w:rsidRPr="005E10EF">
        <w:rPr>
          <w:rFonts w:cs="Times New Roman"/>
          <w:lang w:val="da-DK"/>
        </w:rPr>
        <w:t>4. Việc công bố thông tin phản ánh đối với một website thương mại điện tử trên Cổng thông tin Quản lý hoạt động thương mại điện tử được thực hiện như sau:</w:t>
      </w:r>
    </w:p>
    <w:p w:rsidR="000C5365" w:rsidRPr="005E10EF" w:rsidRDefault="007F48BF" w:rsidP="00515889">
      <w:pPr>
        <w:spacing w:before="180" w:after="180" w:line="240" w:lineRule="auto"/>
        <w:ind w:firstLine="720"/>
        <w:jc w:val="both"/>
        <w:rPr>
          <w:rFonts w:cs="Times New Roman"/>
          <w:lang w:val="da-DK"/>
        </w:rPr>
      </w:pPr>
      <w:r w:rsidRPr="005E10EF">
        <w:rPr>
          <w:rFonts w:cs="Times New Roman"/>
          <w:lang w:val="da-DK"/>
        </w:rPr>
        <w:t>a) Website thương mại điện tử</w:t>
      </w:r>
      <w:r w:rsidR="0080550C">
        <w:rPr>
          <w:rFonts w:cs="Times New Roman"/>
          <w:lang w:val="da-DK"/>
        </w:rPr>
        <w:t xml:space="preserve"> có trên </w:t>
      </w:r>
      <w:r w:rsidRPr="005E10EF">
        <w:rPr>
          <w:rFonts w:cs="Times New Roman"/>
          <w:lang w:val="da-DK"/>
        </w:rPr>
        <w:t>5 (năm) ý kiến phản ánh từ các tổ chức, cá nhân khác nhau về một hoặc nhiều hành vi nêu tạ</w:t>
      </w:r>
      <w:r w:rsidR="00046D2B" w:rsidRPr="005E10EF">
        <w:rPr>
          <w:rFonts w:cs="Times New Roman"/>
          <w:lang w:val="da-DK"/>
        </w:rPr>
        <w:t>i K</w:t>
      </w:r>
      <w:r w:rsidRPr="005E10EF">
        <w:rPr>
          <w:rFonts w:cs="Times New Roman"/>
          <w:lang w:val="da-DK"/>
        </w:rPr>
        <w:t xml:space="preserve">hoản 1 Điều này sẽ nhận được thông báo của Bộ Công Thương yêu cầu giải trình về những ý kiến phản ánh nói trên. </w:t>
      </w:r>
    </w:p>
    <w:p w:rsidR="00CC0920" w:rsidRDefault="007F48BF" w:rsidP="00515889">
      <w:pPr>
        <w:spacing w:before="180" w:after="180" w:line="240" w:lineRule="auto"/>
        <w:ind w:firstLine="720"/>
        <w:jc w:val="both"/>
        <w:rPr>
          <w:rFonts w:cs="Times New Roman"/>
          <w:lang w:val="da-DK"/>
        </w:rPr>
      </w:pPr>
      <w:r w:rsidRPr="005E10EF">
        <w:rPr>
          <w:rFonts w:cs="Times New Roman"/>
          <w:lang w:val="da-DK"/>
        </w:rPr>
        <w:t>b) Sau thời hạn 10 ngày làm việc kể từ ngày nhận được yêu cầu giải trình của Bộ Công Thương, nếu thương nhân, tổ chức, cá nhân sở hữu website thương mại điện tử không phản hồi hoặc không giải trình được về các ý kiến phản ánh, thì website đó sẽ bị đưa vào danh sách website thương mại điện tử bị phản ánh về việc có dấu hiệu vi phạm pháp luật và có thể bị xử lý vi phạm hành chính theo quy định của pháp luật.</w:t>
      </w:r>
    </w:p>
    <w:p w:rsidR="00963215" w:rsidRPr="005E10EF" w:rsidRDefault="007F48BF" w:rsidP="00515889">
      <w:pPr>
        <w:spacing w:before="180" w:after="180" w:line="240" w:lineRule="auto"/>
        <w:jc w:val="center"/>
        <w:rPr>
          <w:rFonts w:cs="Times New Roman"/>
          <w:b/>
          <w:bCs/>
          <w:iCs/>
          <w:szCs w:val="28"/>
        </w:rPr>
      </w:pPr>
      <w:r w:rsidRPr="005E10EF">
        <w:rPr>
          <w:rFonts w:cs="Times New Roman"/>
          <w:b/>
          <w:bCs/>
          <w:iCs/>
          <w:szCs w:val="28"/>
          <w:lang w:val="vi-VN"/>
        </w:rPr>
        <w:t xml:space="preserve">Chương </w:t>
      </w:r>
      <w:r w:rsidRPr="005E10EF">
        <w:rPr>
          <w:rFonts w:cs="Times New Roman"/>
          <w:b/>
          <w:bCs/>
          <w:iCs/>
          <w:szCs w:val="28"/>
          <w:lang w:val="da-DK"/>
        </w:rPr>
        <w:t>V</w:t>
      </w:r>
    </w:p>
    <w:p w:rsidR="00182F0A" w:rsidRPr="005E10EF" w:rsidRDefault="007F48BF" w:rsidP="00515889">
      <w:pPr>
        <w:keepNext/>
        <w:keepLines/>
        <w:autoSpaceDE w:val="0"/>
        <w:autoSpaceDN w:val="0"/>
        <w:spacing w:before="180" w:after="180" w:line="240" w:lineRule="auto"/>
        <w:jc w:val="center"/>
        <w:rPr>
          <w:rFonts w:cs="Times New Roman"/>
          <w:b/>
          <w:bCs/>
          <w:szCs w:val="28"/>
          <w:lang w:val="da-DK"/>
        </w:rPr>
      </w:pPr>
      <w:r w:rsidRPr="005E10EF">
        <w:rPr>
          <w:rFonts w:cs="Times New Roman"/>
          <w:b/>
          <w:bCs/>
          <w:szCs w:val="28"/>
          <w:lang w:val="da-DK"/>
        </w:rPr>
        <w:t>ĐIỀU KHOẢN THI HÀNH</w:t>
      </w:r>
    </w:p>
    <w:p w:rsidR="00182F0A" w:rsidRPr="005E10EF" w:rsidRDefault="004A021D" w:rsidP="00515889">
      <w:pPr>
        <w:pStyle w:val="BodyTextIndent"/>
        <w:spacing w:before="180" w:after="180"/>
        <w:ind w:firstLine="0"/>
        <w:rPr>
          <w:sz w:val="28"/>
          <w:lang w:val="da-DK"/>
        </w:rPr>
      </w:pPr>
      <w:r w:rsidRPr="005E10EF">
        <w:rPr>
          <w:sz w:val="28"/>
          <w:lang w:val="da-DK"/>
        </w:rPr>
        <w:tab/>
      </w:r>
      <w:r w:rsidR="00883C1A" w:rsidRPr="005E10EF">
        <w:rPr>
          <w:b/>
          <w:sz w:val="28"/>
          <w:lang w:val="da-DK"/>
        </w:rPr>
        <w:t>Điều 32</w:t>
      </w:r>
      <w:r w:rsidR="00E90945" w:rsidRPr="005E10EF">
        <w:rPr>
          <w:b/>
          <w:sz w:val="28"/>
          <w:lang w:val="da-DK"/>
        </w:rPr>
        <w:t>. Trách nhiệm thi hành</w:t>
      </w:r>
    </w:p>
    <w:p w:rsidR="00833DE9" w:rsidRPr="005E10EF" w:rsidRDefault="007F48BF" w:rsidP="00515889">
      <w:pPr>
        <w:numPr>
          <w:ilvl w:val="12"/>
          <w:numId w:val="0"/>
        </w:numPr>
        <w:tabs>
          <w:tab w:val="left" w:leader="dot" w:pos="9923"/>
        </w:tabs>
        <w:spacing w:before="180" w:after="180" w:line="240" w:lineRule="auto"/>
        <w:ind w:right="-28" w:firstLine="709"/>
        <w:jc w:val="both"/>
        <w:rPr>
          <w:rFonts w:cs="Times New Roman"/>
          <w:lang w:val="da-DK"/>
        </w:rPr>
      </w:pPr>
      <w:r w:rsidRPr="005E10EF">
        <w:rPr>
          <w:rFonts w:cs="Times New Roman"/>
          <w:lang w:val="da-DK"/>
        </w:rPr>
        <w:t>1.</w:t>
      </w:r>
      <w:r w:rsidR="00D5481D">
        <w:rPr>
          <w:rStyle w:val="FootnoteReference"/>
          <w:rFonts w:cs="Times New Roman"/>
          <w:lang w:val="da-DK"/>
        </w:rPr>
        <w:footnoteReference w:id="13"/>
      </w:r>
      <w:r w:rsidRPr="005E10EF">
        <w:rPr>
          <w:rFonts w:cs="Times New Roman"/>
          <w:lang w:val="da-DK"/>
        </w:rPr>
        <w:t xml:space="preserve"> Bộ trưởng Bộ Công Thương giao Cục Thương mại điện tử và </w:t>
      </w:r>
      <w:r w:rsidR="00D5481D">
        <w:rPr>
          <w:rFonts w:cs="Times New Roman"/>
          <w:lang w:val="da-DK"/>
        </w:rPr>
        <w:t xml:space="preserve">Kinh tế số </w:t>
      </w:r>
      <w:r w:rsidRPr="005E10EF">
        <w:rPr>
          <w:rFonts w:cs="Times New Roman"/>
          <w:lang w:val="da-DK"/>
        </w:rPr>
        <w:t>thực hiện các thủ tục thông báo, đăng ký website thương mại điện tử, đăng ký hoạt động đánh giá tín nhiệm website thương mại điện tử và công bố thông tin trên Cổng thông tin Quản lý hoạt động thương mại điện tử theo các quy định tại Thông tư này.</w:t>
      </w:r>
    </w:p>
    <w:p w:rsidR="007D5FA6" w:rsidRPr="005E10EF" w:rsidRDefault="007F48BF" w:rsidP="00515889">
      <w:pPr>
        <w:numPr>
          <w:ilvl w:val="12"/>
          <w:numId w:val="0"/>
        </w:numPr>
        <w:tabs>
          <w:tab w:val="left" w:leader="dot" w:pos="9923"/>
        </w:tabs>
        <w:spacing w:before="180" w:after="180" w:line="240" w:lineRule="auto"/>
        <w:ind w:right="-28" w:firstLine="709"/>
        <w:jc w:val="both"/>
        <w:rPr>
          <w:rFonts w:cs="Times New Roman"/>
          <w:lang w:val="da-DK"/>
        </w:rPr>
      </w:pPr>
      <w:r w:rsidRPr="005E10EF">
        <w:rPr>
          <w:rFonts w:cs="Times New Roman"/>
          <w:lang w:val="da-DK"/>
        </w:rPr>
        <w:t>2. Các cơ quan, đơn vị có liên quan thuộc Bộ Công Thương có trách nhiệm phối hợp tham gia công tác quản lý nhà nước đối với hoạt động thương mại điện tử theo thẩm quyền.</w:t>
      </w:r>
    </w:p>
    <w:p w:rsidR="00905607" w:rsidRPr="005E10EF" w:rsidRDefault="007F48BF" w:rsidP="00515889">
      <w:pPr>
        <w:numPr>
          <w:ilvl w:val="12"/>
          <w:numId w:val="0"/>
        </w:numPr>
        <w:tabs>
          <w:tab w:val="left" w:leader="dot" w:pos="9923"/>
        </w:tabs>
        <w:spacing w:before="180" w:after="180" w:line="240" w:lineRule="auto"/>
        <w:ind w:right="-28" w:firstLine="709"/>
        <w:jc w:val="both"/>
        <w:rPr>
          <w:rFonts w:cs="Times New Roman"/>
          <w:sz w:val="24"/>
          <w:szCs w:val="24"/>
          <w:lang w:val="da-DK"/>
        </w:rPr>
      </w:pPr>
      <w:r w:rsidRPr="005E10EF">
        <w:rPr>
          <w:rFonts w:cs="Times New Roman"/>
          <w:lang w:val="da-DK"/>
        </w:rPr>
        <w:t>3.</w:t>
      </w:r>
      <w:r w:rsidR="00D5481D">
        <w:rPr>
          <w:rStyle w:val="FootnoteReference"/>
          <w:rFonts w:cs="Times New Roman"/>
          <w:lang w:val="da-DK"/>
        </w:rPr>
        <w:footnoteReference w:id="14"/>
      </w:r>
      <w:r w:rsidRPr="005E10EF">
        <w:rPr>
          <w:rFonts w:cs="Times New Roman"/>
          <w:lang w:val="da-DK"/>
        </w:rPr>
        <w:t xml:space="preserve"> Sở Công Thương các tỉnh, thành phố trực thuộc </w:t>
      </w:r>
      <w:r w:rsidR="00D17D4E">
        <w:rPr>
          <w:rFonts w:cs="Times New Roman"/>
          <w:lang w:val="da-DK"/>
        </w:rPr>
        <w:t>T</w:t>
      </w:r>
      <w:r w:rsidRPr="005E10EF">
        <w:rPr>
          <w:rFonts w:cs="Times New Roman"/>
          <w:lang w:val="da-DK"/>
        </w:rPr>
        <w:t xml:space="preserve">rung ương trong phạm vi chức năng, quyền hạn của mình phối hợp với Cục Thương mại điện tử </w:t>
      </w:r>
      <w:r w:rsidRPr="005E10EF">
        <w:rPr>
          <w:rFonts w:cs="Times New Roman"/>
          <w:lang w:val="da-DK"/>
        </w:rPr>
        <w:lastRenderedPageBreak/>
        <w:t xml:space="preserve">và </w:t>
      </w:r>
      <w:r w:rsidR="00D5481D">
        <w:rPr>
          <w:rFonts w:cs="Times New Roman"/>
          <w:lang w:val="da-DK"/>
        </w:rPr>
        <w:t>Kinh tế số</w:t>
      </w:r>
      <w:r w:rsidRPr="005E10EF">
        <w:rPr>
          <w:rFonts w:cs="Times New Roman"/>
          <w:lang w:val="da-DK"/>
        </w:rPr>
        <w:t xml:space="preserve"> trong việc thẩm tra, xác minh các thông tin thông báo, đăng ký; theo dõi, cập nhật và công bố thông tin trên Cổng thông tin Quản lý hoạt động thương mại điện tử.</w:t>
      </w:r>
    </w:p>
    <w:p w:rsidR="006E5F25" w:rsidRPr="005E10EF" w:rsidRDefault="007F48BF" w:rsidP="00515889">
      <w:pPr>
        <w:numPr>
          <w:ilvl w:val="12"/>
          <w:numId w:val="0"/>
        </w:numPr>
        <w:tabs>
          <w:tab w:val="left" w:leader="dot" w:pos="9923"/>
        </w:tabs>
        <w:spacing w:before="180" w:after="180" w:line="240" w:lineRule="auto"/>
        <w:ind w:right="-28" w:firstLine="709"/>
        <w:jc w:val="both"/>
        <w:rPr>
          <w:rFonts w:cs="Times New Roman"/>
          <w:b/>
          <w:szCs w:val="28"/>
          <w:lang w:val="da-DK"/>
        </w:rPr>
      </w:pPr>
      <w:r w:rsidRPr="005E10EF">
        <w:rPr>
          <w:rFonts w:cs="Times New Roman"/>
          <w:b/>
          <w:szCs w:val="28"/>
          <w:lang w:val="da-DK"/>
        </w:rPr>
        <w:t>Điề</w:t>
      </w:r>
      <w:r w:rsidR="00883C1A" w:rsidRPr="005E10EF">
        <w:rPr>
          <w:rFonts w:cs="Times New Roman"/>
          <w:b/>
          <w:szCs w:val="28"/>
          <w:lang w:val="da-DK"/>
        </w:rPr>
        <w:t>u 33</w:t>
      </w:r>
      <w:r w:rsidRPr="005E10EF">
        <w:rPr>
          <w:rFonts w:cs="Times New Roman"/>
          <w:b/>
          <w:szCs w:val="28"/>
          <w:lang w:val="da-DK"/>
        </w:rPr>
        <w:t>.</w:t>
      </w:r>
      <w:r w:rsidR="00D5481D">
        <w:rPr>
          <w:rStyle w:val="FootnoteReference"/>
          <w:rFonts w:cs="Times New Roman"/>
          <w:b/>
          <w:szCs w:val="28"/>
          <w:lang w:val="da-DK"/>
        </w:rPr>
        <w:footnoteReference w:id="15"/>
      </w:r>
      <w:r w:rsidRPr="005E10EF">
        <w:rPr>
          <w:rFonts w:cs="Times New Roman"/>
          <w:b/>
          <w:szCs w:val="28"/>
          <w:lang w:val="da-DK"/>
        </w:rPr>
        <w:t xml:space="preserve"> Hiệu lực thi hành</w:t>
      </w:r>
    </w:p>
    <w:p w:rsidR="007D5FA6" w:rsidRPr="005E10EF" w:rsidRDefault="001F1374" w:rsidP="00515889">
      <w:pPr>
        <w:pStyle w:val="BodyTextIndent"/>
        <w:spacing w:before="180" w:after="180"/>
        <w:ind w:firstLine="709"/>
        <w:rPr>
          <w:sz w:val="28"/>
          <w:lang w:val="da-DK"/>
        </w:rPr>
      </w:pPr>
      <w:r w:rsidRPr="005E10EF">
        <w:rPr>
          <w:sz w:val="28"/>
          <w:lang w:val="da-DK"/>
        </w:rPr>
        <w:t>1. Thông tư này có hiệu lực thi hành kể từ ngày</w:t>
      </w:r>
      <w:r w:rsidR="0060769A">
        <w:rPr>
          <w:sz w:val="28"/>
          <w:lang w:val="da-DK"/>
        </w:rPr>
        <w:t xml:space="preserve"> 20</w:t>
      </w:r>
      <w:r w:rsidR="00FE18BE">
        <w:rPr>
          <w:sz w:val="28"/>
          <w:lang w:val="da-DK"/>
        </w:rPr>
        <w:t xml:space="preserve"> </w:t>
      </w:r>
      <w:r w:rsidRPr="005E10EF">
        <w:rPr>
          <w:sz w:val="28"/>
          <w:lang w:val="da-DK"/>
        </w:rPr>
        <w:t xml:space="preserve">tháng </w:t>
      </w:r>
      <w:r w:rsidR="0060769A">
        <w:rPr>
          <w:sz w:val="28"/>
          <w:lang w:val="da-DK"/>
        </w:rPr>
        <w:t>01</w:t>
      </w:r>
      <w:r w:rsidRPr="005E10EF">
        <w:rPr>
          <w:sz w:val="28"/>
          <w:lang w:val="da-DK"/>
        </w:rPr>
        <w:t xml:space="preserve"> năm</w:t>
      </w:r>
      <w:r w:rsidR="004B5873">
        <w:rPr>
          <w:sz w:val="28"/>
          <w:lang w:val="da-DK"/>
        </w:rPr>
        <w:t xml:space="preserve"> 2015.</w:t>
      </w:r>
    </w:p>
    <w:p w:rsidR="007D5FA6" w:rsidRPr="005E10EF" w:rsidRDefault="007F48BF" w:rsidP="00515889">
      <w:pPr>
        <w:numPr>
          <w:ilvl w:val="12"/>
          <w:numId w:val="0"/>
        </w:numPr>
        <w:tabs>
          <w:tab w:val="left" w:leader="dot" w:pos="9923"/>
        </w:tabs>
        <w:spacing w:before="180" w:after="180" w:line="240" w:lineRule="auto"/>
        <w:ind w:right="-28" w:firstLine="709"/>
        <w:jc w:val="both"/>
        <w:rPr>
          <w:rFonts w:cs="Times New Roman"/>
          <w:szCs w:val="28"/>
          <w:lang w:val="da-DK"/>
        </w:rPr>
      </w:pPr>
      <w:r w:rsidRPr="005E10EF">
        <w:rPr>
          <w:rFonts w:cs="Times New Roman"/>
          <w:lang w:val="da-DK"/>
        </w:rPr>
        <w:t>2. Thông tư này thay thế Thông tư số 12/2013/TT-BCT ngày 20 tháng 6 năm 2013 của Bộ Công Thương quy định thủ tục thông báo, đăng ký và công bố thông tin liên quan đến website thương mại điện tử.</w:t>
      </w:r>
    </w:p>
    <w:p w:rsidR="009927FF" w:rsidRPr="005E10EF" w:rsidRDefault="004A021D" w:rsidP="00515889">
      <w:pPr>
        <w:pStyle w:val="BodyTextIndent2"/>
        <w:spacing w:before="180" w:after="180"/>
        <w:rPr>
          <w:rFonts w:ascii="Times New Roman" w:hAnsi="Times New Roman"/>
          <w:color w:val="auto"/>
          <w:sz w:val="28"/>
          <w:szCs w:val="28"/>
          <w:lang w:val="da-DK"/>
        </w:rPr>
      </w:pPr>
      <w:r w:rsidRPr="005E10EF">
        <w:rPr>
          <w:rFonts w:ascii="Times New Roman" w:hAnsi="Times New Roman"/>
          <w:color w:val="auto"/>
          <w:sz w:val="28"/>
          <w:szCs w:val="28"/>
          <w:lang w:val="da-DK"/>
        </w:rPr>
        <w:tab/>
        <w:t xml:space="preserve">3. Các thương nhân, </w:t>
      </w:r>
      <w:r w:rsidR="00FC5FD4" w:rsidRPr="005E10EF">
        <w:rPr>
          <w:rFonts w:ascii="Times New Roman" w:hAnsi="Times New Roman"/>
          <w:color w:val="auto"/>
          <w:sz w:val="28"/>
          <w:szCs w:val="28"/>
          <w:lang w:val="da-DK"/>
        </w:rPr>
        <w:t xml:space="preserve">tổ chức, cá nhân đã tiến hành thông báo, đăng ký theo quy định tại </w:t>
      </w:r>
      <w:r w:rsidRPr="005E10EF">
        <w:rPr>
          <w:rFonts w:ascii="Times New Roman" w:hAnsi="Times New Roman"/>
          <w:color w:val="auto"/>
          <w:sz w:val="28"/>
          <w:szCs w:val="28"/>
          <w:lang w:val="da-DK"/>
        </w:rPr>
        <w:t xml:space="preserve">Thông tư số 12/2013/TT-BCT </w:t>
      </w:r>
      <w:r w:rsidR="007376DD" w:rsidRPr="005E10EF">
        <w:rPr>
          <w:rFonts w:ascii="Times New Roman" w:hAnsi="Times New Roman"/>
          <w:color w:val="auto"/>
          <w:sz w:val="28"/>
          <w:szCs w:val="28"/>
          <w:lang w:val="da-DK"/>
        </w:rPr>
        <w:t xml:space="preserve">phải tiến hành </w:t>
      </w:r>
      <w:r w:rsidR="00FE18BE">
        <w:rPr>
          <w:rFonts w:ascii="Times New Roman" w:hAnsi="Times New Roman"/>
          <w:color w:val="auto"/>
          <w:sz w:val="28"/>
          <w:szCs w:val="28"/>
          <w:lang w:val="da-DK"/>
        </w:rPr>
        <w:t>bổ sung</w:t>
      </w:r>
      <w:r w:rsidR="007376DD" w:rsidRPr="005E10EF">
        <w:rPr>
          <w:rFonts w:ascii="Times New Roman" w:hAnsi="Times New Roman"/>
          <w:color w:val="auto"/>
          <w:sz w:val="28"/>
          <w:szCs w:val="28"/>
          <w:lang w:val="da-DK"/>
        </w:rPr>
        <w:t xml:space="preserve"> </w:t>
      </w:r>
      <w:r w:rsidR="00BF7640">
        <w:rPr>
          <w:rFonts w:ascii="Times New Roman" w:hAnsi="Times New Roman"/>
          <w:color w:val="auto"/>
          <w:sz w:val="28"/>
          <w:szCs w:val="28"/>
          <w:lang w:val="da-DK"/>
        </w:rPr>
        <w:t xml:space="preserve">thông tin </w:t>
      </w:r>
      <w:r w:rsidR="007376DD" w:rsidRPr="005E10EF">
        <w:rPr>
          <w:rFonts w:ascii="Times New Roman" w:hAnsi="Times New Roman"/>
          <w:color w:val="auto"/>
          <w:sz w:val="28"/>
          <w:szCs w:val="28"/>
          <w:lang w:val="da-DK"/>
        </w:rPr>
        <w:t>hồ sơ để tuân thủ các quy định tại Thông tư này trong vòng 90 ngày kể từ ngày Thông tư có hiệu lực.</w:t>
      </w:r>
    </w:p>
    <w:p w:rsidR="00CC0920" w:rsidRPr="005E10EF" w:rsidRDefault="007376DD" w:rsidP="00515889">
      <w:pPr>
        <w:pStyle w:val="BodyTextIndent2"/>
        <w:spacing w:before="180" w:after="180"/>
        <w:ind w:firstLine="720"/>
        <w:rPr>
          <w:rFonts w:ascii="Times New Roman" w:hAnsi="Times New Roman"/>
          <w:color w:val="auto"/>
          <w:sz w:val="28"/>
          <w:szCs w:val="28"/>
          <w:lang w:val="da-DK"/>
        </w:rPr>
      </w:pPr>
      <w:r w:rsidRPr="005E10EF">
        <w:rPr>
          <w:rFonts w:ascii="Times New Roman" w:hAnsi="Times New Roman"/>
          <w:color w:val="auto"/>
          <w:sz w:val="28"/>
          <w:szCs w:val="28"/>
          <w:lang w:val="da-DK"/>
        </w:rPr>
        <w:t>4. Trong quá trình thực hiện Thông tư này, nếu có phát sinh vướng mắc, thương nhân hoặc các tổ chức, cá nhân có liên quan kịp thời phản ánh về Bộ Công Thương để xem xét, xử lý./.</w:t>
      </w:r>
    </w:p>
    <w:tbl>
      <w:tblPr>
        <w:tblW w:w="9130" w:type="dxa"/>
        <w:tblLook w:val="01E0"/>
      </w:tblPr>
      <w:tblGrid>
        <w:gridCol w:w="3960"/>
        <w:gridCol w:w="5170"/>
      </w:tblGrid>
      <w:tr w:rsidR="00811E45" w:rsidRPr="005E10EF" w:rsidTr="00811E45">
        <w:tc>
          <w:tcPr>
            <w:tcW w:w="3960" w:type="dxa"/>
            <w:tcMar>
              <w:left w:w="0" w:type="dxa"/>
              <w:right w:w="0" w:type="dxa"/>
            </w:tcMar>
          </w:tcPr>
          <w:p w:rsidR="00811E45" w:rsidRPr="00811E45" w:rsidRDefault="00811E45" w:rsidP="00811E45">
            <w:pPr>
              <w:tabs>
                <w:tab w:val="center" w:pos="4320"/>
                <w:tab w:val="right" w:pos="8640"/>
              </w:tabs>
              <w:spacing w:before="120" w:after="120" w:line="240" w:lineRule="auto"/>
              <w:jc w:val="center"/>
              <w:rPr>
                <w:b/>
                <w:szCs w:val="26"/>
                <w:lang w:val="da-DK"/>
              </w:rPr>
            </w:pPr>
            <w:r w:rsidRPr="00811E45">
              <w:rPr>
                <w:b/>
                <w:szCs w:val="26"/>
                <w:lang w:val="da-DK"/>
              </w:rPr>
              <w:t>BỘ CÔNG THƯƠNG</w:t>
            </w:r>
          </w:p>
          <w:p w:rsidR="00811E45" w:rsidRDefault="00E010A4" w:rsidP="001F6331">
            <w:pPr>
              <w:tabs>
                <w:tab w:val="center" w:pos="4320"/>
                <w:tab w:val="right" w:pos="8640"/>
              </w:tabs>
              <w:spacing w:before="120" w:after="120" w:line="240" w:lineRule="auto"/>
              <w:jc w:val="both"/>
              <w:rPr>
                <w:sz w:val="26"/>
                <w:szCs w:val="26"/>
                <w:lang w:val="da-DK"/>
              </w:rPr>
            </w:pPr>
            <w:r>
              <w:rPr>
                <w:noProof/>
                <w:sz w:val="26"/>
                <w:szCs w:val="26"/>
              </w:rPr>
              <w:pict>
                <v:shape id="_x0000_s1033" type="#_x0000_t32" style="position:absolute;left:0;text-align:left;margin-left:71.65pt;margin-top:1.8pt;width:40.15pt;height:.85pt;flip:y;z-index:251660288" o:connectortype="straight"/>
              </w:pict>
            </w:r>
          </w:p>
          <w:p w:rsidR="00811E45" w:rsidRPr="00B531AD" w:rsidRDefault="00811E45" w:rsidP="00811E45">
            <w:pPr>
              <w:tabs>
                <w:tab w:val="center" w:pos="4320"/>
                <w:tab w:val="right" w:pos="8640"/>
              </w:tabs>
              <w:spacing w:before="120" w:after="120" w:line="240" w:lineRule="auto"/>
              <w:jc w:val="center"/>
              <w:rPr>
                <w:szCs w:val="28"/>
                <w:lang w:val="da-DK"/>
              </w:rPr>
            </w:pPr>
            <w:r w:rsidRPr="00B531AD">
              <w:rPr>
                <w:szCs w:val="28"/>
                <w:lang w:val="da-DK"/>
              </w:rPr>
              <w:t>Số</w:t>
            </w:r>
            <w:r w:rsidR="00AB0918">
              <w:rPr>
                <w:szCs w:val="28"/>
                <w:lang w:val="da-DK"/>
              </w:rPr>
              <w:t>: 20</w:t>
            </w:r>
            <w:r w:rsidRPr="00B531AD">
              <w:rPr>
                <w:szCs w:val="28"/>
                <w:lang w:val="da-DK"/>
              </w:rPr>
              <w:t>/VBHN-BCT</w:t>
            </w:r>
          </w:p>
        </w:tc>
        <w:tc>
          <w:tcPr>
            <w:tcW w:w="5170" w:type="dxa"/>
            <w:tcMar>
              <w:left w:w="0" w:type="dxa"/>
              <w:right w:w="0" w:type="dxa"/>
            </w:tcMar>
          </w:tcPr>
          <w:p w:rsidR="00811E45" w:rsidRDefault="00811E45" w:rsidP="00D614C7">
            <w:pPr>
              <w:keepNext/>
              <w:tabs>
                <w:tab w:val="center" w:pos="4320"/>
                <w:tab w:val="center" w:pos="6663"/>
                <w:tab w:val="right" w:pos="8640"/>
              </w:tabs>
              <w:spacing w:before="120" w:after="60" w:line="240" w:lineRule="auto"/>
              <w:jc w:val="center"/>
              <w:outlineLvl w:val="1"/>
              <w:rPr>
                <w:rFonts w:cs="Times New Roman"/>
                <w:b/>
                <w:bCs/>
                <w:szCs w:val="28"/>
              </w:rPr>
            </w:pPr>
            <w:r>
              <w:rPr>
                <w:rFonts w:cs="Times New Roman"/>
                <w:b/>
                <w:bCs/>
                <w:szCs w:val="28"/>
              </w:rPr>
              <w:t>XÁC THỰC VĂN BẢN HỢP NHẤT</w:t>
            </w:r>
          </w:p>
          <w:p w:rsidR="00811E45" w:rsidRDefault="00811E45" w:rsidP="00D614C7">
            <w:pPr>
              <w:keepNext/>
              <w:tabs>
                <w:tab w:val="center" w:pos="4320"/>
                <w:tab w:val="center" w:pos="6663"/>
                <w:tab w:val="right" w:pos="8640"/>
              </w:tabs>
              <w:spacing w:before="120" w:after="60" w:line="240" w:lineRule="auto"/>
              <w:jc w:val="center"/>
              <w:outlineLvl w:val="1"/>
              <w:rPr>
                <w:rFonts w:cs="Times New Roman"/>
                <w:b/>
                <w:bCs/>
                <w:szCs w:val="28"/>
              </w:rPr>
            </w:pPr>
          </w:p>
          <w:p w:rsidR="00811E45" w:rsidRPr="00811E45" w:rsidRDefault="00811E45" w:rsidP="00B531AD">
            <w:pPr>
              <w:keepNext/>
              <w:tabs>
                <w:tab w:val="center" w:pos="4320"/>
                <w:tab w:val="center" w:pos="6663"/>
                <w:tab w:val="right" w:pos="8640"/>
              </w:tabs>
              <w:spacing w:before="120" w:after="60" w:line="240" w:lineRule="auto"/>
              <w:jc w:val="center"/>
              <w:outlineLvl w:val="1"/>
              <w:rPr>
                <w:rFonts w:cs="Times New Roman"/>
                <w:szCs w:val="28"/>
              </w:rPr>
            </w:pPr>
            <w:r w:rsidRPr="00811E45">
              <w:rPr>
                <w:rFonts w:cs="Times New Roman"/>
                <w:bCs/>
                <w:i/>
                <w:szCs w:val="28"/>
              </w:rPr>
              <w:t>Hà Nộ</w:t>
            </w:r>
            <w:r w:rsidR="00AB0918">
              <w:rPr>
                <w:rFonts w:cs="Times New Roman"/>
                <w:bCs/>
                <w:i/>
                <w:szCs w:val="28"/>
              </w:rPr>
              <w:t>i, ngày 18</w:t>
            </w:r>
            <w:r w:rsidRPr="00811E45">
              <w:rPr>
                <w:rFonts w:cs="Times New Roman"/>
                <w:bCs/>
                <w:i/>
                <w:szCs w:val="28"/>
              </w:rPr>
              <w:t xml:space="preserve">  tháng </w:t>
            </w:r>
            <w:r w:rsidR="00B531AD">
              <w:rPr>
                <w:rFonts w:cs="Times New Roman"/>
                <w:bCs/>
                <w:i/>
                <w:szCs w:val="28"/>
              </w:rPr>
              <w:t>9</w:t>
            </w:r>
            <w:r w:rsidRPr="00811E45">
              <w:rPr>
                <w:rFonts w:cs="Times New Roman"/>
                <w:bCs/>
                <w:i/>
                <w:szCs w:val="28"/>
              </w:rPr>
              <w:t xml:space="preserve"> năm 2018</w:t>
            </w:r>
          </w:p>
        </w:tc>
      </w:tr>
      <w:tr w:rsidR="00B531AD" w:rsidRPr="005E10EF" w:rsidTr="00811E45">
        <w:tc>
          <w:tcPr>
            <w:tcW w:w="3960" w:type="dxa"/>
            <w:tcMar>
              <w:left w:w="0" w:type="dxa"/>
              <w:right w:w="0" w:type="dxa"/>
            </w:tcMar>
          </w:tcPr>
          <w:p w:rsidR="00B531AD" w:rsidRPr="00811E45" w:rsidRDefault="00B531AD" w:rsidP="00811E45">
            <w:pPr>
              <w:tabs>
                <w:tab w:val="center" w:pos="4320"/>
                <w:tab w:val="right" w:pos="8640"/>
              </w:tabs>
              <w:spacing w:before="120" w:after="120" w:line="240" w:lineRule="auto"/>
              <w:jc w:val="center"/>
              <w:rPr>
                <w:b/>
                <w:szCs w:val="26"/>
                <w:lang w:val="da-DK"/>
              </w:rPr>
            </w:pPr>
          </w:p>
        </w:tc>
        <w:tc>
          <w:tcPr>
            <w:tcW w:w="5170" w:type="dxa"/>
            <w:tcMar>
              <w:left w:w="0" w:type="dxa"/>
              <w:right w:w="0" w:type="dxa"/>
            </w:tcMar>
          </w:tcPr>
          <w:p w:rsidR="00B531AD" w:rsidRDefault="00B531AD" w:rsidP="00D614C7">
            <w:pPr>
              <w:keepNext/>
              <w:tabs>
                <w:tab w:val="center" w:pos="4320"/>
                <w:tab w:val="center" w:pos="6663"/>
                <w:tab w:val="right" w:pos="8640"/>
              </w:tabs>
              <w:spacing w:before="120" w:after="60" w:line="240" w:lineRule="auto"/>
              <w:jc w:val="center"/>
              <w:outlineLvl w:val="1"/>
              <w:rPr>
                <w:rFonts w:cs="Times New Roman"/>
                <w:b/>
                <w:bCs/>
                <w:szCs w:val="28"/>
              </w:rPr>
            </w:pPr>
          </w:p>
        </w:tc>
      </w:tr>
      <w:tr w:rsidR="00182F0A" w:rsidRPr="005E10EF" w:rsidTr="00811E45">
        <w:tc>
          <w:tcPr>
            <w:tcW w:w="3960" w:type="dxa"/>
            <w:tcMar>
              <w:left w:w="0" w:type="dxa"/>
              <w:right w:w="0" w:type="dxa"/>
            </w:tcMar>
          </w:tcPr>
          <w:p w:rsidR="00182F0A" w:rsidRPr="005E10EF" w:rsidRDefault="00F70336" w:rsidP="001F6331">
            <w:pPr>
              <w:tabs>
                <w:tab w:val="center" w:pos="4320"/>
                <w:tab w:val="right" w:pos="8640"/>
              </w:tabs>
              <w:spacing w:before="120" w:after="120" w:line="240" w:lineRule="auto"/>
              <w:jc w:val="both"/>
              <w:rPr>
                <w:rFonts w:cs="Times New Roman"/>
                <w:b/>
                <w:bCs/>
                <w:i/>
                <w:sz w:val="24"/>
                <w:szCs w:val="24"/>
                <w:lang w:val="da-DK"/>
              </w:rPr>
            </w:pPr>
            <w:r w:rsidRPr="005E10EF">
              <w:rPr>
                <w:sz w:val="26"/>
                <w:szCs w:val="26"/>
                <w:lang w:val="da-DK"/>
              </w:rPr>
              <w:br w:type="page"/>
            </w:r>
            <w:r w:rsidR="007F48BF" w:rsidRPr="005E10EF">
              <w:rPr>
                <w:rFonts w:cs="Times New Roman"/>
                <w:b/>
                <w:bCs/>
                <w:i/>
                <w:sz w:val="24"/>
                <w:szCs w:val="24"/>
                <w:lang w:val="da-DK"/>
              </w:rPr>
              <w:t xml:space="preserve">Nơi nhận: </w:t>
            </w:r>
          </w:p>
          <w:p w:rsidR="00811E45" w:rsidRDefault="007F48BF" w:rsidP="00E462B9">
            <w:pPr>
              <w:tabs>
                <w:tab w:val="center" w:pos="4320"/>
                <w:tab w:val="right" w:pos="8640"/>
              </w:tabs>
              <w:spacing w:after="0" w:line="240" w:lineRule="auto"/>
              <w:jc w:val="both"/>
              <w:rPr>
                <w:rFonts w:cs="Times New Roman"/>
                <w:color w:val="000000"/>
                <w:sz w:val="22"/>
              </w:rPr>
            </w:pPr>
            <w:r w:rsidRPr="005E10EF">
              <w:rPr>
                <w:rFonts w:cs="Times New Roman"/>
                <w:color w:val="000000"/>
                <w:sz w:val="22"/>
                <w:lang w:val="vi-VN"/>
              </w:rPr>
              <w:t xml:space="preserve">- </w:t>
            </w:r>
            <w:r w:rsidR="00811E45">
              <w:rPr>
                <w:rFonts w:cs="Times New Roman"/>
                <w:color w:val="000000"/>
                <w:sz w:val="22"/>
              </w:rPr>
              <w:t>Văn phòng chính phủ (đề đăng Công báo);</w:t>
            </w:r>
          </w:p>
          <w:p w:rsidR="00811E45" w:rsidRDefault="00811E45" w:rsidP="00E462B9">
            <w:pPr>
              <w:tabs>
                <w:tab w:val="center" w:pos="4320"/>
                <w:tab w:val="right" w:pos="8640"/>
              </w:tabs>
              <w:spacing w:after="0" w:line="240" w:lineRule="auto"/>
              <w:jc w:val="both"/>
              <w:rPr>
                <w:rFonts w:cs="Times New Roman"/>
                <w:color w:val="000000"/>
                <w:sz w:val="22"/>
              </w:rPr>
            </w:pPr>
            <w:r>
              <w:rPr>
                <w:rFonts w:cs="Times New Roman"/>
                <w:color w:val="000000"/>
                <w:sz w:val="22"/>
              </w:rPr>
              <w:t>-</w:t>
            </w:r>
            <w:r w:rsidR="009A7448">
              <w:rPr>
                <w:rFonts w:cs="Times New Roman"/>
                <w:color w:val="000000"/>
                <w:sz w:val="22"/>
              </w:rPr>
              <w:t xml:space="preserve"> Cổ</w:t>
            </w:r>
            <w:r>
              <w:rPr>
                <w:rFonts w:cs="Times New Roman"/>
                <w:color w:val="000000"/>
                <w:sz w:val="22"/>
              </w:rPr>
              <w:t>ng TTĐT Bộ Công Thương;</w:t>
            </w:r>
          </w:p>
          <w:p w:rsidR="00871E1D" w:rsidRPr="00811E45" w:rsidRDefault="00871E1D" w:rsidP="00E462B9">
            <w:pPr>
              <w:tabs>
                <w:tab w:val="center" w:pos="4320"/>
                <w:tab w:val="right" w:pos="8640"/>
              </w:tabs>
              <w:spacing w:after="0" w:line="240" w:lineRule="auto"/>
              <w:jc w:val="both"/>
              <w:rPr>
                <w:rFonts w:cs="Times New Roman"/>
                <w:color w:val="000000"/>
                <w:sz w:val="22"/>
              </w:rPr>
            </w:pPr>
            <w:r>
              <w:rPr>
                <w:rFonts w:cs="Times New Roman"/>
                <w:color w:val="000000"/>
                <w:sz w:val="22"/>
              </w:rPr>
              <w:t>- Vụ Pháp chế (để công bố trên Cơ sở dữ liệu quốc gia về quản lý văn bản);</w:t>
            </w:r>
          </w:p>
          <w:p w:rsidR="00182F0A" w:rsidRPr="005E10EF" w:rsidRDefault="00811E45" w:rsidP="00E462B9">
            <w:pPr>
              <w:tabs>
                <w:tab w:val="center" w:pos="4320"/>
                <w:tab w:val="right" w:pos="8640"/>
              </w:tabs>
              <w:spacing w:after="0" w:line="240" w:lineRule="auto"/>
              <w:jc w:val="both"/>
              <w:rPr>
                <w:rFonts w:cs="Times New Roman"/>
                <w:b/>
                <w:bCs/>
                <w:sz w:val="22"/>
                <w:lang w:val="vi-VN"/>
              </w:rPr>
            </w:pPr>
            <w:r>
              <w:rPr>
                <w:rFonts w:cs="Times New Roman"/>
                <w:color w:val="000000"/>
                <w:sz w:val="22"/>
              </w:rPr>
              <w:t xml:space="preserve">- </w:t>
            </w:r>
            <w:r w:rsidR="007F48BF" w:rsidRPr="005E10EF">
              <w:rPr>
                <w:rFonts w:cs="Times New Roman"/>
                <w:color w:val="000000"/>
                <w:sz w:val="22"/>
                <w:lang w:val="vi-VN"/>
              </w:rPr>
              <w:t>Lưu: VT, TMĐT.</w:t>
            </w:r>
          </w:p>
        </w:tc>
        <w:tc>
          <w:tcPr>
            <w:tcW w:w="5170" w:type="dxa"/>
            <w:tcMar>
              <w:left w:w="0" w:type="dxa"/>
              <w:right w:w="0" w:type="dxa"/>
            </w:tcMar>
          </w:tcPr>
          <w:p w:rsidR="00182F0A" w:rsidRDefault="00B531AD" w:rsidP="00B531AD">
            <w:pPr>
              <w:keepNext/>
              <w:tabs>
                <w:tab w:val="center" w:pos="4320"/>
                <w:tab w:val="center" w:pos="6663"/>
                <w:tab w:val="right" w:pos="8640"/>
              </w:tabs>
              <w:spacing w:after="0" w:line="240" w:lineRule="auto"/>
              <w:jc w:val="center"/>
              <w:outlineLvl w:val="1"/>
              <w:rPr>
                <w:rFonts w:cs="Times New Roman"/>
                <w:b/>
                <w:bCs/>
                <w:szCs w:val="28"/>
                <w:lang w:val="vi-VN"/>
              </w:rPr>
            </w:pPr>
            <w:r>
              <w:rPr>
                <w:rFonts w:cs="Times New Roman"/>
                <w:b/>
                <w:bCs/>
                <w:szCs w:val="28"/>
              </w:rPr>
              <w:t xml:space="preserve">KT. </w:t>
            </w:r>
            <w:r w:rsidR="007F48BF" w:rsidRPr="005E10EF">
              <w:rPr>
                <w:rFonts w:cs="Times New Roman"/>
                <w:b/>
                <w:bCs/>
                <w:szCs w:val="28"/>
                <w:lang w:val="vi-VN"/>
              </w:rPr>
              <w:t>BỘ TRƯỞNG</w:t>
            </w:r>
          </w:p>
          <w:p w:rsidR="00B531AD" w:rsidRPr="00B531AD" w:rsidRDefault="00B531AD" w:rsidP="00B531AD">
            <w:pPr>
              <w:keepNext/>
              <w:tabs>
                <w:tab w:val="center" w:pos="4320"/>
                <w:tab w:val="center" w:pos="6663"/>
                <w:tab w:val="right" w:pos="8640"/>
              </w:tabs>
              <w:spacing w:after="0" w:line="240" w:lineRule="auto"/>
              <w:jc w:val="center"/>
              <w:outlineLvl w:val="1"/>
              <w:rPr>
                <w:rFonts w:cs="Times New Roman"/>
                <w:b/>
                <w:bCs/>
                <w:szCs w:val="28"/>
              </w:rPr>
            </w:pPr>
            <w:r>
              <w:rPr>
                <w:rFonts w:cs="Times New Roman"/>
                <w:b/>
                <w:bCs/>
                <w:szCs w:val="28"/>
              </w:rPr>
              <w:t>THỨ TRƯỞNG</w:t>
            </w:r>
          </w:p>
          <w:p w:rsidR="00182F0A" w:rsidRPr="005E10EF" w:rsidRDefault="00182F0A" w:rsidP="00CF715F">
            <w:pPr>
              <w:keepNext/>
              <w:keepLines/>
              <w:tabs>
                <w:tab w:val="center" w:pos="6663"/>
              </w:tabs>
              <w:spacing w:before="120" w:after="120" w:line="240" w:lineRule="auto"/>
              <w:jc w:val="center"/>
              <w:outlineLvl w:val="1"/>
              <w:rPr>
                <w:rFonts w:cs="Times New Roman"/>
                <w:b/>
                <w:bCs/>
                <w:szCs w:val="28"/>
                <w:lang w:val="vi-VN"/>
              </w:rPr>
            </w:pPr>
          </w:p>
          <w:p w:rsidR="00182F0A" w:rsidRPr="005E10EF" w:rsidRDefault="00182F0A" w:rsidP="00CF715F">
            <w:pPr>
              <w:keepNext/>
              <w:keepLines/>
              <w:tabs>
                <w:tab w:val="center" w:pos="6663"/>
              </w:tabs>
              <w:spacing w:before="120" w:after="120" w:line="240" w:lineRule="auto"/>
              <w:jc w:val="center"/>
              <w:outlineLvl w:val="1"/>
              <w:rPr>
                <w:rFonts w:cs="Times New Roman"/>
                <w:b/>
                <w:bCs/>
                <w:szCs w:val="28"/>
                <w:lang w:val="vi-VN"/>
              </w:rPr>
            </w:pPr>
          </w:p>
          <w:p w:rsidR="00182F0A" w:rsidRPr="005E10EF" w:rsidRDefault="00182F0A" w:rsidP="00CF715F">
            <w:pPr>
              <w:keepNext/>
              <w:keepLines/>
              <w:tabs>
                <w:tab w:val="center" w:pos="6663"/>
              </w:tabs>
              <w:spacing w:before="120" w:after="120" w:line="240" w:lineRule="auto"/>
              <w:jc w:val="center"/>
              <w:outlineLvl w:val="1"/>
              <w:rPr>
                <w:rFonts w:cs="Times New Roman"/>
                <w:b/>
                <w:bCs/>
                <w:szCs w:val="28"/>
                <w:lang w:val="vi-VN"/>
              </w:rPr>
            </w:pPr>
          </w:p>
          <w:p w:rsidR="00182F0A" w:rsidRPr="005E10EF" w:rsidRDefault="00182F0A" w:rsidP="00CF715F">
            <w:pPr>
              <w:keepNext/>
              <w:keepLines/>
              <w:tabs>
                <w:tab w:val="center" w:pos="6663"/>
              </w:tabs>
              <w:spacing w:before="120" w:after="120" w:line="240" w:lineRule="auto"/>
              <w:jc w:val="center"/>
              <w:outlineLvl w:val="1"/>
              <w:rPr>
                <w:rFonts w:cs="Times New Roman"/>
                <w:b/>
                <w:bCs/>
                <w:szCs w:val="28"/>
                <w:lang w:val="vi-VN"/>
              </w:rPr>
            </w:pPr>
          </w:p>
          <w:p w:rsidR="00182F0A" w:rsidRPr="005E10EF" w:rsidRDefault="00B531AD" w:rsidP="00CF715F">
            <w:pPr>
              <w:keepNext/>
              <w:tabs>
                <w:tab w:val="center" w:pos="6663"/>
              </w:tabs>
              <w:spacing w:before="120" w:after="120" w:line="240" w:lineRule="auto"/>
              <w:jc w:val="center"/>
              <w:outlineLvl w:val="1"/>
              <w:rPr>
                <w:rFonts w:cs="Times New Roman"/>
                <w:b/>
                <w:bCs/>
                <w:szCs w:val="28"/>
              </w:rPr>
            </w:pPr>
            <w:r>
              <w:rPr>
                <w:rFonts w:cs="Times New Roman"/>
                <w:b/>
                <w:bCs/>
                <w:szCs w:val="28"/>
              </w:rPr>
              <w:t>Cao Quốc Hưng</w:t>
            </w:r>
          </w:p>
        </w:tc>
      </w:tr>
    </w:tbl>
    <w:p w:rsidR="00811E45" w:rsidRDefault="00811E45" w:rsidP="00811E45">
      <w:pPr>
        <w:spacing w:after="240"/>
        <w:jc w:val="center"/>
        <w:rPr>
          <w:rFonts w:cs="Times New Roman"/>
          <w:b/>
          <w:lang w:val="vi-VN"/>
        </w:rPr>
      </w:pPr>
    </w:p>
    <w:p w:rsidR="00811E45" w:rsidRDefault="00811E45">
      <w:pPr>
        <w:spacing w:after="0" w:line="240" w:lineRule="auto"/>
        <w:rPr>
          <w:rFonts w:cs="Times New Roman"/>
          <w:b/>
          <w:lang w:val="vi-VN"/>
        </w:rPr>
      </w:pPr>
      <w:r>
        <w:rPr>
          <w:rFonts w:cs="Times New Roman"/>
          <w:b/>
          <w:lang w:val="vi-VN"/>
        </w:rPr>
        <w:br w:type="page"/>
      </w:r>
    </w:p>
    <w:p w:rsidR="00D169FA" w:rsidRPr="005E10EF" w:rsidRDefault="007F48BF" w:rsidP="00811E45">
      <w:pPr>
        <w:spacing w:after="240"/>
        <w:jc w:val="center"/>
        <w:rPr>
          <w:rFonts w:cs="Times New Roman"/>
          <w:b/>
          <w:lang w:val="vi-VN"/>
        </w:rPr>
      </w:pPr>
      <w:r w:rsidRPr="005E10EF">
        <w:rPr>
          <w:rFonts w:cs="Times New Roman"/>
          <w:b/>
          <w:lang w:val="vi-VN"/>
        </w:rPr>
        <w:lastRenderedPageBreak/>
        <w:t>PHỤ LỤC</w:t>
      </w:r>
    </w:p>
    <w:p w:rsidR="00B4068B" w:rsidRPr="005E10EF" w:rsidRDefault="007F48BF" w:rsidP="00B4068B">
      <w:pPr>
        <w:spacing w:before="120" w:after="120"/>
        <w:jc w:val="center"/>
        <w:rPr>
          <w:rFonts w:cs="Times New Roman"/>
          <w:b/>
          <w:i/>
          <w:lang w:val="vi-VN"/>
        </w:rPr>
      </w:pPr>
      <w:r w:rsidRPr="005E10EF">
        <w:rPr>
          <w:rFonts w:cs="Times New Roman"/>
          <w:b/>
          <w:i/>
          <w:lang w:val="vi-VN"/>
        </w:rPr>
        <w:t>Các biểu mẫu ban hành kèm theo Thông tư số</w:t>
      </w:r>
      <w:r w:rsidR="008B7FF7">
        <w:rPr>
          <w:rFonts w:cs="Times New Roman"/>
          <w:b/>
          <w:i/>
        </w:rPr>
        <w:t xml:space="preserve"> </w:t>
      </w:r>
      <w:r w:rsidR="008C6459">
        <w:rPr>
          <w:rFonts w:cs="Times New Roman"/>
          <w:b/>
          <w:i/>
        </w:rPr>
        <w:t>47</w:t>
      </w:r>
      <w:r w:rsidRPr="005E10EF">
        <w:rPr>
          <w:rFonts w:cs="Times New Roman"/>
          <w:b/>
          <w:i/>
          <w:lang w:val="vi-VN"/>
        </w:rPr>
        <w:t>/201</w:t>
      </w:r>
      <w:r w:rsidRPr="005E10EF">
        <w:rPr>
          <w:rFonts w:cs="Times New Roman"/>
          <w:b/>
          <w:i/>
        </w:rPr>
        <w:t>4</w:t>
      </w:r>
      <w:r w:rsidRPr="005E10EF">
        <w:rPr>
          <w:rFonts w:cs="Times New Roman"/>
          <w:b/>
          <w:i/>
          <w:lang w:val="vi-VN"/>
        </w:rPr>
        <w:t xml:space="preserve">/TT-BCT </w:t>
      </w:r>
    </w:p>
    <w:p w:rsidR="00D169FA" w:rsidRPr="005E10EF" w:rsidRDefault="007F48BF" w:rsidP="00D169FA">
      <w:pPr>
        <w:spacing w:after="240"/>
        <w:jc w:val="center"/>
        <w:rPr>
          <w:rFonts w:cs="Times New Roman"/>
          <w:b/>
          <w:i/>
          <w:lang w:val="vi-VN"/>
        </w:rPr>
      </w:pPr>
      <w:r w:rsidRPr="005E10EF">
        <w:rPr>
          <w:rFonts w:cs="Times New Roman"/>
          <w:b/>
          <w:i/>
          <w:lang w:val="vi-VN"/>
        </w:rPr>
        <w:t xml:space="preserve">ngày </w:t>
      </w:r>
      <w:r w:rsidR="008C6459">
        <w:rPr>
          <w:rFonts w:cs="Times New Roman"/>
          <w:b/>
          <w:i/>
        </w:rPr>
        <w:t>05</w:t>
      </w:r>
      <w:r w:rsidRPr="005E10EF">
        <w:rPr>
          <w:rFonts w:cs="Times New Roman"/>
          <w:b/>
          <w:i/>
          <w:lang w:val="vi-VN"/>
        </w:rPr>
        <w:t xml:space="preserve"> tháng</w:t>
      </w:r>
      <w:r w:rsidR="008C6459">
        <w:rPr>
          <w:rFonts w:cs="Times New Roman"/>
          <w:b/>
          <w:i/>
        </w:rPr>
        <w:t xml:space="preserve"> 12</w:t>
      </w:r>
      <w:r w:rsidRPr="005E10EF">
        <w:rPr>
          <w:rFonts w:cs="Times New Roman"/>
          <w:b/>
          <w:i/>
          <w:lang w:val="vi-VN"/>
        </w:rPr>
        <w:t xml:space="preserve"> năm 201</w:t>
      </w:r>
      <w:r w:rsidRPr="005E10EF">
        <w:rPr>
          <w:rFonts w:cs="Times New Roman"/>
          <w:b/>
          <w:i/>
        </w:rPr>
        <w:t>4</w:t>
      </w:r>
      <w:r w:rsidRPr="005E10EF">
        <w:rPr>
          <w:rFonts w:cs="Times New Roman"/>
          <w:b/>
          <w:i/>
          <w:lang w:val="vi-VN"/>
        </w:rPr>
        <w:t xml:space="preserve"> của Bộ trưởng Bộ Công Thương</w:t>
      </w:r>
    </w:p>
    <w:p w:rsidR="00580D0A" w:rsidRPr="005E10EF" w:rsidRDefault="00580D0A" w:rsidP="00580D0A">
      <w:pPr>
        <w:spacing w:after="240"/>
        <w:ind w:firstLine="720"/>
        <w:rPr>
          <w:rFonts w:cs="Times New Roman"/>
          <w:lang w:val="vi-VN"/>
        </w:rPr>
      </w:pPr>
    </w:p>
    <w:p w:rsidR="00D169FA" w:rsidRPr="005E10EF" w:rsidRDefault="007F48BF" w:rsidP="00B4068B">
      <w:pPr>
        <w:spacing w:after="240"/>
        <w:ind w:firstLine="720"/>
        <w:jc w:val="both"/>
        <w:rPr>
          <w:rFonts w:cs="Times New Roman"/>
          <w:lang w:val="vi-VN"/>
        </w:rPr>
      </w:pPr>
      <w:r w:rsidRPr="005E10EF">
        <w:rPr>
          <w:rFonts w:cs="Times New Roman"/>
          <w:lang w:val="vi-VN"/>
        </w:rPr>
        <w:t>1. Đơn đăng ký website cung cấp dịch vụ thương mại điện tử (Mẫu TMĐT-1).</w:t>
      </w:r>
    </w:p>
    <w:p w:rsidR="00580D0A" w:rsidRPr="005E10EF" w:rsidRDefault="007F48BF" w:rsidP="00B4068B">
      <w:pPr>
        <w:spacing w:after="240"/>
        <w:jc w:val="both"/>
        <w:rPr>
          <w:rFonts w:cs="Times New Roman"/>
          <w:lang w:val="vi-VN"/>
        </w:rPr>
      </w:pPr>
      <w:r w:rsidRPr="005E10EF">
        <w:rPr>
          <w:rFonts w:cs="Times New Roman"/>
          <w:lang w:val="vi-VN"/>
        </w:rPr>
        <w:tab/>
        <w:t>2. Đơn đăng ký hoạt động đánh giá tín nhiệm website thương mại điện tử (Mẫu TMĐT-2).</w:t>
      </w:r>
    </w:p>
    <w:p w:rsidR="00D169FA" w:rsidRPr="005E10EF" w:rsidRDefault="00D169FA" w:rsidP="00D777E7">
      <w:pPr>
        <w:spacing w:after="240"/>
        <w:rPr>
          <w:rFonts w:cs="Times New Roman"/>
          <w:lang w:val="vi-VN"/>
        </w:rPr>
      </w:pPr>
    </w:p>
    <w:p w:rsidR="00D169FA" w:rsidRPr="005E10EF" w:rsidRDefault="00D169FA" w:rsidP="00D777E7">
      <w:pPr>
        <w:spacing w:after="240"/>
        <w:rPr>
          <w:rFonts w:cs="Times New Roman"/>
          <w:lang w:val="vi-VN"/>
        </w:rPr>
      </w:pPr>
    </w:p>
    <w:p w:rsidR="00D169FA" w:rsidRPr="005E10EF" w:rsidRDefault="00D169FA" w:rsidP="00D777E7">
      <w:pPr>
        <w:spacing w:after="240"/>
        <w:rPr>
          <w:rFonts w:cs="Times New Roman"/>
          <w:lang w:val="vi-VN"/>
        </w:rPr>
      </w:pPr>
    </w:p>
    <w:p w:rsidR="00D169FA" w:rsidRPr="005E10EF" w:rsidRDefault="00D169FA" w:rsidP="00D777E7">
      <w:pPr>
        <w:spacing w:after="240"/>
        <w:rPr>
          <w:rFonts w:cs="Times New Roman"/>
          <w:lang w:val="vi-VN"/>
        </w:rPr>
      </w:pPr>
    </w:p>
    <w:p w:rsidR="00D169FA" w:rsidRDefault="00D169FA" w:rsidP="00D777E7">
      <w:pPr>
        <w:spacing w:after="240"/>
        <w:rPr>
          <w:rFonts w:cs="Times New Roman"/>
          <w:lang w:val="vi-VN"/>
        </w:rPr>
      </w:pPr>
    </w:p>
    <w:p w:rsidR="00811E45" w:rsidRDefault="00811E45" w:rsidP="00D777E7">
      <w:pPr>
        <w:spacing w:after="240"/>
        <w:rPr>
          <w:rFonts w:cs="Times New Roman"/>
          <w:lang w:val="vi-VN"/>
        </w:rPr>
      </w:pPr>
    </w:p>
    <w:p w:rsidR="00811E45" w:rsidRPr="005E10EF" w:rsidRDefault="00811E45" w:rsidP="00D777E7">
      <w:pPr>
        <w:spacing w:after="240"/>
        <w:rPr>
          <w:rFonts w:cs="Times New Roman"/>
          <w:lang w:val="vi-VN"/>
        </w:rPr>
      </w:pPr>
    </w:p>
    <w:p w:rsidR="00D169FA" w:rsidRPr="005E10EF" w:rsidRDefault="00D169FA" w:rsidP="00D777E7">
      <w:pPr>
        <w:spacing w:after="240"/>
        <w:rPr>
          <w:rFonts w:cs="Times New Roman"/>
          <w:lang w:val="vi-VN"/>
        </w:rPr>
      </w:pPr>
    </w:p>
    <w:p w:rsidR="00903F01" w:rsidRPr="005E10EF" w:rsidRDefault="00903F01" w:rsidP="00D777E7">
      <w:pPr>
        <w:spacing w:after="240"/>
        <w:rPr>
          <w:rFonts w:cs="Times New Roman"/>
          <w:lang w:val="vi-VN"/>
        </w:rPr>
      </w:pPr>
    </w:p>
    <w:p w:rsidR="00903F01" w:rsidRPr="005E10EF" w:rsidRDefault="00903F01" w:rsidP="00D777E7">
      <w:pPr>
        <w:spacing w:after="240"/>
        <w:rPr>
          <w:rFonts w:cs="Times New Roman"/>
          <w:lang w:val="vi-VN"/>
        </w:rPr>
      </w:pPr>
    </w:p>
    <w:p w:rsidR="00903F01" w:rsidRPr="005E10EF" w:rsidRDefault="00903F01" w:rsidP="00D777E7">
      <w:pPr>
        <w:spacing w:after="240"/>
        <w:rPr>
          <w:rFonts w:cs="Times New Roman"/>
          <w:lang w:val="vi-VN"/>
        </w:rPr>
      </w:pPr>
    </w:p>
    <w:p w:rsidR="00903F01" w:rsidRPr="005E10EF" w:rsidRDefault="00903F01" w:rsidP="00D777E7">
      <w:pPr>
        <w:spacing w:after="240"/>
        <w:rPr>
          <w:rFonts w:cs="Times New Roman"/>
          <w:lang w:val="vi-VN"/>
        </w:rPr>
      </w:pPr>
    </w:p>
    <w:p w:rsidR="00903F01" w:rsidRPr="005E10EF" w:rsidRDefault="00903F01" w:rsidP="00D777E7">
      <w:pPr>
        <w:spacing w:after="240"/>
        <w:rPr>
          <w:rFonts w:cs="Times New Roman"/>
          <w:lang w:val="vi-VN"/>
        </w:rPr>
      </w:pPr>
    </w:p>
    <w:p w:rsidR="00903F01" w:rsidRPr="005E10EF" w:rsidRDefault="00903F01" w:rsidP="00D777E7">
      <w:pPr>
        <w:spacing w:after="240"/>
        <w:rPr>
          <w:rFonts w:cs="Times New Roman"/>
          <w:lang w:val="vi-VN"/>
        </w:rPr>
      </w:pPr>
    </w:p>
    <w:p w:rsidR="009A7448" w:rsidRDefault="009A7448" w:rsidP="0098761C">
      <w:pPr>
        <w:spacing w:after="240"/>
        <w:jc w:val="right"/>
        <w:rPr>
          <w:rFonts w:cs="Times New Roman"/>
          <w:b/>
          <w:sz w:val="26"/>
          <w:szCs w:val="26"/>
        </w:rPr>
        <w:sectPr w:rsidR="009A7448" w:rsidSect="00E11475">
          <w:footerReference w:type="even" r:id="rId8"/>
          <w:footerReference w:type="default" r:id="rId9"/>
          <w:pgSz w:w="11907" w:h="16840" w:code="9"/>
          <w:pgMar w:top="1411" w:right="1138" w:bottom="1134" w:left="1699" w:header="562" w:footer="864" w:gutter="0"/>
          <w:cols w:space="720"/>
          <w:titlePg/>
          <w:docGrid w:linePitch="381"/>
        </w:sectPr>
      </w:pPr>
    </w:p>
    <w:p w:rsidR="00461D85" w:rsidRPr="005E10EF" w:rsidRDefault="007F48BF" w:rsidP="0098761C">
      <w:pPr>
        <w:spacing w:after="240"/>
        <w:jc w:val="right"/>
        <w:rPr>
          <w:rFonts w:cs="Times New Roman"/>
          <w:b/>
          <w:sz w:val="26"/>
          <w:szCs w:val="26"/>
        </w:rPr>
      </w:pPr>
      <w:r w:rsidRPr="005E10EF">
        <w:rPr>
          <w:rFonts w:cs="Times New Roman"/>
          <w:b/>
          <w:sz w:val="26"/>
          <w:szCs w:val="26"/>
        </w:rPr>
        <w:lastRenderedPageBreak/>
        <w:t>MẪU TMĐT-1</w:t>
      </w:r>
      <w:r w:rsidR="00D5481D">
        <w:rPr>
          <w:rStyle w:val="FootnoteReference"/>
          <w:rFonts w:cs="Times New Roman"/>
          <w:b/>
          <w:sz w:val="26"/>
          <w:szCs w:val="26"/>
        </w:rPr>
        <w:footnoteReference w:id="16"/>
      </w:r>
    </w:p>
    <w:tbl>
      <w:tblPr>
        <w:tblW w:w="8924" w:type="dxa"/>
        <w:tblInd w:w="108" w:type="dxa"/>
        <w:tblCellMar>
          <w:left w:w="0" w:type="dxa"/>
          <w:right w:w="0" w:type="dxa"/>
        </w:tblCellMar>
        <w:tblLook w:val="0000"/>
      </w:tblPr>
      <w:tblGrid>
        <w:gridCol w:w="3396"/>
        <w:gridCol w:w="5528"/>
      </w:tblGrid>
      <w:tr w:rsidR="00461D85" w:rsidRPr="005E10EF" w:rsidTr="00E11475">
        <w:trPr>
          <w:trHeight w:val="1307"/>
        </w:trPr>
        <w:tc>
          <w:tcPr>
            <w:tcW w:w="3396" w:type="dxa"/>
            <w:tcMar>
              <w:top w:w="0" w:type="dxa"/>
              <w:left w:w="108" w:type="dxa"/>
              <w:bottom w:w="0" w:type="dxa"/>
              <w:right w:w="108" w:type="dxa"/>
            </w:tcMar>
          </w:tcPr>
          <w:p w:rsidR="00461D85" w:rsidRPr="005E10EF" w:rsidRDefault="007F48BF" w:rsidP="00581898">
            <w:pPr>
              <w:jc w:val="center"/>
              <w:rPr>
                <w:rFonts w:cs="Times New Roman"/>
                <w:sz w:val="20"/>
                <w:szCs w:val="20"/>
              </w:rPr>
            </w:pPr>
            <w:r w:rsidRPr="005E10EF">
              <w:rPr>
                <w:rFonts w:cs="Times New Roman"/>
                <w:b/>
                <w:bCs/>
                <w:sz w:val="20"/>
                <w:szCs w:val="20"/>
              </w:rPr>
              <w:t xml:space="preserve">TÊN THƯƠNG NHÂN, </w:t>
            </w:r>
            <w:r w:rsidRPr="005E10EF">
              <w:rPr>
                <w:rFonts w:cs="Times New Roman"/>
                <w:b/>
                <w:bCs/>
                <w:sz w:val="20"/>
                <w:szCs w:val="20"/>
              </w:rPr>
              <w:br/>
              <w:t xml:space="preserve">TỔ CHỨC  </w:t>
            </w:r>
            <w:r w:rsidRPr="005E10EF">
              <w:rPr>
                <w:rFonts w:cs="Times New Roman"/>
                <w:b/>
                <w:bCs/>
                <w:sz w:val="20"/>
                <w:szCs w:val="20"/>
              </w:rPr>
              <w:br/>
            </w:r>
            <w:r w:rsidR="00962D6F">
              <w:rPr>
                <w:rFonts w:cs="Times New Roman"/>
                <w:b/>
                <w:bCs/>
                <w:sz w:val="20"/>
                <w:szCs w:val="20"/>
              </w:rPr>
              <w:t>______</w:t>
            </w:r>
          </w:p>
          <w:p w:rsidR="00461D85" w:rsidRPr="005E10EF" w:rsidRDefault="007F48BF" w:rsidP="00581898">
            <w:pPr>
              <w:spacing w:before="120"/>
              <w:jc w:val="center"/>
              <w:rPr>
                <w:rFonts w:cs="Times New Roman"/>
                <w:sz w:val="20"/>
                <w:szCs w:val="20"/>
              </w:rPr>
            </w:pPr>
            <w:r w:rsidRPr="005E10EF">
              <w:rPr>
                <w:rFonts w:cs="Times New Roman"/>
                <w:sz w:val="20"/>
                <w:szCs w:val="20"/>
              </w:rPr>
              <w:t>Số: ............</w:t>
            </w:r>
          </w:p>
        </w:tc>
        <w:tc>
          <w:tcPr>
            <w:tcW w:w="5528" w:type="dxa"/>
            <w:tcMar>
              <w:top w:w="0" w:type="dxa"/>
              <w:left w:w="108" w:type="dxa"/>
              <w:bottom w:w="0" w:type="dxa"/>
              <w:right w:w="108" w:type="dxa"/>
            </w:tcMar>
          </w:tcPr>
          <w:p w:rsidR="00461D85" w:rsidRPr="005E10EF" w:rsidRDefault="007F48BF" w:rsidP="00581898">
            <w:pPr>
              <w:jc w:val="center"/>
              <w:rPr>
                <w:rFonts w:cs="Times New Roman"/>
                <w:sz w:val="20"/>
                <w:szCs w:val="20"/>
              </w:rPr>
            </w:pPr>
            <w:r w:rsidRPr="005E10EF">
              <w:rPr>
                <w:rFonts w:cs="Times New Roman"/>
                <w:b/>
                <w:bCs/>
                <w:sz w:val="20"/>
                <w:szCs w:val="20"/>
              </w:rPr>
              <w:t>CỘNG HÒA XÃ HỘI CHỦ NGHĨA VIỆT NAM</w:t>
            </w:r>
            <w:r w:rsidRPr="005E10EF">
              <w:rPr>
                <w:rFonts w:cs="Times New Roman"/>
                <w:b/>
                <w:bCs/>
                <w:sz w:val="20"/>
                <w:szCs w:val="20"/>
              </w:rPr>
              <w:br/>
              <w:t>Độc lập – Tự do – Hạnh phúc</w:t>
            </w:r>
            <w:r w:rsidRPr="005E10EF">
              <w:rPr>
                <w:rFonts w:cs="Times New Roman"/>
                <w:b/>
                <w:bCs/>
                <w:sz w:val="20"/>
                <w:szCs w:val="20"/>
              </w:rPr>
              <w:br/>
            </w:r>
            <w:r w:rsidR="00962D6F">
              <w:rPr>
                <w:rFonts w:cs="Times New Roman"/>
                <w:b/>
                <w:bCs/>
                <w:sz w:val="20"/>
                <w:szCs w:val="20"/>
              </w:rPr>
              <w:t>_______________________</w:t>
            </w:r>
          </w:p>
          <w:p w:rsidR="00461D85" w:rsidRPr="005E10EF" w:rsidRDefault="007F48BF" w:rsidP="00E11475">
            <w:pPr>
              <w:spacing w:before="120"/>
              <w:jc w:val="center"/>
              <w:rPr>
                <w:rFonts w:cs="Times New Roman"/>
                <w:sz w:val="20"/>
                <w:szCs w:val="20"/>
              </w:rPr>
            </w:pPr>
            <w:r w:rsidRPr="005E10EF">
              <w:rPr>
                <w:rFonts w:cs="Times New Roman"/>
                <w:i/>
                <w:iCs/>
                <w:sz w:val="20"/>
                <w:szCs w:val="20"/>
              </w:rPr>
              <w:t>………, ngày …</w:t>
            </w:r>
            <w:r w:rsidR="009B3582">
              <w:rPr>
                <w:rFonts w:cs="Times New Roman"/>
                <w:i/>
                <w:iCs/>
                <w:sz w:val="20"/>
                <w:szCs w:val="20"/>
              </w:rPr>
              <w:t>.</w:t>
            </w:r>
            <w:r w:rsidRPr="005E10EF">
              <w:rPr>
                <w:rFonts w:cs="Times New Roman"/>
                <w:i/>
                <w:iCs/>
                <w:sz w:val="20"/>
                <w:szCs w:val="20"/>
              </w:rPr>
              <w:t xml:space="preserve"> tháng …</w:t>
            </w:r>
            <w:r w:rsidR="009B3582">
              <w:rPr>
                <w:rFonts w:cs="Times New Roman"/>
                <w:i/>
                <w:iCs/>
                <w:sz w:val="20"/>
                <w:szCs w:val="20"/>
              </w:rPr>
              <w:t>.</w:t>
            </w:r>
            <w:r w:rsidRPr="005E10EF">
              <w:rPr>
                <w:rFonts w:cs="Times New Roman"/>
                <w:i/>
                <w:iCs/>
                <w:sz w:val="20"/>
                <w:szCs w:val="20"/>
              </w:rPr>
              <w:t xml:space="preserve"> năm </w:t>
            </w:r>
            <w:r w:rsidR="00BF0EF5">
              <w:rPr>
                <w:rFonts w:cs="Times New Roman"/>
                <w:i/>
                <w:iCs/>
                <w:sz w:val="20"/>
                <w:szCs w:val="20"/>
              </w:rPr>
              <w:t>……..</w:t>
            </w:r>
          </w:p>
        </w:tc>
      </w:tr>
    </w:tbl>
    <w:p w:rsidR="00461D85" w:rsidRPr="005E10EF" w:rsidRDefault="007F48BF" w:rsidP="00D777E7">
      <w:pPr>
        <w:spacing w:before="120"/>
        <w:jc w:val="center"/>
        <w:rPr>
          <w:rFonts w:cs="Times New Roman"/>
          <w:sz w:val="20"/>
          <w:szCs w:val="20"/>
        </w:rPr>
      </w:pPr>
      <w:r w:rsidRPr="005E10EF">
        <w:rPr>
          <w:rFonts w:cs="Times New Roman"/>
          <w:sz w:val="20"/>
          <w:szCs w:val="20"/>
        </w:rPr>
        <w:t> </w:t>
      </w:r>
      <w:r w:rsidRPr="005E10EF">
        <w:rPr>
          <w:rFonts w:cs="Times New Roman"/>
          <w:b/>
          <w:bCs/>
          <w:sz w:val="20"/>
          <w:szCs w:val="20"/>
        </w:rPr>
        <w:t>ĐƠN ĐĂNG KÝ WEBSITE CUNG CẤP DỊCH VỤ THƯƠNG MẠI ĐIỆN TỬ</w:t>
      </w:r>
    </w:p>
    <w:p w:rsidR="00461D85" w:rsidRPr="005E10EF" w:rsidRDefault="007F48BF" w:rsidP="00461D85">
      <w:pPr>
        <w:spacing w:before="120"/>
        <w:jc w:val="center"/>
        <w:rPr>
          <w:rFonts w:cs="Times New Roman"/>
          <w:sz w:val="20"/>
          <w:szCs w:val="20"/>
        </w:rPr>
      </w:pPr>
      <w:r w:rsidRPr="005E10EF">
        <w:rPr>
          <w:rFonts w:cs="Times New Roman"/>
          <w:b/>
          <w:bCs/>
          <w:sz w:val="20"/>
          <w:szCs w:val="20"/>
        </w:rPr>
        <w:t>Kính gửi:</w:t>
      </w:r>
      <w:r w:rsidRPr="005E10EF">
        <w:rPr>
          <w:rFonts w:cs="Times New Roman"/>
          <w:sz w:val="20"/>
          <w:szCs w:val="20"/>
        </w:rPr>
        <w:t xml:space="preserve"> Cục Thương mại điện tử và </w:t>
      </w:r>
      <w:r w:rsidR="00D5481D">
        <w:rPr>
          <w:rFonts w:cs="Times New Roman"/>
          <w:sz w:val="20"/>
          <w:szCs w:val="20"/>
        </w:rPr>
        <w:t xml:space="preserve">Kinh tế số </w:t>
      </w:r>
      <w:r w:rsidRPr="005E10EF">
        <w:rPr>
          <w:rFonts w:cs="Times New Roman"/>
          <w:sz w:val="20"/>
          <w:szCs w:val="20"/>
        </w:rPr>
        <w:t>– Bộ Công Thương</w:t>
      </w:r>
    </w:p>
    <w:p w:rsidR="00461D85" w:rsidRPr="005E10EF" w:rsidRDefault="007F48BF" w:rsidP="00E11475">
      <w:pPr>
        <w:spacing w:after="120" w:line="240" w:lineRule="auto"/>
        <w:jc w:val="both"/>
        <w:rPr>
          <w:rFonts w:cs="Times New Roman"/>
          <w:sz w:val="20"/>
          <w:szCs w:val="20"/>
        </w:rPr>
      </w:pPr>
      <w:r w:rsidRPr="005E10EF">
        <w:rPr>
          <w:rFonts w:cs="Times New Roman"/>
          <w:sz w:val="20"/>
          <w:szCs w:val="20"/>
        </w:rPr>
        <w:t>1. Tên thương nhân, tổ chức sở hữu website cung cấp dịch vụ thương mại điện tử:</w:t>
      </w:r>
    </w:p>
    <w:p w:rsidR="00461D85" w:rsidRPr="005E10EF" w:rsidRDefault="007F48BF" w:rsidP="00E11475">
      <w:pPr>
        <w:spacing w:after="120" w:line="240" w:lineRule="auto"/>
        <w:ind w:firstLine="720"/>
        <w:jc w:val="both"/>
        <w:rPr>
          <w:rFonts w:cs="Times New Roman"/>
          <w:sz w:val="20"/>
          <w:szCs w:val="20"/>
        </w:rPr>
      </w:pPr>
      <w:r w:rsidRPr="005E10EF">
        <w:rPr>
          <w:rFonts w:cs="Times New Roman"/>
          <w:sz w:val="20"/>
          <w:szCs w:val="20"/>
        </w:rPr>
        <w:t>- Tên đăng ký:</w:t>
      </w:r>
    </w:p>
    <w:p w:rsidR="00461D85" w:rsidRPr="005E10EF" w:rsidRDefault="007F48BF" w:rsidP="00E11475">
      <w:pPr>
        <w:spacing w:after="120" w:line="240" w:lineRule="auto"/>
        <w:ind w:firstLine="720"/>
        <w:jc w:val="both"/>
        <w:rPr>
          <w:rFonts w:cs="Times New Roman"/>
          <w:sz w:val="20"/>
          <w:szCs w:val="20"/>
        </w:rPr>
      </w:pPr>
      <w:r w:rsidRPr="005E10EF">
        <w:rPr>
          <w:rFonts w:cs="Times New Roman"/>
          <w:sz w:val="20"/>
          <w:szCs w:val="20"/>
        </w:rPr>
        <w:t>- Tên giao dịch:</w:t>
      </w:r>
    </w:p>
    <w:p w:rsidR="00461D85" w:rsidRPr="005E10EF" w:rsidRDefault="007F48BF" w:rsidP="00E11475">
      <w:pPr>
        <w:spacing w:after="120" w:line="240" w:lineRule="auto"/>
        <w:jc w:val="both"/>
        <w:rPr>
          <w:rFonts w:cs="Times New Roman"/>
          <w:sz w:val="20"/>
          <w:szCs w:val="20"/>
        </w:rPr>
      </w:pPr>
      <w:r w:rsidRPr="005E10EF">
        <w:rPr>
          <w:rFonts w:cs="Times New Roman"/>
          <w:sz w:val="20"/>
          <w:szCs w:val="20"/>
        </w:rPr>
        <w:t xml:space="preserve">2. Số, ngày cấp, nơi cấp </w:t>
      </w:r>
      <w:r w:rsidR="003F2380">
        <w:rPr>
          <w:rFonts w:cs="Times New Roman"/>
          <w:sz w:val="20"/>
          <w:szCs w:val="20"/>
        </w:rPr>
        <w:t xml:space="preserve">Giấy </w:t>
      </w:r>
      <w:r w:rsidRPr="005E10EF">
        <w:rPr>
          <w:rFonts w:cs="Times New Roman"/>
          <w:sz w:val="20"/>
          <w:szCs w:val="20"/>
        </w:rPr>
        <w:t xml:space="preserve">chứng nhận đăng ký </w:t>
      </w:r>
      <w:r w:rsidR="003F2380">
        <w:rPr>
          <w:rFonts w:cs="Times New Roman"/>
          <w:sz w:val="20"/>
          <w:szCs w:val="20"/>
        </w:rPr>
        <w:t>doanh nghiệp hoặc Giấy</w:t>
      </w:r>
      <w:r w:rsidRPr="005E10EF">
        <w:rPr>
          <w:rFonts w:cs="Times New Roman"/>
          <w:sz w:val="20"/>
          <w:szCs w:val="20"/>
        </w:rPr>
        <w:t xml:space="preserve">chứng nhận đầu tư (đối với thương nhân) hoặc </w:t>
      </w:r>
      <w:r w:rsidR="003F2380">
        <w:rPr>
          <w:rFonts w:cs="Times New Roman"/>
          <w:sz w:val="20"/>
          <w:szCs w:val="20"/>
        </w:rPr>
        <w:t>Q</w:t>
      </w:r>
      <w:r w:rsidRPr="005E10EF">
        <w:rPr>
          <w:rFonts w:cs="Times New Roman"/>
          <w:sz w:val="20"/>
          <w:szCs w:val="20"/>
        </w:rPr>
        <w:t>uyết định thành lập (đối với tổ chức):</w:t>
      </w:r>
    </w:p>
    <w:p w:rsidR="008571EC" w:rsidRPr="005E10EF" w:rsidRDefault="007F48BF" w:rsidP="00E11475">
      <w:pPr>
        <w:spacing w:after="120" w:line="240" w:lineRule="auto"/>
        <w:jc w:val="both"/>
        <w:rPr>
          <w:rFonts w:cs="Times New Roman"/>
          <w:sz w:val="20"/>
          <w:szCs w:val="20"/>
        </w:rPr>
      </w:pPr>
      <w:r w:rsidRPr="005E10EF">
        <w:rPr>
          <w:rFonts w:cs="Times New Roman"/>
          <w:sz w:val="20"/>
          <w:szCs w:val="20"/>
        </w:rPr>
        <w:tab/>
        <w:t xml:space="preserve">Loại </w:t>
      </w:r>
      <w:r w:rsidR="003F2380">
        <w:rPr>
          <w:rFonts w:cs="Times New Roman"/>
          <w:sz w:val="20"/>
          <w:szCs w:val="20"/>
        </w:rPr>
        <w:t>G</w:t>
      </w:r>
      <w:r w:rsidRPr="005E10EF">
        <w:rPr>
          <w:rFonts w:cs="Times New Roman"/>
          <w:sz w:val="20"/>
          <w:szCs w:val="20"/>
        </w:rPr>
        <w:t>iấy chứng nhận</w:t>
      </w:r>
      <w:r w:rsidR="003F2380">
        <w:rPr>
          <w:rFonts w:cs="Times New Roman"/>
          <w:sz w:val="20"/>
          <w:szCs w:val="20"/>
        </w:rPr>
        <w:t>/Quyết định thành lập</w:t>
      </w:r>
      <w:r w:rsidRPr="005E10EF">
        <w:rPr>
          <w:rFonts w:cs="Times New Roman"/>
          <w:sz w:val="20"/>
          <w:szCs w:val="20"/>
        </w:rPr>
        <w:t>:</w:t>
      </w:r>
    </w:p>
    <w:p w:rsidR="00461D85" w:rsidRPr="005E10EF" w:rsidRDefault="007F48BF" w:rsidP="00E11475">
      <w:pPr>
        <w:spacing w:after="120" w:line="240" w:lineRule="auto"/>
        <w:ind w:firstLine="720"/>
        <w:jc w:val="both"/>
        <w:rPr>
          <w:rFonts w:cs="Times New Roman"/>
          <w:sz w:val="20"/>
          <w:szCs w:val="20"/>
        </w:rPr>
      </w:pPr>
      <w:r w:rsidRPr="005E10EF">
        <w:rPr>
          <w:rFonts w:cs="Times New Roman"/>
          <w:sz w:val="20"/>
          <w:szCs w:val="20"/>
        </w:rPr>
        <w:t>Số:</w:t>
      </w:r>
      <w:r w:rsidRPr="005E10EF">
        <w:rPr>
          <w:rFonts w:cs="Times New Roman"/>
          <w:sz w:val="20"/>
          <w:szCs w:val="20"/>
        </w:rPr>
        <w:tab/>
      </w:r>
      <w:r w:rsidRPr="005E10EF">
        <w:rPr>
          <w:rFonts w:cs="Times New Roman"/>
          <w:sz w:val="20"/>
          <w:szCs w:val="20"/>
        </w:rPr>
        <w:tab/>
      </w:r>
      <w:r w:rsidRPr="005E10EF">
        <w:rPr>
          <w:rFonts w:cs="Times New Roman"/>
          <w:sz w:val="20"/>
          <w:szCs w:val="20"/>
        </w:rPr>
        <w:tab/>
        <w:t xml:space="preserve"> Ngày cấp:</w:t>
      </w:r>
      <w:r w:rsidRPr="005E10EF">
        <w:rPr>
          <w:rFonts w:cs="Times New Roman"/>
          <w:sz w:val="20"/>
          <w:szCs w:val="20"/>
        </w:rPr>
        <w:tab/>
      </w:r>
      <w:r w:rsidRPr="005E10EF">
        <w:rPr>
          <w:rFonts w:cs="Times New Roman"/>
          <w:sz w:val="20"/>
          <w:szCs w:val="20"/>
        </w:rPr>
        <w:tab/>
      </w:r>
      <w:r w:rsidRPr="005E10EF">
        <w:rPr>
          <w:rFonts w:cs="Times New Roman"/>
          <w:sz w:val="20"/>
          <w:szCs w:val="20"/>
        </w:rPr>
        <w:tab/>
        <w:t>Nơi cấp:</w:t>
      </w:r>
    </w:p>
    <w:p w:rsidR="00461D85" w:rsidRPr="005E10EF" w:rsidRDefault="007F48BF" w:rsidP="00E11475">
      <w:pPr>
        <w:spacing w:after="120" w:line="240" w:lineRule="auto"/>
        <w:jc w:val="both"/>
        <w:rPr>
          <w:rFonts w:cs="Times New Roman"/>
          <w:sz w:val="20"/>
          <w:szCs w:val="20"/>
        </w:rPr>
      </w:pPr>
      <w:r w:rsidRPr="005E10EF">
        <w:rPr>
          <w:rFonts w:cs="Times New Roman"/>
          <w:sz w:val="20"/>
          <w:szCs w:val="20"/>
        </w:rPr>
        <w:t>3. Tên và chức danh người đại diện thương nhân/tổ chức: ………………………………………………</w:t>
      </w:r>
      <w:r w:rsidR="003F2380">
        <w:rPr>
          <w:rFonts w:cs="Times New Roman"/>
          <w:sz w:val="20"/>
          <w:szCs w:val="20"/>
        </w:rPr>
        <w:t>………...</w:t>
      </w:r>
    </w:p>
    <w:p w:rsidR="00461D85" w:rsidRPr="005E10EF" w:rsidRDefault="007F48BF" w:rsidP="00E11475">
      <w:pPr>
        <w:spacing w:after="120" w:line="240" w:lineRule="auto"/>
        <w:jc w:val="both"/>
        <w:rPr>
          <w:rFonts w:cs="Times New Roman"/>
          <w:sz w:val="20"/>
          <w:szCs w:val="20"/>
        </w:rPr>
      </w:pPr>
      <w:r w:rsidRPr="005E10EF">
        <w:rPr>
          <w:rFonts w:cs="Times New Roman"/>
          <w:sz w:val="20"/>
          <w:szCs w:val="20"/>
        </w:rPr>
        <w:t>4. Tên và chức danh người chịu trách nhiệm đối với website cung cấp dịch thương mại điện tử:</w:t>
      </w:r>
    </w:p>
    <w:p w:rsidR="00461D85" w:rsidRPr="005E10EF" w:rsidRDefault="007F48BF" w:rsidP="00E11475">
      <w:pPr>
        <w:spacing w:after="120" w:line="240" w:lineRule="auto"/>
        <w:jc w:val="both"/>
        <w:rPr>
          <w:rFonts w:cs="Times New Roman"/>
          <w:sz w:val="20"/>
          <w:szCs w:val="20"/>
        </w:rPr>
      </w:pPr>
      <w:r w:rsidRPr="005E10EF">
        <w:rPr>
          <w:rFonts w:cs="Times New Roman"/>
          <w:sz w:val="20"/>
          <w:szCs w:val="20"/>
        </w:rPr>
        <w:t>5. Tên miền Internet của website cung cấp dịch vụ thương mại điện tử: ………………………………</w:t>
      </w:r>
      <w:r w:rsidR="003F2380">
        <w:rPr>
          <w:rFonts w:cs="Times New Roman"/>
          <w:sz w:val="20"/>
          <w:szCs w:val="20"/>
        </w:rPr>
        <w:t>………….</w:t>
      </w:r>
    </w:p>
    <w:p w:rsidR="00461D85" w:rsidRPr="005E10EF" w:rsidRDefault="007F48BF" w:rsidP="00E11475">
      <w:pPr>
        <w:spacing w:after="120" w:line="240" w:lineRule="auto"/>
        <w:jc w:val="both"/>
        <w:rPr>
          <w:rFonts w:cs="Times New Roman"/>
          <w:sz w:val="20"/>
          <w:szCs w:val="20"/>
        </w:rPr>
      </w:pPr>
      <w:r w:rsidRPr="005E10EF">
        <w:rPr>
          <w:rFonts w:cs="Times New Roman"/>
          <w:sz w:val="20"/>
          <w:szCs w:val="20"/>
        </w:rPr>
        <w:t>6. Loại hình dịch vụ cung cấp trên website:</w:t>
      </w:r>
    </w:p>
    <w:p w:rsidR="00461D85" w:rsidRPr="005E10EF" w:rsidRDefault="00461D85" w:rsidP="00E11475">
      <w:pPr>
        <w:spacing w:after="120" w:line="240" w:lineRule="auto"/>
        <w:ind w:firstLine="720"/>
        <w:jc w:val="both"/>
        <w:rPr>
          <w:rFonts w:cs="Times New Roman"/>
          <w:sz w:val="20"/>
          <w:szCs w:val="20"/>
        </w:rPr>
      </w:pPr>
      <w:r w:rsidRPr="005E10EF">
        <w:rPr>
          <w:rFonts w:cs="Times New Roman"/>
          <w:sz w:val="22"/>
        </w:rPr>
        <w:sym w:font="Wingdings" w:char="F071"/>
      </w:r>
      <w:r w:rsidR="00FE18BE">
        <w:rPr>
          <w:rFonts w:cs="Times New Roman"/>
          <w:sz w:val="22"/>
        </w:rPr>
        <w:t xml:space="preserve"> </w:t>
      </w:r>
      <w:r w:rsidR="007376DD" w:rsidRPr="005E10EF">
        <w:rPr>
          <w:rFonts w:cs="Times New Roman"/>
          <w:sz w:val="20"/>
          <w:szCs w:val="20"/>
        </w:rPr>
        <w:t>Dịch vụ</w:t>
      </w:r>
      <w:r w:rsidR="007F48BF" w:rsidRPr="005E10EF">
        <w:rPr>
          <w:rFonts w:cs="Times New Roman"/>
          <w:sz w:val="20"/>
          <w:szCs w:val="20"/>
        </w:rPr>
        <w:t xml:space="preserve"> sàn giao dịch thương mại điện tử</w:t>
      </w:r>
    </w:p>
    <w:p w:rsidR="00461D85" w:rsidRPr="005E10EF" w:rsidRDefault="00461D85" w:rsidP="00E11475">
      <w:pPr>
        <w:spacing w:after="120" w:line="240" w:lineRule="auto"/>
        <w:ind w:firstLine="720"/>
        <w:jc w:val="both"/>
        <w:rPr>
          <w:rFonts w:cs="Times New Roman"/>
          <w:sz w:val="20"/>
          <w:szCs w:val="20"/>
        </w:rPr>
      </w:pPr>
      <w:r w:rsidRPr="005E10EF">
        <w:rPr>
          <w:rFonts w:cs="Times New Roman"/>
          <w:sz w:val="22"/>
        </w:rPr>
        <w:sym w:font="Wingdings" w:char="F071"/>
      </w:r>
      <w:r w:rsidR="00FE18BE">
        <w:rPr>
          <w:rFonts w:cs="Times New Roman"/>
          <w:sz w:val="22"/>
        </w:rPr>
        <w:t xml:space="preserve"> </w:t>
      </w:r>
      <w:r w:rsidR="007376DD" w:rsidRPr="005E10EF">
        <w:rPr>
          <w:rFonts w:cs="Times New Roman"/>
          <w:sz w:val="20"/>
          <w:szCs w:val="20"/>
        </w:rPr>
        <w:t>Dịch vụ</w:t>
      </w:r>
      <w:r w:rsidR="007F48BF" w:rsidRPr="005E10EF">
        <w:rPr>
          <w:rFonts w:cs="Times New Roman"/>
          <w:sz w:val="20"/>
          <w:szCs w:val="20"/>
        </w:rPr>
        <w:t xml:space="preserve"> khuyến mại trực tuyến</w:t>
      </w:r>
    </w:p>
    <w:p w:rsidR="00461D85" w:rsidRPr="005E10EF" w:rsidRDefault="00461D85" w:rsidP="00E11475">
      <w:pPr>
        <w:spacing w:after="120" w:line="240" w:lineRule="auto"/>
        <w:ind w:firstLine="720"/>
        <w:jc w:val="both"/>
        <w:rPr>
          <w:rFonts w:cs="Times New Roman"/>
          <w:sz w:val="20"/>
          <w:szCs w:val="20"/>
        </w:rPr>
      </w:pPr>
      <w:r w:rsidRPr="005E10EF">
        <w:rPr>
          <w:rFonts w:cs="Times New Roman"/>
          <w:sz w:val="22"/>
        </w:rPr>
        <w:sym w:font="Wingdings" w:char="F071"/>
      </w:r>
      <w:r w:rsidR="00FE18BE">
        <w:rPr>
          <w:rFonts w:cs="Times New Roman"/>
          <w:sz w:val="22"/>
        </w:rPr>
        <w:t xml:space="preserve"> </w:t>
      </w:r>
      <w:r w:rsidR="007376DD" w:rsidRPr="005E10EF">
        <w:rPr>
          <w:rFonts w:cs="Times New Roman"/>
          <w:sz w:val="20"/>
          <w:szCs w:val="20"/>
        </w:rPr>
        <w:t>Dịch vụ</w:t>
      </w:r>
      <w:r w:rsidR="007F48BF" w:rsidRPr="005E10EF">
        <w:rPr>
          <w:rFonts w:cs="Times New Roman"/>
          <w:sz w:val="20"/>
          <w:szCs w:val="20"/>
        </w:rPr>
        <w:t xml:space="preserve"> đấu giá trực tuyến</w:t>
      </w:r>
    </w:p>
    <w:p w:rsidR="00461D85" w:rsidRPr="005E10EF" w:rsidRDefault="00461D85" w:rsidP="00E11475">
      <w:pPr>
        <w:spacing w:after="120" w:line="240" w:lineRule="auto"/>
        <w:ind w:firstLine="720"/>
        <w:jc w:val="both"/>
        <w:rPr>
          <w:rFonts w:cs="Times New Roman"/>
          <w:sz w:val="20"/>
          <w:szCs w:val="20"/>
        </w:rPr>
      </w:pPr>
      <w:r w:rsidRPr="005E10EF">
        <w:rPr>
          <w:rFonts w:cs="Times New Roman"/>
          <w:sz w:val="22"/>
        </w:rPr>
        <w:sym w:font="Wingdings" w:char="F071"/>
      </w:r>
      <w:r w:rsidR="00FE18BE">
        <w:rPr>
          <w:rFonts w:cs="Times New Roman"/>
          <w:sz w:val="22"/>
        </w:rPr>
        <w:t xml:space="preserve"> </w:t>
      </w:r>
      <w:r w:rsidR="007376DD" w:rsidRPr="005E10EF">
        <w:rPr>
          <w:rFonts w:cs="Times New Roman"/>
          <w:sz w:val="20"/>
          <w:szCs w:val="20"/>
        </w:rPr>
        <w:t>Dịch vụ</w:t>
      </w:r>
      <w:r w:rsidR="007F48BF" w:rsidRPr="005E10EF">
        <w:rPr>
          <w:rFonts w:cs="Times New Roman"/>
          <w:sz w:val="20"/>
          <w:szCs w:val="20"/>
        </w:rPr>
        <w:t xml:space="preserve"> khác (đề nghị nêu rõ: ………………………………………………………</w:t>
      </w:r>
      <w:r w:rsidR="003F2380">
        <w:rPr>
          <w:rFonts w:cs="Times New Roman"/>
          <w:sz w:val="20"/>
          <w:szCs w:val="20"/>
        </w:rPr>
        <w:t>……..</w:t>
      </w:r>
      <w:r w:rsidR="007F48BF" w:rsidRPr="005E10EF">
        <w:rPr>
          <w:rFonts w:cs="Times New Roman"/>
          <w:sz w:val="20"/>
          <w:szCs w:val="20"/>
        </w:rPr>
        <w:t>………….)</w:t>
      </w:r>
    </w:p>
    <w:p w:rsidR="00461D85" w:rsidRPr="005E10EF" w:rsidRDefault="007F48BF" w:rsidP="00E11475">
      <w:pPr>
        <w:spacing w:after="120" w:line="240" w:lineRule="auto"/>
        <w:jc w:val="both"/>
        <w:rPr>
          <w:rFonts w:cs="Times New Roman"/>
          <w:sz w:val="20"/>
          <w:szCs w:val="20"/>
        </w:rPr>
      </w:pPr>
      <w:r w:rsidRPr="005E10EF">
        <w:rPr>
          <w:rFonts w:cs="Times New Roman"/>
          <w:sz w:val="20"/>
          <w:szCs w:val="20"/>
        </w:rPr>
        <w:t>7. Các loại hàng hóa hoặc dịch vụ chủ yếu được giao dịch trên website:</w:t>
      </w:r>
    </w:p>
    <w:tbl>
      <w:tblPr>
        <w:tblW w:w="0" w:type="auto"/>
        <w:tblLook w:val="04A0"/>
      </w:tblPr>
      <w:tblGrid>
        <w:gridCol w:w="4968"/>
        <w:gridCol w:w="4277"/>
      </w:tblGrid>
      <w:tr w:rsidR="00461D85" w:rsidRPr="005E10EF">
        <w:tc>
          <w:tcPr>
            <w:tcW w:w="4968" w:type="dxa"/>
          </w:tcPr>
          <w:p w:rsidR="00461D85" w:rsidRPr="005E10EF" w:rsidRDefault="00461D85" w:rsidP="00E11475">
            <w:pPr>
              <w:spacing w:after="120" w:line="240" w:lineRule="auto"/>
              <w:ind w:firstLine="720"/>
              <w:jc w:val="both"/>
              <w:rPr>
                <w:rFonts w:cs="Times New Roman"/>
                <w:sz w:val="20"/>
                <w:szCs w:val="20"/>
              </w:rPr>
            </w:pPr>
            <w:r w:rsidRPr="005E10EF">
              <w:rPr>
                <w:rFonts w:cs="Times New Roman"/>
                <w:sz w:val="22"/>
              </w:rPr>
              <w:sym w:font="Wingdings" w:char="F071"/>
            </w:r>
            <w:r w:rsidR="00FE18BE">
              <w:rPr>
                <w:rFonts w:cs="Times New Roman"/>
                <w:sz w:val="22"/>
              </w:rPr>
              <w:t xml:space="preserve"> </w:t>
            </w:r>
            <w:r w:rsidR="007376DD" w:rsidRPr="005E10EF">
              <w:rPr>
                <w:rFonts w:cs="Times New Roman"/>
                <w:sz w:val="20"/>
                <w:szCs w:val="20"/>
              </w:rPr>
              <w:t>Hàng điện tử</w:t>
            </w:r>
            <w:r w:rsidR="007F48BF" w:rsidRPr="005E10EF">
              <w:rPr>
                <w:rFonts w:cs="Times New Roman"/>
                <w:sz w:val="20"/>
                <w:szCs w:val="20"/>
              </w:rPr>
              <w:t>, gia dụng</w:t>
            </w:r>
          </w:p>
          <w:p w:rsidR="00461D85" w:rsidRPr="005E10EF" w:rsidRDefault="00461D85" w:rsidP="00E11475">
            <w:pPr>
              <w:spacing w:after="120" w:line="240" w:lineRule="auto"/>
              <w:ind w:firstLine="720"/>
              <w:jc w:val="both"/>
              <w:rPr>
                <w:rFonts w:cs="Times New Roman"/>
                <w:sz w:val="20"/>
                <w:szCs w:val="20"/>
              </w:rPr>
            </w:pPr>
            <w:r w:rsidRPr="005E10EF">
              <w:rPr>
                <w:rFonts w:cs="Times New Roman"/>
                <w:sz w:val="22"/>
              </w:rPr>
              <w:sym w:font="Wingdings" w:char="F071"/>
            </w:r>
            <w:r w:rsidR="00FE18BE">
              <w:rPr>
                <w:rFonts w:cs="Times New Roman"/>
                <w:sz w:val="22"/>
              </w:rPr>
              <w:t xml:space="preserve"> </w:t>
            </w:r>
            <w:r w:rsidR="007376DD" w:rsidRPr="005E10EF">
              <w:rPr>
                <w:rFonts w:cs="Times New Roman"/>
                <w:sz w:val="20"/>
                <w:szCs w:val="20"/>
              </w:rPr>
              <w:t>Máy tính, điện thoạ</w:t>
            </w:r>
            <w:r w:rsidR="007F48BF" w:rsidRPr="005E10EF">
              <w:rPr>
                <w:rFonts w:cs="Times New Roman"/>
                <w:sz w:val="20"/>
                <w:szCs w:val="20"/>
              </w:rPr>
              <w:t>i, thiết bị văn phòng</w:t>
            </w:r>
          </w:p>
          <w:p w:rsidR="00461D85" w:rsidRPr="005E10EF" w:rsidRDefault="00461D85" w:rsidP="00E11475">
            <w:pPr>
              <w:spacing w:after="120" w:line="240" w:lineRule="auto"/>
              <w:ind w:firstLine="720"/>
              <w:jc w:val="both"/>
              <w:rPr>
                <w:rFonts w:cs="Times New Roman"/>
                <w:sz w:val="20"/>
                <w:szCs w:val="20"/>
              </w:rPr>
            </w:pPr>
            <w:r w:rsidRPr="005E10EF">
              <w:rPr>
                <w:rFonts w:cs="Times New Roman"/>
                <w:sz w:val="22"/>
              </w:rPr>
              <w:sym w:font="Wingdings" w:char="F071"/>
            </w:r>
            <w:r w:rsidR="00FE18BE">
              <w:rPr>
                <w:rFonts w:cs="Times New Roman"/>
                <w:sz w:val="22"/>
              </w:rPr>
              <w:t xml:space="preserve"> </w:t>
            </w:r>
            <w:r w:rsidR="007376DD" w:rsidRPr="005E10EF">
              <w:rPr>
                <w:rFonts w:cs="Times New Roman"/>
                <w:sz w:val="20"/>
                <w:szCs w:val="20"/>
              </w:rPr>
              <w:t>Ô tô, xe máy, xe đạp</w:t>
            </w:r>
          </w:p>
          <w:p w:rsidR="00461D85" w:rsidRPr="005E10EF" w:rsidRDefault="00461D85" w:rsidP="00E11475">
            <w:pPr>
              <w:spacing w:after="120" w:line="240" w:lineRule="auto"/>
              <w:ind w:firstLine="720"/>
              <w:jc w:val="both"/>
              <w:rPr>
                <w:rFonts w:cs="Times New Roman"/>
                <w:sz w:val="20"/>
                <w:szCs w:val="20"/>
              </w:rPr>
            </w:pPr>
            <w:r w:rsidRPr="005E10EF">
              <w:rPr>
                <w:rFonts w:cs="Times New Roman"/>
                <w:sz w:val="22"/>
              </w:rPr>
              <w:sym w:font="Wingdings" w:char="F071"/>
            </w:r>
            <w:r w:rsidR="00FE18BE">
              <w:rPr>
                <w:rFonts w:cs="Times New Roman"/>
                <w:sz w:val="22"/>
              </w:rPr>
              <w:t xml:space="preserve"> </w:t>
            </w:r>
            <w:r w:rsidR="007376DD" w:rsidRPr="005E10EF">
              <w:rPr>
                <w:rFonts w:cs="Times New Roman"/>
                <w:sz w:val="20"/>
                <w:szCs w:val="20"/>
              </w:rPr>
              <w:t>Thời trang, mỹ</w:t>
            </w:r>
            <w:r w:rsidR="007F48BF" w:rsidRPr="005E10EF">
              <w:rPr>
                <w:rFonts w:cs="Times New Roman"/>
                <w:sz w:val="20"/>
                <w:szCs w:val="20"/>
              </w:rPr>
              <w:t xml:space="preserve"> phẩm, chăm sóc sức khỏe</w:t>
            </w:r>
          </w:p>
          <w:p w:rsidR="00461D85" w:rsidRPr="005E10EF" w:rsidRDefault="00461D85" w:rsidP="00E11475">
            <w:pPr>
              <w:spacing w:after="120" w:line="240" w:lineRule="auto"/>
              <w:ind w:firstLine="720"/>
              <w:jc w:val="both"/>
              <w:rPr>
                <w:rFonts w:cs="Times New Roman"/>
                <w:sz w:val="20"/>
                <w:szCs w:val="20"/>
              </w:rPr>
            </w:pPr>
            <w:r w:rsidRPr="005E10EF">
              <w:rPr>
                <w:rFonts w:cs="Times New Roman"/>
                <w:sz w:val="22"/>
              </w:rPr>
              <w:sym w:font="Wingdings" w:char="F071"/>
            </w:r>
            <w:r w:rsidRPr="005E10EF">
              <w:rPr>
                <w:rFonts w:cs="Times New Roman"/>
                <w:sz w:val="22"/>
              </w:rPr>
              <w:t xml:space="preserve"> C</w:t>
            </w:r>
            <w:r w:rsidR="007376DD" w:rsidRPr="005E10EF">
              <w:rPr>
                <w:rFonts w:cs="Times New Roman"/>
                <w:sz w:val="20"/>
                <w:szCs w:val="20"/>
              </w:rPr>
              <w:t>ông nghiệp, xây dự</w:t>
            </w:r>
            <w:r w:rsidR="007F48BF" w:rsidRPr="005E10EF">
              <w:rPr>
                <w:rFonts w:cs="Times New Roman"/>
                <w:sz w:val="20"/>
                <w:szCs w:val="20"/>
              </w:rPr>
              <w:t>ng</w:t>
            </w:r>
          </w:p>
          <w:p w:rsidR="00461D85" w:rsidRPr="005E10EF" w:rsidRDefault="00461D85" w:rsidP="00E11475">
            <w:pPr>
              <w:spacing w:after="120" w:line="240" w:lineRule="auto"/>
              <w:ind w:firstLine="720"/>
              <w:jc w:val="both"/>
              <w:rPr>
                <w:rFonts w:cs="Times New Roman"/>
                <w:sz w:val="20"/>
                <w:szCs w:val="20"/>
              </w:rPr>
            </w:pPr>
            <w:r w:rsidRPr="005E10EF">
              <w:rPr>
                <w:rFonts w:cs="Times New Roman"/>
                <w:sz w:val="22"/>
              </w:rPr>
              <w:sym w:font="Wingdings" w:char="F071"/>
            </w:r>
            <w:r w:rsidR="00FE18BE">
              <w:rPr>
                <w:rFonts w:cs="Times New Roman"/>
                <w:sz w:val="22"/>
              </w:rPr>
              <w:t xml:space="preserve"> </w:t>
            </w:r>
            <w:r w:rsidR="007376DD" w:rsidRPr="005E10EF">
              <w:rPr>
                <w:rFonts w:cs="Times New Roman"/>
                <w:sz w:val="20"/>
                <w:szCs w:val="20"/>
              </w:rPr>
              <w:t>Thiết bị</w:t>
            </w:r>
            <w:r w:rsidR="007F48BF" w:rsidRPr="005E10EF">
              <w:rPr>
                <w:rFonts w:cs="Times New Roman"/>
                <w:sz w:val="20"/>
                <w:szCs w:val="20"/>
              </w:rPr>
              <w:t xml:space="preserve"> nội thất, ngoại thất</w:t>
            </w:r>
          </w:p>
          <w:p w:rsidR="00461D85" w:rsidRPr="005E10EF" w:rsidRDefault="00461D85" w:rsidP="00E11475">
            <w:pPr>
              <w:spacing w:after="120" w:line="240" w:lineRule="auto"/>
              <w:ind w:firstLine="720"/>
              <w:jc w:val="both"/>
              <w:rPr>
                <w:rFonts w:cs="Times New Roman"/>
                <w:sz w:val="20"/>
                <w:szCs w:val="20"/>
              </w:rPr>
            </w:pPr>
            <w:r w:rsidRPr="005E10EF">
              <w:rPr>
                <w:rFonts w:cs="Times New Roman"/>
                <w:sz w:val="22"/>
              </w:rPr>
              <w:sym w:font="Wingdings" w:char="F071"/>
            </w:r>
            <w:r w:rsidR="00FE18BE">
              <w:rPr>
                <w:rFonts w:cs="Times New Roman"/>
                <w:sz w:val="22"/>
              </w:rPr>
              <w:t xml:space="preserve"> </w:t>
            </w:r>
            <w:r w:rsidR="007376DD" w:rsidRPr="005E10EF">
              <w:rPr>
                <w:rFonts w:cs="Times New Roman"/>
                <w:sz w:val="20"/>
                <w:szCs w:val="20"/>
              </w:rPr>
              <w:t>Bất độ</w:t>
            </w:r>
            <w:r w:rsidR="007F48BF" w:rsidRPr="005E10EF">
              <w:rPr>
                <w:rFonts w:cs="Times New Roman"/>
                <w:sz w:val="20"/>
                <w:szCs w:val="20"/>
              </w:rPr>
              <w:t>ng sản</w:t>
            </w:r>
          </w:p>
        </w:tc>
        <w:tc>
          <w:tcPr>
            <w:tcW w:w="4277" w:type="dxa"/>
          </w:tcPr>
          <w:p w:rsidR="00461D85" w:rsidRPr="005E10EF" w:rsidRDefault="00461D85" w:rsidP="00E11475">
            <w:pPr>
              <w:spacing w:after="120" w:line="240" w:lineRule="auto"/>
              <w:ind w:firstLine="720"/>
              <w:jc w:val="both"/>
              <w:rPr>
                <w:rFonts w:cs="Times New Roman"/>
                <w:sz w:val="20"/>
                <w:szCs w:val="20"/>
              </w:rPr>
            </w:pPr>
            <w:r w:rsidRPr="005E10EF">
              <w:rPr>
                <w:rFonts w:cs="Times New Roman"/>
                <w:sz w:val="22"/>
              </w:rPr>
              <w:sym w:font="Wingdings" w:char="F071"/>
            </w:r>
            <w:r w:rsidR="00FE18BE">
              <w:rPr>
                <w:rFonts w:cs="Times New Roman"/>
                <w:sz w:val="22"/>
              </w:rPr>
              <w:t xml:space="preserve"> </w:t>
            </w:r>
            <w:r w:rsidR="007376DD" w:rsidRPr="005E10EF">
              <w:rPr>
                <w:rFonts w:cs="Times New Roman"/>
                <w:sz w:val="20"/>
                <w:szCs w:val="20"/>
              </w:rPr>
              <w:t>Sách, văn phòng phẩm</w:t>
            </w:r>
          </w:p>
          <w:p w:rsidR="00461D85" w:rsidRPr="005E10EF" w:rsidRDefault="00461D85" w:rsidP="00E11475">
            <w:pPr>
              <w:spacing w:after="120" w:line="240" w:lineRule="auto"/>
              <w:ind w:firstLine="720"/>
              <w:jc w:val="both"/>
              <w:rPr>
                <w:rFonts w:cs="Times New Roman"/>
                <w:sz w:val="20"/>
                <w:szCs w:val="20"/>
              </w:rPr>
            </w:pPr>
            <w:r w:rsidRPr="005E10EF">
              <w:rPr>
                <w:rFonts w:cs="Times New Roman"/>
                <w:sz w:val="22"/>
              </w:rPr>
              <w:sym w:font="Wingdings" w:char="F071"/>
            </w:r>
            <w:r w:rsidR="00FE18BE">
              <w:rPr>
                <w:rFonts w:cs="Times New Roman"/>
                <w:sz w:val="22"/>
              </w:rPr>
              <w:t xml:space="preserve"> </w:t>
            </w:r>
            <w:r w:rsidR="007376DD" w:rsidRPr="005E10EF">
              <w:rPr>
                <w:rFonts w:cs="Times New Roman"/>
                <w:sz w:val="20"/>
                <w:szCs w:val="20"/>
              </w:rPr>
              <w:t>Hoa, quà tặng, đồ</w:t>
            </w:r>
            <w:r w:rsidR="007F48BF" w:rsidRPr="005E10EF">
              <w:rPr>
                <w:rFonts w:cs="Times New Roman"/>
                <w:sz w:val="20"/>
                <w:szCs w:val="20"/>
              </w:rPr>
              <w:t xml:space="preserve"> chơi</w:t>
            </w:r>
          </w:p>
          <w:p w:rsidR="00461D85" w:rsidRPr="005E10EF" w:rsidRDefault="00461D85" w:rsidP="00E11475">
            <w:pPr>
              <w:spacing w:after="120" w:line="240" w:lineRule="auto"/>
              <w:ind w:firstLine="720"/>
              <w:jc w:val="both"/>
              <w:rPr>
                <w:rFonts w:cs="Times New Roman"/>
                <w:sz w:val="20"/>
                <w:szCs w:val="20"/>
              </w:rPr>
            </w:pPr>
            <w:r w:rsidRPr="005E10EF">
              <w:rPr>
                <w:rFonts w:cs="Times New Roman"/>
                <w:sz w:val="22"/>
              </w:rPr>
              <w:sym w:font="Wingdings" w:char="F071"/>
            </w:r>
            <w:r w:rsidR="00FE18BE">
              <w:rPr>
                <w:rFonts w:cs="Times New Roman"/>
                <w:sz w:val="22"/>
              </w:rPr>
              <w:t xml:space="preserve"> </w:t>
            </w:r>
            <w:r w:rsidR="007376DD" w:rsidRPr="005E10EF">
              <w:rPr>
                <w:rFonts w:cs="Times New Roman"/>
                <w:sz w:val="20"/>
                <w:szCs w:val="20"/>
              </w:rPr>
              <w:t>Thực phẩ</w:t>
            </w:r>
            <w:r w:rsidR="007F48BF" w:rsidRPr="005E10EF">
              <w:rPr>
                <w:rFonts w:cs="Times New Roman"/>
                <w:sz w:val="20"/>
                <w:szCs w:val="20"/>
              </w:rPr>
              <w:t>m, đồ uống</w:t>
            </w:r>
          </w:p>
          <w:p w:rsidR="00461D85" w:rsidRPr="005E10EF" w:rsidRDefault="00461D85" w:rsidP="00E11475">
            <w:pPr>
              <w:spacing w:after="120" w:line="240" w:lineRule="auto"/>
              <w:ind w:firstLine="720"/>
              <w:jc w:val="both"/>
              <w:rPr>
                <w:rFonts w:cs="Times New Roman"/>
                <w:sz w:val="20"/>
                <w:szCs w:val="20"/>
              </w:rPr>
            </w:pPr>
            <w:r w:rsidRPr="005E10EF">
              <w:rPr>
                <w:rFonts w:cs="Times New Roman"/>
                <w:sz w:val="22"/>
              </w:rPr>
              <w:sym w:font="Wingdings" w:char="F071"/>
            </w:r>
            <w:r w:rsidR="00FE18BE">
              <w:rPr>
                <w:rFonts w:cs="Times New Roman"/>
                <w:sz w:val="22"/>
              </w:rPr>
              <w:t xml:space="preserve"> </w:t>
            </w:r>
            <w:r w:rsidR="007376DD" w:rsidRPr="005E10EF">
              <w:rPr>
                <w:rFonts w:cs="Times New Roman"/>
                <w:sz w:val="20"/>
                <w:szCs w:val="20"/>
              </w:rPr>
              <w:t>Dịch vụ</w:t>
            </w:r>
            <w:r w:rsidR="007F48BF" w:rsidRPr="005E10EF">
              <w:rPr>
                <w:rFonts w:cs="Times New Roman"/>
                <w:sz w:val="20"/>
                <w:szCs w:val="20"/>
              </w:rPr>
              <w:t xml:space="preserve"> lưu trú và du lịch</w:t>
            </w:r>
          </w:p>
          <w:p w:rsidR="00461D85" w:rsidRPr="005E10EF" w:rsidRDefault="00461D85" w:rsidP="00E11475">
            <w:pPr>
              <w:spacing w:after="120" w:line="240" w:lineRule="auto"/>
              <w:ind w:firstLine="720"/>
              <w:jc w:val="both"/>
              <w:rPr>
                <w:rFonts w:cs="Times New Roman"/>
                <w:sz w:val="20"/>
                <w:szCs w:val="20"/>
              </w:rPr>
            </w:pPr>
            <w:r w:rsidRPr="005E10EF">
              <w:rPr>
                <w:rFonts w:cs="Times New Roman"/>
                <w:sz w:val="22"/>
              </w:rPr>
              <w:sym w:font="Wingdings" w:char="F071"/>
            </w:r>
            <w:r w:rsidR="00FE18BE">
              <w:rPr>
                <w:rFonts w:cs="Times New Roman"/>
                <w:sz w:val="22"/>
              </w:rPr>
              <w:t xml:space="preserve"> </w:t>
            </w:r>
            <w:r w:rsidR="007376DD" w:rsidRPr="005E10EF">
              <w:rPr>
                <w:rFonts w:cs="Times New Roman"/>
                <w:sz w:val="20"/>
                <w:szCs w:val="20"/>
              </w:rPr>
              <w:t>Dịch vụ</w:t>
            </w:r>
            <w:r w:rsidR="007F48BF" w:rsidRPr="005E10EF">
              <w:rPr>
                <w:rFonts w:cs="Times New Roman"/>
                <w:sz w:val="20"/>
                <w:szCs w:val="20"/>
              </w:rPr>
              <w:t xml:space="preserve"> việc làm</w:t>
            </w:r>
          </w:p>
          <w:p w:rsidR="00461D85" w:rsidRPr="005E10EF" w:rsidRDefault="00461D85" w:rsidP="00E11475">
            <w:pPr>
              <w:spacing w:after="120" w:line="240" w:lineRule="auto"/>
              <w:ind w:firstLine="720"/>
              <w:jc w:val="both"/>
              <w:rPr>
                <w:rFonts w:cs="Times New Roman"/>
                <w:sz w:val="20"/>
                <w:szCs w:val="20"/>
              </w:rPr>
            </w:pPr>
            <w:r w:rsidRPr="005E10EF">
              <w:rPr>
                <w:rFonts w:cs="Times New Roman"/>
                <w:sz w:val="22"/>
              </w:rPr>
              <w:sym w:font="Wingdings" w:char="F071"/>
            </w:r>
            <w:r w:rsidR="00FE18BE">
              <w:rPr>
                <w:rFonts w:cs="Times New Roman"/>
                <w:sz w:val="22"/>
              </w:rPr>
              <w:t xml:space="preserve"> </w:t>
            </w:r>
            <w:r w:rsidR="007376DD" w:rsidRPr="005E10EF">
              <w:rPr>
                <w:rFonts w:cs="Times New Roman"/>
                <w:sz w:val="20"/>
                <w:szCs w:val="20"/>
              </w:rPr>
              <w:t>Dịch vụ</w:t>
            </w:r>
            <w:r w:rsidR="007F48BF" w:rsidRPr="005E10EF">
              <w:rPr>
                <w:rFonts w:cs="Times New Roman"/>
                <w:sz w:val="20"/>
                <w:szCs w:val="20"/>
              </w:rPr>
              <w:t xml:space="preserve"> khác</w:t>
            </w:r>
          </w:p>
          <w:p w:rsidR="00461D85" w:rsidRPr="005E10EF" w:rsidRDefault="00461D85" w:rsidP="00E11475">
            <w:pPr>
              <w:spacing w:after="120" w:line="240" w:lineRule="auto"/>
              <w:ind w:firstLine="720"/>
              <w:jc w:val="both"/>
              <w:rPr>
                <w:rFonts w:cs="Times New Roman"/>
                <w:sz w:val="20"/>
                <w:szCs w:val="20"/>
              </w:rPr>
            </w:pPr>
            <w:r w:rsidRPr="005E10EF">
              <w:rPr>
                <w:rFonts w:cs="Times New Roman"/>
                <w:sz w:val="22"/>
              </w:rPr>
              <w:sym w:font="Wingdings" w:char="F071"/>
            </w:r>
            <w:r w:rsidR="00FE18BE">
              <w:rPr>
                <w:rFonts w:cs="Times New Roman"/>
                <w:sz w:val="22"/>
              </w:rPr>
              <w:t xml:space="preserve"> </w:t>
            </w:r>
            <w:r w:rsidR="007376DD" w:rsidRPr="005E10EF">
              <w:rPr>
                <w:rFonts w:cs="Times New Roman"/>
                <w:sz w:val="20"/>
                <w:szCs w:val="20"/>
              </w:rPr>
              <w:t>Hàng hóa khác</w:t>
            </w:r>
          </w:p>
        </w:tc>
      </w:tr>
    </w:tbl>
    <w:p w:rsidR="00461D85" w:rsidRPr="005E10EF" w:rsidRDefault="007F48BF" w:rsidP="00E11475">
      <w:pPr>
        <w:spacing w:after="120" w:line="240" w:lineRule="auto"/>
        <w:jc w:val="both"/>
        <w:rPr>
          <w:rFonts w:cs="Times New Roman"/>
          <w:sz w:val="20"/>
          <w:szCs w:val="20"/>
        </w:rPr>
      </w:pPr>
      <w:r w:rsidRPr="005E10EF">
        <w:rPr>
          <w:rFonts w:cs="Times New Roman"/>
          <w:sz w:val="20"/>
          <w:szCs w:val="20"/>
        </w:rPr>
        <w:t>8. Đơn vị cung cấp dịch vụ Hosting: ……………………………………………………………</w:t>
      </w:r>
      <w:r w:rsidR="003F2380">
        <w:rPr>
          <w:rFonts w:cs="Times New Roman"/>
          <w:sz w:val="20"/>
          <w:szCs w:val="20"/>
        </w:rPr>
        <w:t>……..</w:t>
      </w:r>
      <w:r w:rsidRPr="005E10EF">
        <w:rPr>
          <w:rFonts w:cs="Times New Roman"/>
          <w:sz w:val="20"/>
          <w:szCs w:val="20"/>
        </w:rPr>
        <w:t>……………</w:t>
      </w:r>
    </w:p>
    <w:p w:rsidR="00461D85" w:rsidRPr="005E10EF" w:rsidRDefault="007F48BF" w:rsidP="00E11475">
      <w:pPr>
        <w:spacing w:after="120" w:line="240" w:lineRule="auto"/>
        <w:jc w:val="both"/>
        <w:rPr>
          <w:rFonts w:cs="Times New Roman"/>
          <w:sz w:val="20"/>
          <w:szCs w:val="20"/>
        </w:rPr>
      </w:pPr>
      <w:r w:rsidRPr="005E10EF">
        <w:rPr>
          <w:rFonts w:cs="Times New Roman"/>
          <w:sz w:val="20"/>
          <w:szCs w:val="20"/>
        </w:rPr>
        <w:t>9. Số nhân viên quản lý, giám sát các hoạt động của website:</w:t>
      </w:r>
    </w:p>
    <w:p w:rsidR="00461D85" w:rsidRPr="005E10EF" w:rsidRDefault="007F48BF" w:rsidP="00E11475">
      <w:pPr>
        <w:spacing w:after="120" w:line="240" w:lineRule="auto"/>
        <w:jc w:val="both"/>
        <w:rPr>
          <w:rFonts w:cs="Times New Roman"/>
          <w:sz w:val="20"/>
          <w:szCs w:val="20"/>
        </w:rPr>
      </w:pPr>
      <w:r w:rsidRPr="005E10EF">
        <w:rPr>
          <w:rFonts w:cs="Times New Roman"/>
          <w:sz w:val="20"/>
          <w:szCs w:val="20"/>
        </w:rPr>
        <w:t>10. Địa chỉ trụ sở: ………………………………………………………………………………</w:t>
      </w:r>
      <w:r w:rsidR="003F2380">
        <w:rPr>
          <w:rFonts w:cs="Times New Roman"/>
          <w:sz w:val="20"/>
          <w:szCs w:val="20"/>
        </w:rPr>
        <w:t>…</w:t>
      </w:r>
      <w:r w:rsidRPr="005E10EF">
        <w:rPr>
          <w:rFonts w:cs="Times New Roman"/>
          <w:sz w:val="20"/>
          <w:szCs w:val="20"/>
        </w:rPr>
        <w:t>……………</w:t>
      </w:r>
      <w:r w:rsidR="003F2380">
        <w:rPr>
          <w:rFonts w:cs="Times New Roman"/>
          <w:sz w:val="20"/>
          <w:szCs w:val="20"/>
        </w:rPr>
        <w:t>...</w:t>
      </w:r>
      <w:r w:rsidRPr="005E10EF">
        <w:rPr>
          <w:rFonts w:cs="Times New Roman"/>
          <w:sz w:val="20"/>
          <w:szCs w:val="20"/>
        </w:rPr>
        <w:t>…</w:t>
      </w:r>
    </w:p>
    <w:p w:rsidR="00461D85" w:rsidRPr="005E10EF" w:rsidRDefault="007F48BF" w:rsidP="009A7448">
      <w:pPr>
        <w:spacing w:after="120" w:line="240" w:lineRule="auto"/>
        <w:ind w:firstLine="720"/>
        <w:jc w:val="both"/>
        <w:rPr>
          <w:rFonts w:cs="Times New Roman"/>
          <w:sz w:val="20"/>
          <w:szCs w:val="20"/>
        </w:rPr>
      </w:pPr>
      <w:r w:rsidRPr="005E10EF">
        <w:rPr>
          <w:rFonts w:cs="Times New Roman"/>
          <w:sz w:val="20"/>
          <w:szCs w:val="20"/>
        </w:rPr>
        <w:t>Điện thoại:            </w:t>
      </w:r>
      <w:r w:rsidR="00287D25">
        <w:rPr>
          <w:rFonts w:cs="Times New Roman"/>
          <w:sz w:val="20"/>
          <w:szCs w:val="20"/>
        </w:rPr>
        <w:tab/>
      </w:r>
      <w:r w:rsidR="00287D25">
        <w:rPr>
          <w:rFonts w:cs="Times New Roman"/>
          <w:sz w:val="20"/>
          <w:szCs w:val="20"/>
        </w:rPr>
        <w:tab/>
      </w:r>
      <w:r w:rsidRPr="005E10EF">
        <w:rPr>
          <w:rFonts w:cs="Times New Roman"/>
          <w:sz w:val="20"/>
          <w:szCs w:val="20"/>
        </w:rPr>
        <w:t>         Fax:                     </w:t>
      </w:r>
      <w:r w:rsidR="00287D25">
        <w:rPr>
          <w:rFonts w:cs="Times New Roman"/>
          <w:sz w:val="20"/>
          <w:szCs w:val="20"/>
        </w:rPr>
        <w:tab/>
      </w:r>
      <w:r w:rsidR="00287D25">
        <w:rPr>
          <w:rFonts w:cs="Times New Roman"/>
          <w:sz w:val="20"/>
          <w:szCs w:val="20"/>
        </w:rPr>
        <w:tab/>
      </w:r>
      <w:r w:rsidRPr="005E10EF">
        <w:rPr>
          <w:rFonts w:cs="Times New Roman"/>
          <w:sz w:val="20"/>
          <w:szCs w:val="20"/>
        </w:rPr>
        <w:t>         Email: </w:t>
      </w:r>
    </w:p>
    <w:tbl>
      <w:tblPr>
        <w:tblW w:w="0" w:type="auto"/>
        <w:tblInd w:w="108" w:type="dxa"/>
        <w:tblCellMar>
          <w:left w:w="0" w:type="dxa"/>
          <w:right w:w="0" w:type="dxa"/>
        </w:tblCellMar>
        <w:tblLook w:val="0000"/>
      </w:tblPr>
      <w:tblGrid>
        <w:gridCol w:w="3875"/>
        <w:gridCol w:w="5303"/>
      </w:tblGrid>
      <w:tr w:rsidR="00461D85" w:rsidRPr="005E10EF" w:rsidTr="00E11475">
        <w:trPr>
          <w:trHeight w:val="665"/>
        </w:trPr>
        <w:tc>
          <w:tcPr>
            <w:tcW w:w="3876" w:type="dxa"/>
            <w:tcMar>
              <w:top w:w="0" w:type="dxa"/>
              <w:left w:w="108" w:type="dxa"/>
              <w:bottom w:w="0" w:type="dxa"/>
              <w:right w:w="108" w:type="dxa"/>
            </w:tcMar>
          </w:tcPr>
          <w:p w:rsidR="00461D85" w:rsidRPr="005E10EF" w:rsidRDefault="007F48BF" w:rsidP="00E11475">
            <w:pPr>
              <w:spacing w:after="120"/>
              <w:rPr>
                <w:rFonts w:cs="Times New Roman"/>
                <w:sz w:val="20"/>
                <w:szCs w:val="20"/>
              </w:rPr>
            </w:pPr>
            <w:r w:rsidRPr="005E10EF">
              <w:rPr>
                <w:rFonts w:cs="Times New Roman"/>
                <w:b/>
                <w:bCs/>
                <w:i/>
                <w:iCs/>
                <w:sz w:val="20"/>
                <w:szCs w:val="20"/>
              </w:rPr>
              <w:t>Nơi nhận:</w:t>
            </w:r>
            <w:r w:rsidRPr="005E10EF">
              <w:rPr>
                <w:rFonts w:cs="Times New Roman"/>
                <w:b/>
                <w:bCs/>
                <w:i/>
                <w:iCs/>
                <w:sz w:val="20"/>
                <w:szCs w:val="20"/>
              </w:rPr>
              <w:br/>
            </w:r>
            <w:r w:rsidRPr="005E10EF">
              <w:rPr>
                <w:rFonts w:cs="Times New Roman"/>
                <w:sz w:val="20"/>
                <w:szCs w:val="20"/>
              </w:rPr>
              <w:t>- Như trên;</w:t>
            </w:r>
            <w:r w:rsidRPr="005E10EF">
              <w:rPr>
                <w:rFonts w:cs="Times New Roman"/>
                <w:sz w:val="20"/>
                <w:szCs w:val="20"/>
              </w:rPr>
              <w:br/>
              <w:t>- Cơ quan chủ quản (nếu có);</w:t>
            </w:r>
            <w:r w:rsidRPr="005E10EF">
              <w:rPr>
                <w:rFonts w:cs="Times New Roman"/>
                <w:sz w:val="20"/>
                <w:szCs w:val="20"/>
              </w:rPr>
              <w:br/>
              <w:t>- Lưu:</w:t>
            </w:r>
          </w:p>
        </w:tc>
        <w:tc>
          <w:tcPr>
            <w:tcW w:w="5304" w:type="dxa"/>
            <w:tcMar>
              <w:top w:w="0" w:type="dxa"/>
              <w:left w:w="108" w:type="dxa"/>
              <w:bottom w:w="0" w:type="dxa"/>
              <w:right w:w="108" w:type="dxa"/>
            </w:tcMar>
          </w:tcPr>
          <w:p w:rsidR="00461D85" w:rsidRPr="005E10EF" w:rsidRDefault="007F48BF" w:rsidP="00E11475">
            <w:pPr>
              <w:spacing w:after="120"/>
              <w:jc w:val="center"/>
              <w:rPr>
                <w:rFonts w:cs="Times New Roman"/>
                <w:sz w:val="20"/>
                <w:szCs w:val="20"/>
              </w:rPr>
            </w:pPr>
            <w:r w:rsidRPr="005E10EF">
              <w:rPr>
                <w:rFonts w:cs="Times New Roman"/>
                <w:b/>
                <w:bCs/>
                <w:sz w:val="20"/>
                <w:szCs w:val="20"/>
              </w:rPr>
              <w:t>CHỮ KÝ NGƯỜI ĐẠI DIỆN THEO PHÁP LUẬT</w:t>
            </w:r>
            <w:r w:rsidRPr="005E10EF">
              <w:rPr>
                <w:rFonts w:cs="Times New Roman"/>
                <w:b/>
                <w:bCs/>
                <w:sz w:val="20"/>
                <w:szCs w:val="20"/>
              </w:rPr>
              <w:br/>
            </w:r>
            <w:r w:rsidRPr="005E10EF">
              <w:rPr>
                <w:rFonts w:cs="Times New Roman"/>
                <w:sz w:val="20"/>
                <w:szCs w:val="20"/>
              </w:rPr>
              <w:t>(Ký tên, đóng dấu)</w:t>
            </w:r>
          </w:p>
        </w:tc>
      </w:tr>
    </w:tbl>
    <w:p w:rsidR="003C54DF" w:rsidRPr="005E10EF" w:rsidRDefault="007F48BF" w:rsidP="004C7E31">
      <w:pPr>
        <w:spacing w:before="120" w:after="360"/>
        <w:ind w:left="720" w:firstLine="720"/>
        <w:jc w:val="right"/>
        <w:rPr>
          <w:rFonts w:cs="Times New Roman"/>
          <w:spacing w:val="-2"/>
        </w:rPr>
      </w:pPr>
      <w:r w:rsidRPr="005E10EF">
        <w:rPr>
          <w:rFonts w:cs="Times New Roman"/>
          <w:b/>
          <w:sz w:val="26"/>
          <w:szCs w:val="26"/>
        </w:rPr>
        <w:lastRenderedPageBreak/>
        <w:t>MẪU TMĐT-2</w:t>
      </w:r>
      <w:r w:rsidR="00D5481D">
        <w:rPr>
          <w:rStyle w:val="FootnoteReference"/>
          <w:rFonts w:cs="Times New Roman"/>
          <w:b/>
          <w:sz w:val="26"/>
          <w:szCs w:val="26"/>
        </w:rPr>
        <w:footnoteReference w:id="17"/>
      </w:r>
    </w:p>
    <w:tbl>
      <w:tblPr>
        <w:tblW w:w="9000" w:type="dxa"/>
        <w:tblInd w:w="108" w:type="dxa"/>
        <w:tblCellMar>
          <w:left w:w="0" w:type="dxa"/>
          <w:right w:w="0" w:type="dxa"/>
        </w:tblCellMar>
        <w:tblLook w:val="0000"/>
      </w:tblPr>
      <w:tblGrid>
        <w:gridCol w:w="3425"/>
        <w:gridCol w:w="5575"/>
      </w:tblGrid>
      <w:tr w:rsidR="00D777E7" w:rsidRPr="005E10EF" w:rsidTr="009A7448">
        <w:trPr>
          <w:trHeight w:val="1007"/>
        </w:trPr>
        <w:tc>
          <w:tcPr>
            <w:tcW w:w="3425" w:type="dxa"/>
            <w:tcMar>
              <w:top w:w="0" w:type="dxa"/>
              <w:left w:w="108" w:type="dxa"/>
              <w:bottom w:w="0" w:type="dxa"/>
              <w:right w:w="108" w:type="dxa"/>
            </w:tcMar>
          </w:tcPr>
          <w:p w:rsidR="00D777E7" w:rsidRPr="005E10EF" w:rsidRDefault="007F48BF" w:rsidP="00581898">
            <w:pPr>
              <w:jc w:val="center"/>
              <w:rPr>
                <w:rFonts w:cs="Times New Roman"/>
                <w:b/>
                <w:bCs/>
                <w:sz w:val="20"/>
                <w:szCs w:val="20"/>
              </w:rPr>
            </w:pPr>
            <w:r w:rsidRPr="005E10EF">
              <w:rPr>
                <w:rFonts w:cs="Times New Roman"/>
                <w:b/>
                <w:bCs/>
                <w:sz w:val="20"/>
                <w:szCs w:val="20"/>
              </w:rPr>
              <w:t xml:space="preserve">TÊN THƯƠNG NHÂN, </w:t>
            </w:r>
            <w:r w:rsidRPr="005E10EF">
              <w:rPr>
                <w:rFonts w:cs="Times New Roman"/>
                <w:b/>
                <w:bCs/>
                <w:sz w:val="20"/>
                <w:szCs w:val="20"/>
              </w:rPr>
              <w:br/>
              <w:t xml:space="preserve">TỔ CHỨC  </w:t>
            </w:r>
            <w:r w:rsidRPr="005E10EF">
              <w:rPr>
                <w:rFonts w:cs="Times New Roman"/>
                <w:b/>
                <w:bCs/>
                <w:sz w:val="20"/>
                <w:szCs w:val="20"/>
              </w:rPr>
              <w:br/>
              <w:t>_______</w:t>
            </w:r>
          </w:p>
          <w:p w:rsidR="00D777E7" w:rsidRPr="005E10EF" w:rsidRDefault="007F48BF" w:rsidP="00581898">
            <w:pPr>
              <w:jc w:val="center"/>
              <w:rPr>
                <w:rFonts w:cs="Times New Roman"/>
                <w:sz w:val="20"/>
                <w:szCs w:val="20"/>
              </w:rPr>
            </w:pPr>
            <w:r w:rsidRPr="005E10EF">
              <w:rPr>
                <w:rFonts w:cs="Times New Roman"/>
                <w:sz w:val="20"/>
                <w:szCs w:val="20"/>
              </w:rPr>
              <w:t>Số: ....................</w:t>
            </w:r>
          </w:p>
        </w:tc>
        <w:tc>
          <w:tcPr>
            <w:tcW w:w="5575" w:type="dxa"/>
            <w:tcMar>
              <w:top w:w="0" w:type="dxa"/>
              <w:left w:w="108" w:type="dxa"/>
              <w:bottom w:w="0" w:type="dxa"/>
              <w:right w:w="108" w:type="dxa"/>
            </w:tcMar>
          </w:tcPr>
          <w:p w:rsidR="00D777E7" w:rsidRPr="005E10EF" w:rsidRDefault="007F48BF" w:rsidP="00581898">
            <w:pPr>
              <w:jc w:val="center"/>
              <w:rPr>
                <w:rFonts w:cs="Times New Roman"/>
                <w:b/>
                <w:bCs/>
                <w:sz w:val="20"/>
                <w:szCs w:val="20"/>
              </w:rPr>
            </w:pPr>
            <w:r w:rsidRPr="005E10EF">
              <w:rPr>
                <w:rFonts w:cs="Times New Roman"/>
                <w:b/>
                <w:bCs/>
                <w:sz w:val="20"/>
                <w:szCs w:val="20"/>
              </w:rPr>
              <w:t>CỘNG HÒA XÃ HỘI CHỦ NGHĨA VIỆT NAM</w:t>
            </w:r>
            <w:r w:rsidRPr="005E10EF">
              <w:rPr>
                <w:rFonts w:cs="Times New Roman"/>
                <w:b/>
                <w:bCs/>
                <w:sz w:val="20"/>
                <w:szCs w:val="20"/>
              </w:rPr>
              <w:br/>
              <w:t>Độc lập – Tự do – Hạnh phúc</w:t>
            </w:r>
            <w:r w:rsidRPr="005E10EF">
              <w:rPr>
                <w:rFonts w:cs="Times New Roman"/>
                <w:b/>
                <w:bCs/>
                <w:sz w:val="20"/>
                <w:szCs w:val="20"/>
              </w:rPr>
              <w:br/>
              <w:t>_________________________</w:t>
            </w:r>
          </w:p>
          <w:p w:rsidR="00D777E7" w:rsidRPr="005E10EF" w:rsidRDefault="007F48BF" w:rsidP="00581898">
            <w:pPr>
              <w:jc w:val="center"/>
              <w:rPr>
                <w:rFonts w:cs="Times New Roman"/>
                <w:sz w:val="20"/>
                <w:szCs w:val="20"/>
              </w:rPr>
            </w:pPr>
            <w:r w:rsidRPr="005E10EF">
              <w:rPr>
                <w:rFonts w:cs="Times New Roman"/>
                <w:i/>
                <w:iCs/>
                <w:sz w:val="20"/>
                <w:szCs w:val="20"/>
              </w:rPr>
              <w:t>………, ngày …</w:t>
            </w:r>
            <w:r w:rsidR="009B3582">
              <w:rPr>
                <w:rFonts w:cs="Times New Roman"/>
                <w:i/>
                <w:iCs/>
                <w:sz w:val="20"/>
                <w:szCs w:val="20"/>
              </w:rPr>
              <w:t>..</w:t>
            </w:r>
            <w:r w:rsidRPr="005E10EF">
              <w:rPr>
                <w:rFonts w:cs="Times New Roman"/>
                <w:i/>
                <w:iCs/>
                <w:sz w:val="20"/>
                <w:szCs w:val="20"/>
              </w:rPr>
              <w:t xml:space="preserve"> tháng …</w:t>
            </w:r>
            <w:r w:rsidR="009B3582">
              <w:rPr>
                <w:rFonts w:cs="Times New Roman"/>
                <w:i/>
                <w:iCs/>
                <w:sz w:val="20"/>
                <w:szCs w:val="20"/>
              </w:rPr>
              <w:t>..</w:t>
            </w:r>
            <w:r w:rsidRPr="005E10EF">
              <w:rPr>
                <w:rFonts w:cs="Times New Roman"/>
                <w:i/>
                <w:iCs/>
                <w:sz w:val="20"/>
                <w:szCs w:val="20"/>
              </w:rPr>
              <w:t xml:space="preserve"> năm ………</w:t>
            </w:r>
          </w:p>
        </w:tc>
      </w:tr>
    </w:tbl>
    <w:p w:rsidR="00D777E7" w:rsidRPr="005E10EF" w:rsidRDefault="007F48BF" w:rsidP="009A7448">
      <w:pPr>
        <w:spacing w:after="120"/>
        <w:jc w:val="center"/>
        <w:rPr>
          <w:rFonts w:cs="Times New Roman"/>
          <w:b/>
          <w:bCs/>
          <w:sz w:val="20"/>
          <w:szCs w:val="20"/>
        </w:rPr>
      </w:pPr>
      <w:r w:rsidRPr="005E10EF">
        <w:rPr>
          <w:rFonts w:cs="Times New Roman"/>
          <w:sz w:val="20"/>
          <w:szCs w:val="20"/>
        </w:rPr>
        <w:t> </w:t>
      </w:r>
    </w:p>
    <w:p w:rsidR="00D777E7" w:rsidRPr="005E10EF" w:rsidRDefault="007F48BF" w:rsidP="009A7448">
      <w:pPr>
        <w:spacing w:after="120"/>
        <w:jc w:val="center"/>
        <w:rPr>
          <w:rFonts w:cs="Times New Roman"/>
          <w:sz w:val="20"/>
          <w:szCs w:val="20"/>
        </w:rPr>
      </w:pPr>
      <w:r w:rsidRPr="005E10EF">
        <w:rPr>
          <w:rFonts w:cs="Times New Roman"/>
          <w:b/>
          <w:bCs/>
          <w:sz w:val="20"/>
          <w:szCs w:val="20"/>
        </w:rPr>
        <w:t>ĐƠN ĐĂNG KÝ HOẠT ĐỘNG ĐÁNH GIÁ TÍN NHIỆM WEBSITE THƯƠNG MẠI ĐIỆN TỬ</w:t>
      </w:r>
    </w:p>
    <w:p w:rsidR="00D777E7" w:rsidRPr="005E10EF" w:rsidRDefault="007F48BF" w:rsidP="009A7448">
      <w:pPr>
        <w:spacing w:after="120"/>
        <w:jc w:val="center"/>
        <w:rPr>
          <w:rFonts w:cs="Times New Roman"/>
          <w:sz w:val="20"/>
          <w:szCs w:val="20"/>
        </w:rPr>
      </w:pPr>
      <w:r w:rsidRPr="005E10EF">
        <w:rPr>
          <w:rFonts w:cs="Times New Roman"/>
          <w:b/>
          <w:bCs/>
          <w:sz w:val="20"/>
          <w:szCs w:val="20"/>
        </w:rPr>
        <w:t>Kính gửi:</w:t>
      </w:r>
      <w:r w:rsidRPr="005E10EF">
        <w:rPr>
          <w:rFonts w:cs="Times New Roman"/>
          <w:sz w:val="20"/>
          <w:szCs w:val="20"/>
        </w:rPr>
        <w:t xml:space="preserve"> Cục Thương mại điện tử và </w:t>
      </w:r>
      <w:r w:rsidR="00D5481D">
        <w:rPr>
          <w:rFonts w:cs="Times New Roman"/>
          <w:sz w:val="20"/>
          <w:szCs w:val="20"/>
        </w:rPr>
        <w:t>Kinh tế số</w:t>
      </w:r>
      <w:r w:rsidRPr="005E10EF">
        <w:rPr>
          <w:rFonts w:cs="Times New Roman"/>
          <w:sz w:val="20"/>
          <w:szCs w:val="20"/>
        </w:rPr>
        <w:t xml:space="preserve"> - Bộ Công Thương</w:t>
      </w:r>
    </w:p>
    <w:p w:rsidR="00D777E7" w:rsidRPr="005E10EF" w:rsidRDefault="007F48BF" w:rsidP="009A7448">
      <w:pPr>
        <w:spacing w:after="100" w:line="240" w:lineRule="auto"/>
        <w:jc w:val="both"/>
        <w:rPr>
          <w:rFonts w:cs="Times New Roman"/>
          <w:sz w:val="20"/>
          <w:szCs w:val="20"/>
        </w:rPr>
      </w:pPr>
      <w:r w:rsidRPr="005E10EF">
        <w:rPr>
          <w:rFonts w:cs="Times New Roman"/>
          <w:sz w:val="20"/>
          <w:szCs w:val="20"/>
        </w:rPr>
        <w:t>1. Tên thương nhân, tổ chức đánh giá tín nhiệm website thương mại điện tử:</w:t>
      </w:r>
    </w:p>
    <w:p w:rsidR="00D777E7" w:rsidRPr="005E10EF" w:rsidRDefault="007F48BF" w:rsidP="009A7448">
      <w:pPr>
        <w:spacing w:after="100" w:line="240" w:lineRule="auto"/>
        <w:ind w:firstLine="720"/>
        <w:jc w:val="both"/>
        <w:rPr>
          <w:rFonts w:cs="Times New Roman"/>
          <w:sz w:val="20"/>
          <w:szCs w:val="20"/>
        </w:rPr>
      </w:pPr>
      <w:r w:rsidRPr="005E10EF">
        <w:rPr>
          <w:rFonts w:cs="Times New Roman"/>
          <w:sz w:val="20"/>
          <w:szCs w:val="20"/>
        </w:rPr>
        <w:t>- Tên đăng ký:</w:t>
      </w:r>
    </w:p>
    <w:p w:rsidR="00D777E7" w:rsidRPr="005E10EF" w:rsidRDefault="007F48BF" w:rsidP="009A7448">
      <w:pPr>
        <w:spacing w:after="100" w:line="240" w:lineRule="auto"/>
        <w:ind w:firstLine="720"/>
        <w:jc w:val="both"/>
        <w:rPr>
          <w:rFonts w:cs="Times New Roman"/>
          <w:sz w:val="20"/>
          <w:szCs w:val="20"/>
        </w:rPr>
      </w:pPr>
      <w:r w:rsidRPr="005E10EF">
        <w:rPr>
          <w:rFonts w:cs="Times New Roman"/>
          <w:sz w:val="20"/>
          <w:szCs w:val="20"/>
        </w:rPr>
        <w:t>- Tên giao dịch:</w:t>
      </w:r>
    </w:p>
    <w:p w:rsidR="00D777E7" w:rsidRPr="005E10EF" w:rsidRDefault="007F48BF" w:rsidP="009A7448">
      <w:pPr>
        <w:spacing w:after="100" w:line="240" w:lineRule="auto"/>
        <w:jc w:val="both"/>
        <w:rPr>
          <w:rFonts w:cs="Times New Roman"/>
          <w:sz w:val="20"/>
          <w:szCs w:val="20"/>
        </w:rPr>
      </w:pPr>
      <w:r w:rsidRPr="005E10EF">
        <w:rPr>
          <w:rFonts w:cs="Times New Roman"/>
          <w:sz w:val="20"/>
          <w:szCs w:val="20"/>
        </w:rPr>
        <w:t xml:space="preserve">2. Số, ngày cấp, nơi cấp </w:t>
      </w:r>
      <w:r w:rsidR="003F2380">
        <w:rPr>
          <w:rFonts w:cs="Times New Roman"/>
          <w:sz w:val="20"/>
          <w:szCs w:val="20"/>
        </w:rPr>
        <w:t xml:space="preserve">Giấy </w:t>
      </w:r>
      <w:r w:rsidRPr="005E10EF">
        <w:rPr>
          <w:rFonts w:cs="Times New Roman"/>
          <w:sz w:val="20"/>
          <w:szCs w:val="20"/>
        </w:rPr>
        <w:t xml:space="preserve">chứng nhận đăng ký </w:t>
      </w:r>
      <w:r w:rsidR="003F2380">
        <w:rPr>
          <w:rFonts w:cs="Times New Roman"/>
          <w:sz w:val="20"/>
          <w:szCs w:val="20"/>
        </w:rPr>
        <w:t>doanh nghiệp hoặc Giấy</w:t>
      </w:r>
      <w:r w:rsidRPr="005E10EF">
        <w:rPr>
          <w:rFonts w:cs="Times New Roman"/>
          <w:sz w:val="20"/>
          <w:szCs w:val="20"/>
        </w:rPr>
        <w:t xml:space="preserve">chứng nhận đầu tư (đối với thương nhân) hoặc </w:t>
      </w:r>
      <w:r w:rsidR="003F2380">
        <w:rPr>
          <w:rFonts w:cs="Times New Roman"/>
          <w:sz w:val="20"/>
          <w:szCs w:val="20"/>
        </w:rPr>
        <w:t>Q</w:t>
      </w:r>
      <w:r w:rsidRPr="005E10EF">
        <w:rPr>
          <w:rFonts w:cs="Times New Roman"/>
          <w:sz w:val="20"/>
          <w:szCs w:val="20"/>
        </w:rPr>
        <w:t>uyết định thành lập (đối với tổ chức):</w:t>
      </w:r>
    </w:p>
    <w:p w:rsidR="00B4068B" w:rsidRPr="005E10EF" w:rsidRDefault="007F48BF" w:rsidP="009A7448">
      <w:pPr>
        <w:spacing w:after="100" w:line="240" w:lineRule="auto"/>
        <w:jc w:val="both"/>
        <w:rPr>
          <w:rFonts w:cs="Times New Roman"/>
          <w:sz w:val="20"/>
          <w:szCs w:val="20"/>
        </w:rPr>
      </w:pPr>
      <w:r w:rsidRPr="005E10EF">
        <w:rPr>
          <w:rFonts w:cs="Times New Roman"/>
          <w:sz w:val="20"/>
          <w:szCs w:val="20"/>
        </w:rPr>
        <w:tab/>
        <w:t xml:space="preserve">Loại </w:t>
      </w:r>
      <w:r w:rsidR="003F2380">
        <w:rPr>
          <w:rFonts w:cs="Times New Roman"/>
          <w:sz w:val="20"/>
          <w:szCs w:val="20"/>
        </w:rPr>
        <w:t>G</w:t>
      </w:r>
      <w:r w:rsidRPr="005E10EF">
        <w:rPr>
          <w:rFonts w:cs="Times New Roman"/>
          <w:sz w:val="20"/>
          <w:szCs w:val="20"/>
        </w:rPr>
        <w:t>iấy chứng nhận</w:t>
      </w:r>
      <w:r w:rsidR="003F2380">
        <w:rPr>
          <w:rFonts w:cs="Times New Roman"/>
          <w:sz w:val="20"/>
          <w:szCs w:val="20"/>
        </w:rPr>
        <w:t>/Quyết định thành lập</w:t>
      </w:r>
      <w:r w:rsidRPr="005E10EF">
        <w:rPr>
          <w:rFonts w:cs="Times New Roman"/>
          <w:sz w:val="20"/>
          <w:szCs w:val="20"/>
        </w:rPr>
        <w:t>:</w:t>
      </w:r>
    </w:p>
    <w:p w:rsidR="00D777E7" w:rsidRPr="005E10EF" w:rsidRDefault="007F48BF" w:rsidP="009A7448">
      <w:pPr>
        <w:spacing w:after="100" w:line="240" w:lineRule="auto"/>
        <w:ind w:firstLine="720"/>
        <w:jc w:val="both"/>
        <w:rPr>
          <w:rFonts w:cs="Times New Roman"/>
          <w:sz w:val="20"/>
          <w:szCs w:val="20"/>
        </w:rPr>
      </w:pPr>
      <w:r w:rsidRPr="005E10EF">
        <w:rPr>
          <w:rFonts w:cs="Times New Roman"/>
          <w:sz w:val="20"/>
          <w:szCs w:val="20"/>
        </w:rPr>
        <w:t>Số:</w:t>
      </w:r>
      <w:r w:rsidRPr="005E10EF">
        <w:rPr>
          <w:rFonts w:cs="Times New Roman"/>
          <w:sz w:val="20"/>
          <w:szCs w:val="20"/>
        </w:rPr>
        <w:tab/>
      </w:r>
      <w:r w:rsidRPr="005E10EF">
        <w:rPr>
          <w:rFonts w:cs="Times New Roman"/>
          <w:sz w:val="20"/>
          <w:szCs w:val="20"/>
        </w:rPr>
        <w:tab/>
      </w:r>
      <w:r w:rsidRPr="005E10EF">
        <w:rPr>
          <w:rFonts w:cs="Times New Roman"/>
          <w:sz w:val="20"/>
          <w:szCs w:val="20"/>
        </w:rPr>
        <w:tab/>
        <w:t>Ngày cấp:</w:t>
      </w:r>
      <w:r w:rsidRPr="005E10EF">
        <w:rPr>
          <w:rFonts w:cs="Times New Roman"/>
          <w:sz w:val="20"/>
          <w:szCs w:val="20"/>
        </w:rPr>
        <w:tab/>
      </w:r>
      <w:r w:rsidRPr="005E10EF">
        <w:rPr>
          <w:rFonts w:cs="Times New Roman"/>
          <w:sz w:val="20"/>
          <w:szCs w:val="20"/>
        </w:rPr>
        <w:tab/>
      </w:r>
      <w:r w:rsidRPr="005E10EF">
        <w:rPr>
          <w:rFonts w:cs="Times New Roman"/>
          <w:sz w:val="20"/>
          <w:szCs w:val="20"/>
        </w:rPr>
        <w:tab/>
        <w:t>Nơi cấp:</w:t>
      </w:r>
    </w:p>
    <w:p w:rsidR="00800A5F" w:rsidRPr="005E10EF" w:rsidRDefault="007F48BF" w:rsidP="009A7448">
      <w:pPr>
        <w:spacing w:after="100" w:line="240" w:lineRule="auto"/>
        <w:jc w:val="both"/>
        <w:rPr>
          <w:rFonts w:cs="Times New Roman"/>
          <w:sz w:val="20"/>
          <w:szCs w:val="20"/>
        </w:rPr>
      </w:pPr>
      <w:r w:rsidRPr="005E10EF">
        <w:rPr>
          <w:rFonts w:cs="Times New Roman"/>
          <w:sz w:val="20"/>
          <w:szCs w:val="20"/>
        </w:rPr>
        <w:t>3. Lĩnh vực hoạt động chính của thương nhân/tổ chức: ……………………………………………………</w:t>
      </w:r>
      <w:r w:rsidR="003F2380">
        <w:rPr>
          <w:rFonts w:cs="Times New Roman"/>
          <w:sz w:val="20"/>
          <w:szCs w:val="20"/>
        </w:rPr>
        <w:t>……….</w:t>
      </w:r>
    </w:p>
    <w:p w:rsidR="00800A5F" w:rsidRPr="005E10EF" w:rsidRDefault="007F48BF" w:rsidP="009A7448">
      <w:pPr>
        <w:spacing w:after="100" w:line="240" w:lineRule="auto"/>
        <w:jc w:val="both"/>
        <w:rPr>
          <w:rFonts w:cs="Times New Roman"/>
          <w:sz w:val="20"/>
          <w:szCs w:val="20"/>
        </w:rPr>
      </w:pPr>
      <w:r w:rsidRPr="005E10EF">
        <w:rPr>
          <w:rFonts w:cs="Times New Roman"/>
          <w:sz w:val="20"/>
          <w:szCs w:val="20"/>
        </w:rPr>
        <w:t>4. Tên và chức danh người đại diện thương nhân/tổ chức: ………………………………………………</w:t>
      </w:r>
      <w:r w:rsidR="003F2380">
        <w:rPr>
          <w:rFonts w:cs="Times New Roman"/>
          <w:sz w:val="20"/>
          <w:szCs w:val="20"/>
        </w:rPr>
        <w:t>………..</w:t>
      </w:r>
    </w:p>
    <w:p w:rsidR="00D777E7" w:rsidRPr="005E10EF" w:rsidRDefault="007F48BF" w:rsidP="009A7448">
      <w:pPr>
        <w:spacing w:after="100" w:line="240" w:lineRule="auto"/>
        <w:jc w:val="both"/>
        <w:rPr>
          <w:rFonts w:cs="Times New Roman"/>
          <w:sz w:val="20"/>
          <w:szCs w:val="20"/>
        </w:rPr>
      </w:pPr>
      <w:r w:rsidRPr="005E10EF">
        <w:rPr>
          <w:rFonts w:cs="Times New Roman"/>
          <w:sz w:val="20"/>
          <w:szCs w:val="20"/>
        </w:rPr>
        <w:t>5. Tên cơ quan chủ quản (nếu có): ……………………………………………………………………………</w:t>
      </w:r>
      <w:r w:rsidR="003F2380">
        <w:rPr>
          <w:rFonts w:cs="Times New Roman"/>
          <w:sz w:val="20"/>
          <w:szCs w:val="20"/>
        </w:rPr>
        <w:t>…….</w:t>
      </w:r>
    </w:p>
    <w:p w:rsidR="00800A5F" w:rsidRPr="005E10EF" w:rsidRDefault="007F48BF" w:rsidP="009A7448">
      <w:pPr>
        <w:spacing w:after="100" w:line="240" w:lineRule="auto"/>
        <w:jc w:val="both"/>
        <w:rPr>
          <w:rFonts w:cs="Times New Roman"/>
          <w:sz w:val="20"/>
          <w:szCs w:val="20"/>
        </w:rPr>
      </w:pPr>
      <w:r w:rsidRPr="005E10EF">
        <w:rPr>
          <w:rFonts w:cs="Times New Roman"/>
          <w:sz w:val="20"/>
          <w:szCs w:val="20"/>
        </w:rPr>
        <w:t>6. Tên, chức danh người chịu trách nhiệm chính về hoạt động đánh giá tín nhiệm website thương mại điện tử: ……………………………………………………………………………………………………………</w:t>
      </w:r>
      <w:r w:rsidR="003F2380">
        <w:rPr>
          <w:rFonts w:cs="Times New Roman"/>
          <w:sz w:val="20"/>
          <w:szCs w:val="20"/>
        </w:rPr>
        <w:t>………….</w:t>
      </w:r>
    </w:p>
    <w:p w:rsidR="00BC0BCE" w:rsidRPr="005E10EF" w:rsidRDefault="007F48BF" w:rsidP="009A7448">
      <w:pPr>
        <w:spacing w:after="100" w:line="240" w:lineRule="auto"/>
        <w:jc w:val="both"/>
        <w:rPr>
          <w:rFonts w:cs="Times New Roman"/>
          <w:sz w:val="20"/>
          <w:szCs w:val="20"/>
        </w:rPr>
      </w:pPr>
      <w:r w:rsidRPr="005E10EF">
        <w:rPr>
          <w:rFonts w:cs="Times New Roman"/>
          <w:sz w:val="20"/>
          <w:szCs w:val="20"/>
        </w:rPr>
        <w:t>7. Tên chính thức của chương trình đánh giá tín nhiệm:……………………………………………………</w:t>
      </w:r>
      <w:r w:rsidR="003F2380">
        <w:rPr>
          <w:rFonts w:cs="Times New Roman"/>
          <w:sz w:val="20"/>
          <w:szCs w:val="20"/>
        </w:rPr>
        <w:t>……….</w:t>
      </w:r>
    </w:p>
    <w:p w:rsidR="00D777E7" w:rsidRPr="005E10EF" w:rsidRDefault="007F48BF" w:rsidP="009A7448">
      <w:pPr>
        <w:spacing w:after="100" w:line="240" w:lineRule="auto"/>
        <w:jc w:val="both"/>
        <w:rPr>
          <w:rFonts w:cs="Times New Roman"/>
          <w:sz w:val="20"/>
          <w:szCs w:val="20"/>
        </w:rPr>
      </w:pPr>
      <w:r w:rsidRPr="005E10EF">
        <w:rPr>
          <w:rFonts w:cs="Times New Roman"/>
          <w:sz w:val="20"/>
          <w:szCs w:val="20"/>
        </w:rPr>
        <w:t>8. Đối tượng hoặc loại hình website thương mại điện tử sẽ tiến hành đánh giá: …………………………</w:t>
      </w:r>
      <w:r w:rsidR="003F2380">
        <w:rPr>
          <w:rFonts w:cs="Times New Roman"/>
          <w:sz w:val="20"/>
          <w:szCs w:val="20"/>
        </w:rPr>
        <w:t>………...</w:t>
      </w:r>
    </w:p>
    <w:p w:rsidR="00D777E7" w:rsidRPr="005E10EF" w:rsidRDefault="007F48BF" w:rsidP="009A7448">
      <w:pPr>
        <w:spacing w:after="100" w:line="240" w:lineRule="auto"/>
        <w:jc w:val="both"/>
        <w:rPr>
          <w:rFonts w:cs="Times New Roman"/>
          <w:sz w:val="20"/>
          <w:szCs w:val="20"/>
        </w:rPr>
      </w:pPr>
      <w:r w:rsidRPr="005E10EF">
        <w:rPr>
          <w:rFonts w:cs="Times New Roman"/>
          <w:sz w:val="20"/>
          <w:szCs w:val="20"/>
        </w:rPr>
        <w:t>9. Thời gian và tần suất tiến hành hoạt động đánh giá tín nhiệm website thương mại điện tử:</w:t>
      </w:r>
    </w:p>
    <w:p w:rsidR="006410A1" w:rsidRPr="005E10EF" w:rsidRDefault="007376DD" w:rsidP="009A7448">
      <w:pPr>
        <w:spacing w:after="100" w:line="240" w:lineRule="auto"/>
        <w:ind w:firstLine="720"/>
        <w:jc w:val="both"/>
        <w:rPr>
          <w:rFonts w:cs="Times New Roman"/>
          <w:sz w:val="20"/>
          <w:szCs w:val="20"/>
        </w:rPr>
      </w:pPr>
      <w:r w:rsidRPr="005E10EF">
        <w:rPr>
          <w:rFonts w:cs="Times New Roman"/>
          <w:sz w:val="20"/>
          <w:szCs w:val="20"/>
        </w:rPr>
        <w:sym w:font="Wingdings" w:char="F06D"/>
      </w:r>
      <w:r w:rsidRPr="005E10EF">
        <w:rPr>
          <w:rFonts w:cs="Times New Roman"/>
          <w:sz w:val="20"/>
          <w:szCs w:val="20"/>
        </w:rPr>
        <w:t xml:space="preserve"> Một lần (nêu c</w:t>
      </w:r>
      <w:r w:rsidR="007F48BF" w:rsidRPr="005E10EF">
        <w:rPr>
          <w:rFonts w:cs="Times New Roman"/>
          <w:sz w:val="20"/>
          <w:szCs w:val="20"/>
        </w:rPr>
        <w:t>ụ thể thời gian tiến hành:……………………………………………</w:t>
      </w:r>
      <w:r w:rsidR="003F2380">
        <w:rPr>
          <w:rFonts w:cs="Times New Roman"/>
          <w:sz w:val="20"/>
          <w:szCs w:val="20"/>
        </w:rPr>
        <w:t>……………...</w:t>
      </w:r>
      <w:r w:rsidR="009B3582">
        <w:rPr>
          <w:rFonts w:cs="Times New Roman"/>
          <w:sz w:val="20"/>
          <w:szCs w:val="20"/>
        </w:rPr>
        <w:t>.</w:t>
      </w:r>
      <w:r w:rsidR="007F48BF" w:rsidRPr="005E10EF">
        <w:rPr>
          <w:rFonts w:cs="Times New Roman"/>
          <w:sz w:val="20"/>
          <w:szCs w:val="20"/>
        </w:rPr>
        <w:t>.....)</w:t>
      </w:r>
    </w:p>
    <w:p w:rsidR="006410A1" w:rsidRPr="005E10EF" w:rsidRDefault="007376DD" w:rsidP="009A7448">
      <w:pPr>
        <w:spacing w:after="100" w:line="240" w:lineRule="auto"/>
        <w:ind w:firstLine="720"/>
        <w:jc w:val="both"/>
        <w:rPr>
          <w:rFonts w:cs="Times New Roman"/>
          <w:sz w:val="20"/>
          <w:szCs w:val="20"/>
        </w:rPr>
      </w:pPr>
      <w:r w:rsidRPr="005E10EF">
        <w:rPr>
          <w:rFonts w:cs="Times New Roman"/>
          <w:sz w:val="20"/>
          <w:szCs w:val="20"/>
        </w:rPr>
        <w:sym w:font="Wingdings" w:char="F06D"/>
      </w:r>
      <w:r w:rsidRPr="005E10EF">
        <w:rPr>
          <w:rFonts w:cs="Times New Roman"/>
          <w:sz w:val="20"/>
          <w:szCs w:val="20"/>
        </w:rPr>
        <w:t xml:space="preserve"> Định kỳ trong m</w:t>
      </w:r>
      <w:r w:rsidR="007F48BF" w:rsidRPr="005E10EF">
        <w:rPr>
          <w:rFonts w:cs="Times New Roman"/>
          <w:sz w:val="20"/>
          <w:szCs w:val="20"/>
        </w:rPr>
        <w:t>ột giai đoạn (nêu cụ thể:…………………………………………</w:t>
      </w:r>
      <w:r w:rsidR="003F2380">
        <w:rPr>
          <w:rFonts w:cs="Times New Roman"/>
          <w:sz w:val="20"/>
          <w:szCs w:val="20"/>
        </w:rPr>
        <w:t>……………...</w:t>
      </w:r>
      <w:r w:rsidR="007F48BF" w:rsidRPr="005E10EF">
        <w:rPr>
          <w:rFonts w:cs="Times New Roman"/>
          <w:sz w:val="20"/>
          <w:szCs w:val="20"/>
        </w:rPr>
        <w:t>……)</w:t>
      </w:r>
    </w:p>
    <w:p w:rsidR="00800A5F" w:rsidRPr="005E10EF" w:rsidRDefault="007376DD" w:rsidP="009A7448">
      <w:pPr>
        <w:spacing w:after="100" w:line="240" w:lineRule="auto"/>
        <w:ind w:firstLine="720"/>
        <w:jc w:val="both"/>
        <w:rPr>
          <w:rFonts w:cs="Times New Roman"/>
          <w:sz w:val="20"/>
          <w:szCs w:val="20"/>
        </w:rPr>
      </w:pPr>
      <w:r w:rsidRPr="005E10EF">
        <w:rPr>
          <w:rFonts w:cs="Times New Roman"/>
          <w:sz w:val="20"/>
          <w:szCs w:val="20"/>
        </w:rPr>
        <w:sym w:font="Wingdings" w:char="F06D"/>
      </w:r>
      <w:r w:rsidRPr="005E10EF">
        <w:rPr>
          <w:rFonts w:cs="Times New Roman"/>
          <w:sz w:val="20"/>
          <w:szCs w:val="20"/>
        </w:rPr>
        <w:t xml:space="preserve"> Liên tục, có thời h</w:t>
      </w:r>
      <w:r w:rsidR="007F48BF" w:rsidRPr="005E10EF">
        <w:rPr>
          <w:rFonts w:cs="Times New Roman"/>
          <w:sz w:val="20"/>
          <w:szCs w:val="20"/>
        </w:rPr>
        <w:t>ạn (nêu cụ thể thời hạn:..……………………………………...…</w:t>
      </w:r>
      <w:r w:rsidR="003F2380">
        <w:rPr>
          <w:rFonts w:cs="Times New Roman"/>
          <w:sz w:val="20"/>
          <w:szCs w:val="20"/>
        </w:rPr>
        <w:t>………………</w:t>
      </w:r>
      <w:r w:rsidR="007F48BF" w:rsidRPr="005E10EF">
        <w:rPr>
          <w:rFonts w:cs="Times New Roman"/>
          <w:sz w:val="20"/>
          <w:szCs w:val="20"/>
        </w:rPr>
        <w:t>…)</w:t>
      </w:r>
    </w:p>
    <w:p w:rsidR="00FC448E" w:rsidRPr="005E10EF" w:rsidRDefault="007376DD" w:rsidP="009A7448">
      <w:pPr>
        <w:spacing w:after="100" w:line="240" w:lineRule="auto"/>
        <w:ind w:firstLine="720"/>
        <w:jc w:val="both"/>
        <w:rPr>
          <w:rFonts w:cs="Times New Roman"/>
          <w:sz w:val="20"/>
          <w:szCs w:val="20"/>
        </w:rPr>
      </w:pPr>
      <w:r w:rsidRPr="005E10EF">
        <w:rPr>
          <w:rFonts w:cs="Times New Roman"/>
          <w:sz w:val="20"/>
          <w:szCs w:val="20"/>
        </w:rPr>
        <w:sym w:font="Wingdings" w:char="F06D"/>
      </w:r>
      <w:r w:rsidRPr="005E10EF">
        <w:rPr>
          <w:rFonts w:cs="Times New Roman"/>
          <w:sz w:val="20"/>
          <w:szCs w:val="20"/>
        </w:rPr>
        <w:t xml:space="preserve"> Liên tục, không thời h</w:t>
      </w:r>
      <w:r w:rsidR="007F48BF" w:rsidRPr="005E10EF">
        <w:rPr>
          <w:rFonts w:cs="Times New Roman"/>
          <w:sz w:val="20"/>
          <w:szCs w:val="20"/>
        </w:rPr>
        <w:t>ạn</w:t>
      </w:r>
    </w:p>
    <w:p w:rsidR="00D777E7" w:rsidRPr="005E10EF" w:rsidRDefault="007F48BF" w:rsidP="009A7448">
      <w:pPr>
        <w:spacing w:after="100" w:line="240" w:lineRule="auto"/>
        <w:jc w:val="both"/>
        <w:rPr>
          <w:rFonts w:cs="Times New Roman"/>
          <w:sz w:val="20"/>
          <w:szCs w:val="20"/>
        </w:rPr>
      </w:pPr>
      <w:r w:rsidRPr="005E10EF">
        <w:rPr>
          <w:rFonts w:cs="Times New Roman"/>
          <w:sz w:val="20"/>
          <w:szCs w:val="20"/>
        </w:rPr>
        <w:t>10. Cơ chế giám sát các website thương mại điện tử đã được gắn biểu tượng tín nhiệm:</w:t>
      </w:r>
    </w:p>
    <w:p w:rsidR="00800A5F" w:rsidRPr="005E10EF" w:rsidRDefault="00800A5F" w:rsidP="009A7448">
      <w:pPr>
        <w:spacing w:after="100" w:line="240" w:lineRule="auto"/>
        <w:ind w:firstLine="720"/>
        <w:jc w:val="both"/>
        <w:rPr>
          <w:rFonts w:cs="Times New Roman"/>
          <w:sz w:val="20"/>
          <w:szCs w:val="20"/>
        </w:rPr>
      </w:pPr>
      <w:r w:rsidRPr="005E10EF">
        <w:rPr>
          <w:rFonts w:cs="Times New Roman"/>
          <w:sz w:val="22"/>
        </w:rPr>
        <w:sym w:font="Wingdings" w:char="F071"/>
      </w:r>
      <w:r w:rsidR="00FE18BE">
        <w:rPr>
          <w:rFonts w:cs="Times New Roman"/>
          <w:sz w:val="22"/>
        </w:rPr>
        <w:t xml:space="preserve"> </w:t>
      </w:r>
      <w:r w:rsidR="007376DD" w:rsidRPr="005E10EF">
        <w:rPr>
          <w:rFonts w:cs="Times New Roman"/>
          <w:sz w:val="20"/>
          <w:szCs w:val="20"/>
        </w:rPr>
        <w:t>Thường xuyên rà soát hoạ</w:t>
      </w:r>
      <w:r w:rsidR="007F48BF" w:rsidRPr="005E10EF">
        <w:rPr>
          <w:rFonts w:cs="Times New Roman"/>
          <w:sz w:val="20"/>
          <w:szCs w:val="20"/>
        </w:rPr>
        <w:t>t động của các website (tần suất rà soát: …………………</w:t>
      </w:r>
      <w:r w:rsidR="003F2380">
        <w:rPr>
          <w:rFonts w:cs="Times New Roman"/>
          <w:sz w:val="20"/>
          <w:szCs w:val="20"/>
        </w:rPr>
        <w:t>………..</w:t>
      </w:r>
      <w:r w:rsidR="007F48BF" w:rsidRPr="005E10EF">
        <w:rPr>
          <w:rFonts w:cs="Times New Roman"/>
          <w:sz w:val="20"/>
          <w:szCs w:val="20"/>
        </w:rPr>
        <w:t>………)</w:t>
      </w:r>
    </w:p>
    <w:p w:rsidR="00800A5F" w:rsidRPr="005E10EF" w:rsidRDefault="00800A5F" w:rsidP="009A7448">
      <w:pPr>
        <w:spacing w:after="100" w:line="240" w:lineRule="auto"/>
        <w:ind w:firstLine="720"/>
        <w:jc w:val="both"/>
        <w:rPr>
          <w:rFonts w:cs="Times New Roman"/>
          <w:sz w:val="20"/>
          <w:szCs w:val="20"/>
        </w:rPr>
      </w:pPr>
      <w:r w:rsidRPr="005E10EF">
        <w:rPr>
          <w:rFonts w:cs="Times New Roman"/>
          <w:sz w:val="22"/>
        </w:rPr>
        <w:sym w:font="Wingdings" w:char="F071"/>
      </w:r>
      <w:r w:rsidR="00FE18BE">
        <w:rPr>
          <w:rFonts w:cs="Times New Roman"/>
          <w:sz w:val="22"/>
        </w:rPr>
        <w:t xml:space="preserve"> </w:t>
      </w:r>
      <w:r w:rsidR="007376DD" w:rsidRPr="005E10EF">
        <w:rPr>
          <w:rFonts w:cs="Times New Roman"/>
          <w:sz w:val="20"/>
          <w:szCs w:val="20"/>
        </w:rPr>
        <w:t>Yêu cầu các website có báo cáo đị</w:t>
      </w:r>
      <w:r w:rsidR="007F48BF" w:rsidRPr="005E10EF">
        <w:rPr>
          <w:rFonts w:cs="Times New Roman"/>
          <w:sz w:val="20"/>
          <w:szCs w:val="20"/>
        </w:rPr>
        <w:t>nh kỳ (tần suất báo cáo: …………………………</w:t>
      </w:r>
      <w:r w:rsidR="003F2380">
        <w:rPr>
          <w:rFonts w:cs="Times New Roman"/>
          <w:sz w:val="20"/>
          <w:szCs w:val="20"/>
        </w:rPr>
        <w:t>……….</w:t>
      </w:r>
      <w:r w:rsidR="007F48BF" w:rsidRPr="005E10EF">
        <w:rPr>
          <w:rFonts w:cs="Times New Roman"/>
          <w:sz w:val="20"/>
          <w:szCs w:val="20"/>
        </w:rPr>
        <w:t>……….)</w:t>
      </w:r>
    </w:p>
    <w:p w:rsidR="00800A5F" w:rsidRPr="005E10EF" w:rsidRDefault="00800A5F" w:rsidP="009A7448">
      <w:pPr>
        <w:spacing w:after="100" w:line="240" w:lineRule="auto"/>
        <w:ind w:firstLine="720"/>
        <w:jc w:val="both"/>
        <w:rPr>
          <w:rFonts w:cs="Times New Roman"/>
          <w:sz w:val="20"/>
          <w:szCs w:val="20"/>
        </w:rPr>
      </w:pPr>
      <w:r w:rsidRPr="005E10EF">
        <w:rPr>
          <w:rFonts w:cs="Times New Roman"/>
          <w:sz w:val="22"/>
        </w:rPr>
        <w:sym w:font="Wingdings" w:char="F071"/>
      </w:r>
      <w:r w:rsidR="00FE18BE">
        <w:rPr>
          <w:rFonts w:cs="Times New Roman"/>
          <w:sz w:val="22"/>
        </w:rPr>
        <w:t xml:space="preserve"> </w:t>
      </w:r>
      <w:r w:rsidR="007376DD" w:rsidRPr="005E10EF">
        <w:rPr>
          <w:rFonts w:cs="Times New Roman"/>
          <w:sz w:val="20"/>
          <w:szCs w:val="20"/>
        </w:rPr>
        <w:t>Cơ chế khác (nêu cụ</w:t>
      </w:r>
      <w:r w:rsidR="007F48BF" w:rsidRPr="005E10EF">
        <w:rPr>
          <w:rFonts w:cs="Times New Roman"/>
          <w:sz w:val="20"/>
          <w:szCs w:val="20"/>
        </w:rPr>
        <w:t xml:space="preserve"> thể</w:t>
      </w:r>
      <w:r w:rsidR="002C605D">
        <w:rPr>
          <w:rFonts w:cs="Times New Roman"/>
          <w:sz w:val="20"/>
          <w:szCs w:val="20"/>
        </w:rPr>
        <w:t>:………………………………………………………………</w:t>
      </w:r>
      <w:r w:rsidR="003F2380">
        <w:rPr>
          <w:rFonts w:cs="Times New Roman"/>
          <w:sz w:val="20"/>
          <w:szCs w:val="20"/>
        </w:rPr>
        <w:t>……..</w:t>
      </w:r>
      <w:r w:rsidR="002C605D">
        <w:rPr>
          <w:rFonts w:cs="Times New Roman"/>
          <w:sz w:val="20"/>
          <w:szCs w:val="20"/>
        </w:rPr>
        <w:t>…</w:t>
      </w:r>
      <w:r w:rsidR="007F48BF" w:rsidRPr="005E10EF">
        <w:rPr>
          <w:rFonts w:cs="Times New Roman"/>
          <w:sz w:val="20"/>
          <w:szCs w:val="20"/>
        </w:rPr>
        <w:t>……</w:t>
      </w:r>
      <w:r w:rsidR="009B3582">
        <w:rPr>
          <w:rFonts w:cs="Times New Roman"/>
          <w:sz w:val="20"/>
          <w:szCs w:val="20"/>
        </w:rPr>
        <w:t>.</w:t>
      </w:r>
      <w:r w:rsidR="007F48BF" w:rsidRPr="005E10EF">
        <w:rPr>
          <w:rFonts w:cs="Times New Roman"/>
          <w:sz w:val="20"/>
          <w:szCs w:val="20"/>
        </w:rPr>
        <w:t>.)</w:t>
      </w:r>
    </w:p>
    <w:p w:rsidR="00800A5F" w:rsidRPr="005E10EF" w:rsidRDefault="007F48BF" w:rsidP="009A7448">
      <w:pPr>
        <w:spacing w:after="100" w:line="240" w:lineRule="auto"/>
        <w:jc w:val="both"/>
        <w:rPr>
          <w:rFonts w:cs="Times New Roman"/>
          <w:sz w:val="20"/>
          <w:szCs w:val="20"/>
        </w:rPr>
      </w:pPr>
      <w:r w:rsidRPr="005E10EF">
        <w:rPr>
          <w:rFonts w:cs="Times New Roman"/>
          <w:sz w:val="20"/>
          <w:szCs w:val="20"/>
        </w:rPr>
        <w:t>11. Tên miền Internet của website phục vụ hoạt động đánh giá tín nhiệm website thương mại điện tử:</w:t>
      </w:r>
    </w:p>
    <w:p w:rsidR="00D777E7" w:rsidRPr="005E10EF" w:rsidRDefault="007F48BF" w:rsidP="009A7448">
      <w:pPr>
        <w:spacing w:after="100" w:line="240" w:lineRule="auto"/>
        <w:jc w:val="both"/>
        <w:rPr>
          <w:rFonts w:cs="Times New Roman"/>
          <w:sz w:val="20"/>
          <w:szCs w:val="20"/>
        </w:rPr>
      </w:pPr>
      <w:r w:rsidRPr="005E10EF">
        <w:rPr>
          <w:rFonts w:cs="Times New Roman"/>
          <w:sz w:val="20"/>
          <w:szCs w:val="20"/>
        </w:rPr>
        <w:t>12. Địa chỉ trụ sở: ……………………………………………………………………………</w:t>
      </w:r>
      <w:r w:rsidR="003F2380">
        <w:rPr>
          <w:rFonts w:cs="Times New Roman"/>
          <w:sz w:val="20"/>
          <w:szCs w:val="20"/>
        </w:rPr>
        <w:t>….</w:t>
      </w:r>
      <w:r w:rsidRPr="005E10EF">
        <w:rPr>
          <w:rFonts w:cs="Times New Roman"/>
          <w:sz w:val="20"/>
          <w:szCs w:val="20"/>
        </w:rPr>
        <w:t>…………………..</w:t>
      </w:r>
    </w:p>
    <w:p w:rsidR="00D777E7" w:rsidRPr="005E10EF" w:rsidRDefault="007F48BF" w:rsidP="009A7448">
      <w:pPr>
        <w:spacing w:after="100" w:line="240" w:lineRule="auto"/>
        <w:jc w:val="both"/>
        <w:rPr>
          <w:rFonts w:cs="Times New Roman"/>
          <w:sz w:val="20"/>
          <w:szCs w:val="20"/>
        </w:rPr>
      </w:pPr>
      <w:r w:rsidRPr="005E10EF">
        <w:rPr>
          <w:rFonts w:cs="Times New Roman"/>
          <w:sz w:val="20"/>
          <w:szCs w:val="20"/>
        </w:rPr>
        <w:tab/>
        <w:t>Điện thoại:                 </w:t>
      </w:r>
      <w:r w:rsidR="00287D25">
        <w:rPr>
          <w:rFonts w:cs="Times New Roman"/>
          <w:sz w:val="20"/>
          <w:szCs w:val="20"/>
        </w:rPr>
        <w:tab/>
      </w:r>
      <w:r w:rsidR="00287D25">
        <w:rPr>
          <w:rFonts w:cs="Times New Roman"/>
          <w:sz w:val="20"/>
          <w:szCs w:val="20"/>
        </w:rPr>
        <w:tab/>
      </w:r>
      <w:r w:rsidRPr="005E10EF">
        <w:rPr>
          <w:rFonts w:cs="Times New Roman"/>
          <w:sz w:val="20"/>
          <w:szCs w:val="20"/>
        </w:rPr>
        <w:t>    Fax:                 </w:t>
      </w:r>
      <w:r w:rsidR="00287D25">
        <w:rPr>
          <w:rFonts w:cs="Times New Roman"/>
          <w:sz w:val="20"/>
          <w:szCs w:val="20"/>
        </w:rPr>
        <w:tab/>
      </w:r>
      <w:r w:rsidR="00287D25">
        <w:rPr>
          <w:rFonts w:cs="Times New Roman"/>
          <w:sz w:val="20"/>
          <w:szCs w:val="20"/>
        </w:rPr>
        <w:tab/>
      </w:r>
      <w:r w:rsidRPr="005E10EF">
        <w:rPr>
          <w:rFonts w:cs="Times New Roman"/>
          <w:sz w:val="20"/>
          <w:szCs w:val="20"/>
        </w:rPr>
        <w:t>             Email: </w:t>
      </w:r>
    </w:p>
    <w:tbl>
      <w:tblPr>
        <w:tblW w:w="0" w:type="auto"/>
        <w:tblInd w:w="108" w:type="dxa"/>
        <w:tblCellMar>
          <w:left w:w="0" w:type="dxa"/>
          <w:right w:w="0" w:type="dxa"/>
        </w:tblCellMar>
        <w:tblLook w:val="0000"/>
      </w:tblPr>
      <w:tblGrid>
        <w:gridCol w:w="3800"/>
        <w:gridCol w:w="5200"/>
      </w:tblGrid>
      <w:tr w:rsidR="00D777E7" w:rsidRPr="00640EC6">
        <w:trPr>
          <w:trHeight w:val="262"/>
        </w:trPr>
        <w:tc>
          <w:tcPr>
            <w:tcW w:w="3800" w:type="dxa"/>
            <w:tcMar>
              <w:top w:w="0" w:type="dxa"/>
              <w:left w:w="108" w:type="dxa"/>
              <w:bottom w:w="0" w:type="dxa"/>
              <w:right w:w="108" w:type="dxa"/>
            </w:tcMar>
          </w:tcPr>
          <w:p w:rsidR="00D777E7" w:rsidRPr="005E10EF" w:rsidRDefault="007F48BF" w:rsidP="00B4068B">
            <w:pPr>
              <w:spacing w:after="0"/>
              <w:rPr>
                <w:rFonts w:cs="Times New Roman"/>
                <w:sz w:val="20"/>
                <w:szCs w:val="20"/>
              </w:rPr>
            </w:pPr>
            <w:r w:rsidRPr="005E10EF">
              <w:rPr>
                <w:rFonts w:cs="Times New Roman"/>
                <w:b/>
                <w:bCs/>
                <w:i/>
                <w:iCs/>
                <w:sz w:val="20"/>
                <w:szCs w:val="20"/>
              </w:rPr>
              <w:t>Noi nhận:</w:t>
            </w:r>
            <w:r w:rsidRPr="005E10EF">
              <w:rPr>
                <w:rFonts w:cs="Times New Roman"/>
                <w:b/>
                <w:bCs/>
                <w:i/>
                <w:iCs/>
                <w:sz w:val="20"/>
                <w:szCs w:val="20"/>
              </w:rPr>
              <w:br/>
            </w:r>
            <w:r w:rsidRPr="005E10EF">
              <w:rPr>
                <w:rFonts w:cs="Times New Roman"/>
                <w:sz w:val="20"/>
                <w:szCs w:val="20"/>
              </w:rPr>
              <w:t>- Như trên;</w:t>
            </w:r>
            <w:r w:rsidRPr="005E10EF">
              <w:rPr>
                <w:rFonts w:cs="Times New Roman"/>
                <w:sz w:val="20"/>
                <w:szCs w:val="20"/>
              </w:rPr>
              <w:br/>
              <w:t>- Cơ quan chủ quản (nếu có);</w:t>
            </w:r>
            <w:r w:rsidRPr="005E10EF">
              <w:rPr>
                <w:rFonts w:cs="Times New Roman"/>
                <w:sz w:val="20"/>
                <w:szCs w:val="20"/>
              </w:rPr>
              <w:br/>
              <w:t>- Lưu:</w:t>
            </w:r>
          </w:p>
        </w:tc>
        <w:tc>
          <w:tcPr>
            <w:tcW w:w="5200" w:type="dxa"/>
            <w:tcMar>
              <w:top w:w="0" w:type="dxa"/>
              <w:left w:w="108" w:type="dxa"/>
              <w:bottom w:w="0" w:type="dxa"/>
              <w:right w:w="108" w:type="dxa"/>
            </w:tcMar>
          </w:tcPr>
          <w:p w:rsidR="00D777E7" w:rsidRPr="00640EC6" w:rsidRDefault="007F48BF" w:rsidP="00581898">
            <w:pPr>
              <w:jc w:val="center"/>
              <w:rPr>
                <w:rFonts w:cs="Times New Roman"/>
                <w:sz w:val="20"/>
                <w:szCs w:val="20"/>
              </w:rPr>
            </w:pPr>
            <w:r w:rsidRPr="005E10EF">
              <w:rPr>
                <w:rFonts w:cs="Times New Roman"/>
                <w:b/>
                <w:bCs/>
                <w:sz w:val="20"/>
                <w:szCs w:val="20"/>
              </w:rPr>
              <w:t>CHỮ KÝ NGƯỜI ĐẠI DIỆN THEO PHÁP LUẬT</w:t>
            </w:r>
            <w:r w:rsidRPr="005E10EF">
              <w:rPr>
                <w:rFonts w:cs="Times New Roman"/>
                <w:b/>
                <w:bCs/>
                <w:sz w:val="20"/>
                <w:szCs w:val="20"/>
              </w:rPr>
              <w:br/>
            </w:r>
            <w:r w:rsidRPr="005E10EF">
              <w:rPr>
                <w:rFonts w:cs="Times New Roman"/>
                <w:sz w:val="20"/>
                <w:szCs w:val="20"/>
              </w:rPr>
              <w:t>(Ký tên, đóng dấu)</w:t>
            </w:r>
          </w:p>
        </w:tc>
      </w:tr>
    </w:tbl>
    <w:p w:rsidR="00D777E7" w:rsidRPr="00640EC6" w:rsidRDefault="00D777E7" w:rsidP="00EC7156">
      <w:pPr>
        <w:spacing w:before="120" w:after="120"/>
        <w:jc w:val="both"/>
        <w:rPr>
          <w:rFonts w:cs="Times New Roman"/>
        </w:rPr>
      </w:pPr>
    </w:p>
    <w:sectPr w:rsidR="00D777E7" w:rsidRPr="00640EC6" w:rsidSect="009A7448">
      <w:pgSz w:w="11907" w:h="16840" w:code="9"/>
      <w:pgMar w:top="864" w:right="1138" w:bottom="576" w:left="1699" w:header="562" w:footer="86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8DF" w:rsidRDefault="00F138DF">
      <w:pPr>
        <w:spacing w:after="0" w:line="240" w:lineRule="auto"/>
      </w:pPr>
      <w:r>
        <w:separator/>
      </w:r>
    </w:p>
  </w:endnote>
  <w:endnote w:type="continuationSeparator" w:id="0">
    <w:p w:rsidR="00F138DF" w:rsidRDefault="00F13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dTimeH">
    <w:altName w:val="Arial Narrow"/>
    <w:panose1 w:val="00000000000000000000"/>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81D" w:rsidRDefault="00E010A4">
    <w:pPr>
      <w:pStyle w:val="Footer"/>
      <w:framePr w:wrap="around" w:vAnchor="text" w:hAnchor="margin" w:xAlign="center" w:y="1"/>
      <w:rPr>
        <w:rStyle w:val="PageNumber"/>
      </w:rPr>
    </w:pPr>
    <w:r>
      <w:rPr>
        <w:rStyle w:val="PageNumber"/>
      </w:rPr>
      <w:fldChar w:fldCharType="begin"/>
    </w:r>
    <w:r w:rsidR="00D5481D">
      <w:rPr>
        <w:rStyle w:val="PageNumber"/>
      </w:rPr>
      <w:instrText xml:space="preserve">PAGE  </w:instrText>
    </w:r>
    <w:r>
      <w:rPr>
        <w:rStyle w:val="PageNumber"/>
      </w:rPr>
      <w:fldChar w:fldCharType="end"/>
    </w:r>
  </w:p>
  <w:p w:rsidR="00D5481D" w:rsidRDefault="00D548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81D" w:rsidRPr="00017632" w:rsidRDefault="00E010A4">
    <w:pPr>
      <w:pStyle w:val="Footer"/>
      <w:jc w:val="right"/>
      <w:rPr>
        <w:sz w:val="26"/>
        <w:szCs w:val="26"/>
      </w:rPr>
    </w:pPr>
    <w:r w:rsidRPr="00017632">
      <w:rPr>
        <w:sz w:val="26"/>
        <w:szCs w:val="26"/>
      </w:rPr>
      <w:fldChar w:fldCharType="begin"/>
    </w:r>
    <w:r w:rsidR="00D5481D" w:rsidRPr="00017632">
      <w:rPr>
        <w:sz w:val="26"/>
        <w:szCs w:val="26"/>
      </w:rPr>
      <w:instrText xml:space="preserve"> PAGE   \* MERGEFORMAT </w:instrText>
    </w:r>
    <w:r w:rsidRPr="00017632">
      <w:rPr>
        <w:sz w:val="26"/>
        <w:szCs w:val="26"/>
      </w:rPr>
      <w:fldChar w:fldCharType="separate"/>
    </w:r>
    <w:r w:rsidR="00AB0918">
      <w:rPr>
        <w:noProof/>
        <w:sz w:val="26"/>
        <w:szCs w:val="26"/>
      </w:rPr>
      <w:t>20</w:t>
    </w:r>
    <w:r w:rsidRPr="00017632">
      <w:rPr>
        <w:sz w:val="26"/>
        <w:szCs w:val="26"/>
      </w:rPr>
      <w:fldChar w:fldCharType="end"/>
    </w:r>
  </w:p>
  <w:p w:rsidR="00D5481D" w:rsidRDefault="00D5481D">
    <w:pPr>
      <w:pStyle w:val="Footer"/>
      <w:ind w:right="360"/>
      <w:rPr>
        <w:rFonts w:ascii="Arial" w:hAnsi="Arial" w:cs="Arial"/>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8DF" w:rsidRDefault="00F138DF">
      <w:pPr>
        <w:spacing w:after="0" w:line="240" w:lineRule="auto"/>
      </w:pPr>
      <w:r>
        <w:separator/>
      </w:r>
    </w:p>
  </w:footnote>
  <w:footnote w:type="continuationSeparator" w:id="0">
    <w:p w:rsidR="00F138DF" w:rsidRDefault="00F138DF">
      <w:pPr>
        <w:spacing w:after="0" w:line="240" w:lineRule="auto"/>
      </w:pPr>
      <w:r>
        <w:continuationSeparator/>
      </w:r>
    </w:p>
  </w:footnote>
  <w:footnote w:id="1">
    <w:p w:rsidR="00D5481D" w:rsidRDefault="00D5481D" w:rsidP="00811E45">
      <w:pPr>
        <w:pStyle w:val="FootnoteText"/>
        <w:jc w:val="both"/>
      </w:pPr>
      <w:r>
        <w:rPr>
          <w:rStyle w:val="FootnoteReference"/>
        </w:rPr>
        <w:footnoteRef/>
      </w:r>
      <w:r>
        <w:t xml:space="preserve"> </w:t>
      </w:r>
      <w:r w:rsidRPr="002E2596">
        <w:t xml:space="preserve">Thông tư số 21/2018/TT-BCT </w:t>
      </w:r>
      <w:r w:rsidR="00EE5757">
        <w:t>s</w:t>
      </w:r>
      <w:r w:rsidRPr="002E2596">
        <w:t>ửa đổi một số điều của Thông tư số 47/2014/TT-BCT ngày 05/12/2014 của Bộ Công Thương quy định về quản lý website thương mại điện tử và Thông tư số 59/2015/TT-BCT ngày 31/12/2015 của Bộ Công Thương quy định về quản lý hoạt động thương mại điện tử qua ứng dụng trên thiết bị di độ</w:t>
      </w:r>
      <w:r>
        <w:t>ng, có hiệu lực từ ngày 18 tháng 10 năm 2018 có căn cứ ban hành như sau:</w:t>
      </w:r>
    </w:p>
    <w:p w:rsidR="00D5481D" w:rsidRPr="00EE5757" w:rsidRDefault="00D5481D" w:rsidP="00811E45">
      <w:pPr>
        <w:pStyle w:val="FootnoteText"/>
        <w:ind w:firstLine="720"/>
        <w:jc w:val="both"/>
        <w:rPr>
          <w:i/>
        </w:rPr>
      </w:pPr>
      <w:r w:rsidRPr="00EE5757">
        <w:rPr>
          <w:i/>
        </w:rPr>
        <w:t>“Căn cứ Nghị định số 98/2017/NĐ-CP ngày 18 tháng 8 năm 2017 của Chính phủ quy định chức năng, nhiệm vụ, quyền hạn và cơ cấu tổ chức của Bộ Công Thương;</w:t>
      </w:r>
    </w:p>
    <w:p w:rsidR="00D5481D" w:rsidRPr="00EE5757" w:rsidRDefault="00D5481D" w:rsidP="00811E45">
      <w:pPr>
        <w:pStyle w:val="FootnoteText"/>
        <w:ind w:firstLine="720"/>
        <w:jc w:val="both"/>
        <w:rPr>
          <w:i/>
        </w:rPr>
      </w:pPr>
      <w:r w:rsidRPr="00EE5757">
        <w:rPr>
          <w:i/>
        </w:rPr>
        <w:t>Căn cứ Nghị định số 52/2013/NĐ-CP ngày 16 tháng 5 năm 2013 của Chính phủ về thương mại điện tử;</w:t>
      </w:r>
    </w:p>
    <w:p w:rsidR="00D5481D" w:rsidRPr="00EE5757" w:rsidRDefault="00D5481D" w:rsidP="00811E45">
      <w:pPr>
        <w:pStyle w:val="FootnoteText"/>
        <w:ind w:firstLine="720"/>
        <w:jc w:val="both"/>
        <w:rPr>
          <w:i/>
        </w:rPr>
      </w:pPr>
      <w:r w:rsidRPr="00EE5757">
        <w:rPr>
          <w:i/>
        </w:rPr>
        <w:t>Căn cứ Nghị định số 08/2018/NĐ-CP ngày 15 tháng 01 năm 2018 của Chính phủ sửa đổi một số Nghị định liên quan đến điều kiện đầu tư kinh doanh thuộc phạm vi quản lý nhà nước của Bộ Công Thương;</w:t>
      </w:r>
    </w:p>
    <w:p w:rsidR="00D5481D" w:rsidRPr="00EE5757" w:rsidRDefault="00D5481D" w:rsidP="00811E45">
      <w:pPr>
        <w:pStyle w:val="FootnoteText"/>
        <w:ind w:firstLine="720"/>
        <w:jc w:val="both"/>
        <w:rPr>
          <w:i/>
        </w:rPr>
      </w:pPr>
      <w:r w:rsidRPr="00EE5757">
        <w:rPr>
          <w:i/>
        </w:rPr>
        <w:t>Theo đề nghị của Cục trưởng Cục Thương mại điện tử và Kinh tế số,</w:t>
      </w:r>
    </w:p>
    <w:p w:rsidR="00D5481D" w:rsidRDefault="00D5481D" w:rsidP="00811E45">
      <w:pPr>
        <w:pStyle w:val="FootnoteText"/>
        <w:jc w:val="both"/>
      </w:pPr>
      <w:r w:rsidRPr="00EE5757">
        <w:rPr>
          <w:i/>
        </w:rPr>
        <w:tab/>
        <w:t>Bộ trưởng Bộ Công Thương ban hành Thông tư sửa đổi một số điều của Thông tư số 47/2014/TT-BCT ngày 05/12/2014 của Bộ Công Thương quy định về quản lý website thương mại điện tử và Thông tư số 59/2015/TT-BCT ngày 31/12/2015 của Bộ Công Thương quy định về quản lý hoạt động thương mại điện tử qua ứng dụng trên thiết bị di động.”</w:t>
      </w:r>
    </w:p>
  </w:footnote>
  <w:footnote w:id="2">
    <w:p w:rsidR="00D5481D" w:rsidRDefault="00D5481D" w:rsidP="002E2596">
      <w:pPr>
        <w:pStyle w:val="FootnoteText"/>
        <w:jc w:val="both"/>
      </w:pPr>
      <w:r>
        <w:rPr>
          <w:rStyle w:val="FootnoteReference"/>
        </w:rPr>
        <w:footnoteRef/>
      </w:r>
      <w:r>
        <w:t xml:space="preserve"> Điều này được bãi bỏ theo quy định tại khoản 1 Điều 1 </w:t>
      </w:r>
      <w:r w:rsidRPr="002E2596">
        <w:t>Thông tư số 21/2018/TT-BCT ngày 20 tháng 8 năm 2018 của Bộ Công Thương Sửa đổi một số điều của Thông tư số 47/2014/TT-BCT ngày 05/12/2014 của Bộ Công Thương quy định về quản lý website thương mại điện tử và Thông tư số 59/2015/TT-BCT ngày 31/12/2015 của Bộ Công Thương quy định về quản lý hoạt động thương mại điện tử qua ứng dụng trên thiết bị di độ</w:t>
      </w:r>
      <w:r>
        <w:t>ng, có hiệu lực từ ngày 18 tháng 10 năm 2018.</w:t>
      </w:r>
    </w:p>
  </w:footnote>
  <w:footnote w:id="3">
    <w:p w:rsidR="00D5481D" w:rsidRDefault="00D5481D">
      <w:pPr>
        <w:pStyle w:val="FootnoteText"/>
      </w:pPr>
      <w:r>
        <w:rPr>
          <w:rStyle w:val="FootnoteReference"/>
        </w:rPr>
        <w:footnoteRef/>
      </w:r>
      <w:r>
        <w:t xml:space="preserve"> Điều này được sửa đổi theo quy định tại khoản 2 Điều 1 </w:t>
      </w:r>
      <w:r w:rsidRPr="002E2596">
        <w:t>Thông tư số 21/2018/TT-</w:t>
      </w:r>
      <w:r w:rsidR="00EE5757">
        <w:t>BCT s</w:t>
      </w:r>
      <w:r w:rsidRPr="002E2596">
        <w:t>ửa đổi một số điều của Thông tư số 47/2014/TT-BCT ngày 05/12/2014 của Bộ Công Thương quy định về quản lý website thương mại điện tử và Thông tư số 59/2015/TT-BCT ngày 31/12/2015 của Bộ Công Thương quy định về quản lý hoạt động thương mại điện tử qua ứng dụng trên thiết bị di độ</w:t>
      </w:r>
      <w:r>
        <w:t>ng, có hiệu lực từ ngày 18 tháng 10 năm 2018.</w:t>
      </w:r>
    </w:p>
  </w:footnote>
  <w:footnote w:id="4">
    <w:p w:rsidR="00D5481D" w:rsidRDefault="00D5481D" w:rsidP="008862CF">
      <w:pPr>
        <w:pStyle w:val="FootnoteText"/>
        <w:jc w:val="both"/>
      </w:pPr>
      <w:r>
        <w:rPr>
          <w:rStyle w:val="FootnoteReference"/>
        </w:rPr>
        <w:footnoteRef/>
      </w:r>
      <w:r>
        <w:t xml:space="preserve"> Khoản này được sửa đổi theo quy định tại khoản 4 Điều 1 </w:t>
      </w:r>
      <w:r w:rsidRPr="002E2596">
        <w:t xml:space="preserve">Thông tư số 21/2018/TT-BCT </w:t>
      </w:r>
      <w:r w:rsidR="00EE5757">
        <w:t>s</w:t>
      </w:r>
      <w:r w:rsidRPr="002E2596">
        <w:t>ửa đổi một số điều của Thông tư số 47/2014/TT-BCT ngày 05/12/2014 của Bộ Công Thương quy định về quản lý website thương mại điện tử và Thông tư số 59/2015/TT-BCT ngày 31/12/2015 của Bộ Công Thương quy định về quản lý hoạt động thương mại điện tử qua ứng dụng trên thiết bị di độ</w:t>
      </w:r>
      <w:r>
        <w:t>ng, có hiệu lực từ ngày 18 tháng 10 năm 2018.</w:t>
      </w:r>
    </w:p>
  </w:footnote>
  <w:footnote w:id="5">
    <w:p w:rsidR="00D5481D" w:rsidRDefault="00D5481D" w:rsidP="00811E45">
      <w:pPr>
        <w:pStyle w:val="FootnoteText"/>
        <w:jc w:val="both"/>
      </w:pPr>
      <w:r>
        <w:rPr>
          <w:rStyle w:val="FootnoteReference"/>
        </w:rPr>
        <w:footnoteRef/>
      </w:r>
      <w:r>
        <w:t xml:space="preserve"> Khoản này được sửa đổi theo quy định tại khoản 4 Điều 1 </w:t>
      </w:r>
      <w:r w:rsidRPr="002E2596">
        <w:t xml:space="preserve">Thông tư số 21/2018/TT-BCT </w:t>
      </w:r>
      <w:r w:rsidR="00EE5757">
        <w:t>s</w:t>
      </w:r>
      <w:r w:rsidRPr="002E2596">
        <w:t>ửa đổi một số điều của Thông tư số 47/2014/TT-BCT ngày 05/12/2014 của Bộ Công Thương quy định về quản lý website thương mại điện tử và Thông tư số 59/2015/TT-BCT ngày 31/12/2015 của Bộ Công Thương quy định về quản lý hoạt động thương mại điện tử qua ứng dụng trên thiết bị di độ</w:t>
      </w:r>
      <w:r>
        <w:t>ng, có hiệu lực từ ngày 18 tháng 10 năm 2018.</w:t>
      </w:r>
    </w:p>
    <w:p w:rsidR="00D5481D" w:rsidRDefault="00D5481D" w:rsidP="00811E45">
      <w:pPr>
        <w:pStyle w:val="FootnoteText"/>
        <w:jc w:val="both"/>
      </w:pPr>
    </w:p>
  </w:footnote>
  <w:footnote w:id="6">
    <w:p w:rsidR="00D5481D" w:rsidRDefault="00D5481D" w:rsidP="00811E45">
      <w:pPr>
        <w:pStyle w:val="FootnoteText"/>
        <w:jc w:val="both"/>
      </w:pPr>
      <w:r>
        <w:rPr>
          <w:rStyle w:val="FootnoteReference"/>
        </w:rPr>
        <w:footnoteRef/>
      </w:r>
      <w:r>
        <w:t xml:space="preserve"> Khoản này được sửa đổi theo quy định tại khoản 4 Điều 1 </w:t>
      </w:r>
      <w:r w:rsidRPr="002E2596">
        <w:t xml:space="preserve">Thông tư số 21/2018/TT-BCT </w:t>
      </w:r>
      <w:r w:rsidR="00EE5757">
        <w:t>s</w:t>
      </w:r>
      <w:r w:rsidRPr="002E2596">
        <w:t>ửa đổi một số điều của Thông tư số 47/2014/TT-BCT ngày 05/12/2014 của Bộ Công Thương quy định về quản lý website thương mại điện tử và Thông tư số 59/2015/TT-BCT ngày 31/12/2015 của Bộ Công Thương quy định về quản lý hoạt động thương mại điện tử qua ứng dụng trên thiết bị di độ</w:t>
      </w:r>
      <w:r>
        <w:t>ng, có hiệu lực từ ngày 18 tháng 10 năm 2018.</w:t>
      </w:r>
    </w:p>
  </w:footnote>
  <w:footnote w:id="7">
    <w:p w:rsidR="00D5481D" w:rsidRDefault="00D5481D" w:rsidP="00811E45">
      <w:pPr>
        <w:pStyle w:val="FootnoteText"/>
        <w:jc w:val="both"/>
      </w:pPr>
      <w:r>
        <w:rPr>
          <w:rStyle w:val="FootnoteReference"/>
        </w:rPr>
        <w:footnoteRef/>
      </w:r>
      <w:r>
        <w:t xml:space="preserve"> Khoản này được sửa đổi theo quy định tại khoản 4 Điều 1 </w:t>
      </w:r>
      <w:r w:rsidRPr="002E2596">
        <w:t xml:space="preserve">Thông tư số 21/2018/TT-BCT </w:t>
      </w:r>
      <w:r w:rsidR="00EE5757">
        <w:t>s</w:t>
      </w:r>
      <w:r w:rsidRPr="002E2596">
        <w:t>ửa đổi một số điều của Thông tư số 47/2014/TT-BCT ngày 05/12/2014 của Bộ Công Thương quy định về quản lý website thương mại điện tử và Thông tư số 59/2015/TT-BCT ngày 31/12/2015 của Bộ Công Thương quy định về quản lý hoạt động thương mại điện tử qua ứng dụng trên thiết bị di độ</w:t>
      </w:r>
      <w:r>
        <w:t>ng, có hiệu lực từ ngày 18 tháng 10 năm 2018.</w:t>
      </w:r>
    </w:p>
  </w:footnote>
  <w:footnote w:id="8">
    <w:p w:rsidR="00D5481D" w:rsidRDefault="00D5481D" w:rsidP="00811E45">
      <w:pPr>
        <w:pStyle w:val="FootnoteText"/>
        <w:jc w:val="both"/>
      </w:pPr>
      <w:r>
        <w:rPr>
          <w:rStyle w:val="FootnoteReference"/>
        </w:rPr>
        <w:footnoteRef/>
      </w:r>
      <w:r>
        <w:t xml:space="preserve"> Điều này được bãi bỏ theo quy định tại khoản 3 Điều 1 </w:t>
      </w:r>
      <w:r w:rsidRPr="002E2596">
        <w:t xml:space="preserve">Thông tư số 21/2018/TT-BCT </w:t>
      </w:r>
      <w:r w:rsidR="00EE5757">
        <w:t>s</w:t>
      </w:r>
      <w:r w:rsidRPr="002E2596">
        <w:t>ửa đổi một số điều của Thông tư số 47/2014/TT-BCT ngày 05/12/2014 của Bộ Công Thương quy định về quản lý website thương mại điện tử và Thông tư số 59/2015/TT-BCT ngày 31/12/2015 của Bộ Công Thương quy định về quản lý hoạt động thương mại điện tử qua ứng dụng trên thiết bị di độ</w:t>
      </w:r>
      <w:r>
        <w:t>ng, có hiệu lực từ ngày 18 tháng 10 năm 2018.</w:t>
      </w:r>
    </w:p>
  </w:footnote>
  <w:footnote w:id="9">
    <w:p w:rsidR="00D5481D" w:rsidRDefault="00D5481D" w:rsidP="00811E45">
      <w:pPr>
        <w:pStyle w:val="FootnoteText"/>
        <w:jc w:val="both"/>
      </w:pPr>
      <w:r>
        <w:rPr>
          <w:rStyle w:val="FootnoteReference"/>
        </w:rPr>
        <w:footnoteRef/>
      </w:r>
      <w:r>
        <w:t xml:space="preserve"> Khoản này được sửa đổi theo quy định tại khoản 4 Điều 1 </w:t>
      </w:r>
      <w:r w:rsidRPr="002E2596">
        <w:t xml:space="preserve">Thông tư số 21/2018/TT-BCT </w:t>
      </w:r>
      <w:r w:rsidR="00EE5757">
        <w:t>s</w:t>
      </w:r>
      <w:r w:rsidRPr="002E2596">
        <w:t>ửa đổi một số điều của Thông tư số 47/2014/TT-BCT ngày 05/12/2014 của Bộ Công Thương quy định về quản lý website thương mại điện tử và Thông tư số 59/2015/TT-BCT ngày 31/12/2015 của Bộ Công Thương quy định về quản lý hoạt động thương mại điện tử qua ứng dụng trên thiết bị di độ</w:t>
      </w:r>
      <w:r>
        <w:t>ng, có hiệu lực từ ngày 18 tháng 10 năm 2018.</w:t>
      </w:r>
    </w:p>
  </w:footnote>
  <w:footnote w:id="10">
    <w:p w:rsidR="00D5481D" w:rsidRDefault="00D5481D" w:rsidP="00811E45">
      <w:pPr>
        <w:pStyle w:val="FootnoteText"/>
        <w:jc w:val="both"/>
      </w:pPr>
      <w:r>
        <w:rPr>
          <w:rStyle w:val="FootnoteReference"/>
        </w:rPr>
        <w:footnoteRef/>
      </w:r>
      <w:r>
        <w:t xml:space="preserve"> Khoản này được sửa đổi theo quy định tại khoản 4 Điều 1 </w:t>
      </w:r>
      <w:r w:rsidRPr="002E2596">
        <w:t xml:space="preserve">Thông tư số 21/2018/TT-BCT </w:t>
      </w:r>
      <w:r w:rsidR="00EE5757">
        <w:t>s</w:t>
      </w:r>
      <w:r w:rsidRPr="002E2596">
        <w:t>ửa đổi một số điều của Thông tư số 47/2014/TT-BCT ngày 05/12/2014 của Bộ Công Thương quy định về quản lý website thương mại điện tử và Thông tư số 59/2015/TT-BCT ngày 31/12/2015 của Bộ Công Thương quy định về quản lý hoạt động thương mại điện tử qua ứng dụng trên thiết bị di độ</w:t>
      </w:r>
      <w:r>
        <w:t>ng, có hiệu lực từ ngày 18 tháng 10 năm 2018.</w:t>
      </w:r>
    </w:p>
  </w:footnote>
  <w:footnote w:id="11">
    <w:p w:rsidR="00D5481D" w:rsidRDefault="00D5481D" w:rsidP="00811E45">
      <w:pPr>
        <w:pStyle w:val="FootnoteText"/>
        <w:jc w:val="both"/>
      </w:pPr>
      <w:r>
        <w:rPr>
          <w:rStyle w:val="FootnoteReference"/>
        </w:rPr>
        <w:footnoteRef/>
      </w:r>
      <w:r>
        <w:t xml:space="preserve"> Khoản này được sửa đổi theo quy định tại khoản 4 Điều 1 </w:t>
      </w:r>
      <w:r w:rsidRPr="002E2596">
        <w:t xml:space="preserve">Thông tư số 21/2018/TT-BCT </w:t>
      </w:r>
      <w:r w:rsidR="00EE5757">
        <w:t>s</w:t>
      </w:r>
      <w:r w:rsidRPr="002E2596">
        <w:t>ửa đổi một số điều của Thông tư số 47/2014/TT-BCT ngày 05/12/2014 của Bộ Công Thương quy định về quản lý website thương mại điện tử và Thông tư số 59/2015/TT-BCT ngày 31/12/2015 của Bộ Công Thương quy định về quản lý hoạt động thương mại điện tử qua ứng dụng trên thiết bị di độ</w:t>
      </w:r>
      <w:r>
        <w:t>ng, có hiệu lực từ ngày 18 tháng 10 năm 2018.</w:t>
      </w:r>
    </w:p>
  </w:footnote>
  <w:footnote w:id="12">
    <w:p w:rsidR="00D5481D" w:rsidRDefault="00D5481D" w:rsidP="00811E45">
      <w:pPr>
        <w:pStyle w:val="FootnoteText"/>
        <w:jc w:val="both"/>
      </w:pPr>
      <w:r>
        <w:rPr>
          <w:rStyle w:val="FootnoteReference"/>
        </w:rPr>
        <w:footnoteRef/>
      </w:r>
      <w:r>
        <w:t xml:space="preserve"> Khoản này được sửa đổi theo quy định tại khoản 4 Điều 1 </w:t>
      </w:r>
      <w:r w:rsidRPr="002E2596">
        <w:t xml:space="preserve">Thông tư số 21/2018/TT-BCT </w:t>
      </w:r>
      <w:r w:rsidR="00EE5757">
        <w:t>s</w:t>
      </w:r>
      <w:r w:rsidRPr="002E2596">
        <w:t>ửa đổi một số điều của Thông tư số 47/2014/TT-BCT ngày 05/12/2014 của Bộ Công Thương quy định về quản lý website thương mại điện tử và Thông tư số 59/2015/TT-BCT ngày 31/12/2015 của Bộ Công Thương quy định về quản lý hoạt động thương mại điện tử qua ứng dụng trên thiết bị di độ</w:t>
      </w:r>
      <w:r>
        <w:t>ng, có hiệu lực từ ngày 18 tháng 10 năm 2018.</w:t>
      </w:r>
    </w:p>
  </w:footnote>
  <w:footnote w:id="13">
    <w:p w:rsidR="00D5481D" w:rsidRDefault="00D5481D" w:rsidP="00811E45">
      <w:pPr>
        <w:pStyle w:val="FootnoteText"/>
        <w:jc w:val="both"/>
      </w:pPr>
      <w:r>
        <w:rPr>
          <w:rStyle w:val="FootnoteReference"/>
        </w:rPr>
        <w:footnoteRef/>
      </w:r>
      <w:r>
        <w:t xml:space="preserve"> Khoản này được sửa đổi theo quy định tại khoản 4 Điều 1 </w:t>
      </w:r>
      <w:r w:rsidRPr="002E2596">
        <w:t xml:space="preserve">Thông tư số 21/2018/TT-BCT </w:t>
      </w:r>
      <w:r w:rsidR="00EE5757">
        <w:t>sử</w:t>
      </w:r>
      <w:r w:rsidRPr="002E2596">
        <w:t>a đổi một số điều của Thông tư số 47/2014/TT-BCT ngày 05/12/2014 của Bộ Công Thương quy định về quản lý website thương mại điện tử và Thông tư số 59/2015/TT-BCT ngày 31/12/2015 của Bộ Công Thương quy định về quản lý hoạt động thương mại điện tử qua ứng dụng trên thiết bị di độ</w:t>
      </w:r>
      <w:r>
        <w:t>ng, có hiệu lực từ ngày 18 tháng 10 năm 2018.</w:t>
      </w:r>
    </w:p>
    <w:p w:rsidR="00811E45" w:rsidRDefault="00811E45" w:rsidP="00811E45">
      <w:pPr>
        <w:pStyle w:val="FootnoteText"/>
        <w:jc w:val="both"/>
      </w:pPr>
    </w:p>
  </w:footnote>
  <w:footnote w:id="14">
    <w:p w:rsidR="00D5481D" w:rsidRDefault="00D5481D" w:rsidP="008862CF">
      <w:pPr>
        <w:pStyle w:val="FootnoteText"/>
        <w:jc w:val="both"/>
      </w:pPr>
      <w:r>
        <w:rPr>
          <w:rStyle w:val="FootnoteReference"/>
        </w:rPr>
        <w:footnoteRef/>
      </w:r>
      <w:r>
        <w:t xml:space="preserve"> Khoản này được sửa đổi theo quy định tại khoản 4 Điều 1 </w:t>
      </w:r>
      <w:r w:rsidRPr="002E2596">
        <w:t xml:space="preserve">Thông tư số 21/2018/TT-BCT </w:t>
      </w:r>
      <w:r w:rsidR="00EE5757">
        <w:t>s</w:t>
      </w:r>
      <w:r w:rsidRPr="002E2596">
        <w:t>ửa đổi một số điều của Thông tư số 47/2014/TT-BCT ngày 05/12/2014 của Bộ Công Thương quy định về quản lý website thương mại điện tử và Thông tư số 59/2015/TT-BCT ngày 31/12/2015 của Bộ Công Thương quy định về quản lý hoạt động thương mại điện tử qua ứng dụng trên thiết bị di độ</w:t>
      </w:r>
      <w:r>
        <w:t>ng, có hiệu lực từ ngày 18 tháng 10 năm 2018.</w:t>
      </w:r>
    </w:p>
  </w:footnote>
  <w:footnote w:id="15">
    <w:p w:rsidR="00D5481D" w:rsidRDefault="00D5481D">
      <w:pPr>
        <w:pStyle w:val="FootnoteText"/>
      </w:pPr>
      <w:r>
        <w:rPr>
          <w:rStyle w:val="FootnoteReference"/>
        </w:rPr>
        <w:footnoteRef/>
      </w:r>
      <w:r>
        <w:t xml:space="preserve"> Điều 3 </w:t>
      </w:r>
      <w:r w:rsidRPr="002E2596">
        <w:t xml:space="preserve">Thông tư số 21/2018/TT-BCT </w:t>
      </w:r>
      <w:r w:rsidR="00EE5757">
        <w:t>s</w:t>
      </w:r>
      <w:r w:rsidRPr="002E2596">
        <w:t>ửa đổi một số điều của Thông tư số 47/2014/TT-BCT ngày 05/12/2014 của Bộ Công Thương quy định về quản lý website thương mại điện tử và Thông tư số 59/2015/TT-BCT ngày 31/12/2015 của Bộ Công Thương quy định về quản lý hoạt động thương mại điện tử qua ứng dụng trên thiết bị di độ</w:t>
      </w:r>
      <w:r>
        <w:t>ng, có hiệu lực từ ngày 18 tháng 10 năm 2018 quy định như sau:</w:t>
      </w:r>
    </w:p>
    <w:p w:rsidR="00D5481D" w:rsidRPr="00EE5757" w:rsidRDefault="00D5481D" w:rsidP="00D5481D">
      <w:pPr>
        <w:pStyle w:val="FootnoteText"/>
        <w:ind w:firstLine="720"/>
        <w:rPr>
          <w:i/>
        </w:rPr>
      </w:pPr>
      <w:r w:rsidRPr="00EE5757">
        <w:rPr>
          <w:i/>
        </w:rPr>
        <w:t>“</w:t>
      </w:r>
      <w:r w:rsidRPr="00EE5757">
        <w:rPr>
          <w:b/>
          <w:i/>
        </w:rPr>
        <w:t>Điều 3. Điều khoản thi hành</w:t>
      </w:r>
    </w:p>
    <w:p w:rsidR="00D5481D" w:rsidRPr="00EE5757" w:rsidRDefault="00D5481D" w:rsidP="00D5481D">
      <w:pPr>
        <w:pStyle w:val="FootnoteText"/>
        <w:ind w:firstLine="720"/>
        <w:rPr>
          <w:i/>
        </w:rPr>
      </w:pPr>
      <w:r w:rsidRPr="00EE5757">
        <w:rPr>
          <w:i/>
        </w:rPr>
        <w:t>1. Thông tư này có hiệu lực kể từ ngày 18 tháng 10 năm 2018.</w:t>
      </w:r>
    </w:p>
    <w:p w:rsidR="00D5481D" w:rsidRDefault="00D5481D" w:rsidP="00D5481D">
      <w:pPr>
        <w:pStyle w:val="FootnoteText"/>
        <w:ind w:firstLine="720"/>
      </w:pPr>
      <w:r w:rsidRPr="00EE5757">
        <w:rPr>
          <w:i/>
        </w:rPr>
        <w:t>2. Trong quá trình thực hiện Thông tư này, nếu có phát sinh vướng mắc, thương nhân hoặc các tổ chức, cá nhân có liên quan kịp thời phản ánh về Bộ Công Thương để xem xét, xử lý./.”</w:t>
      </w:r>
    </w:p>
  </w:footnote>
  <w:footnote w:id="16">
    <w:p w:rsidR="00D5481D" w:rsidRDefault="00D5481D" w:rsidP="009A7448">
      <w:pPr>
        <w:pStyle w:val="FootnoteText"/>
        <w:jc w:val="both"/>
      </w:pPr>
      <w:r>
        <w:rPr>
          <w:rStyle w:val="FootnoteReference"/>
        </w:rPr>
        <w:footnoteRef/>
      </w:r>
      <w:r>
        <w:t xml:space="preserve"> </w:t>
      </w:r>
      <w:r w:rsidRPr="009A7448">
        <w:t>Khoản này được sửa đổi theo quy định tại khoản 4 Điều 1 Thông tư số 21/2018/TT-BCT ngày 20 tháng 8 năm 2018 của Bộ Công Thương Sửa đổi một số điều của Thông tư số 47/2014/TT-BCT ngày 05/12/2014 của Bộ Công Thương quy định về quản lý website thương mại điện tử và Thông tư số 59/2015/TT-BCT ngày 31/12/2015 của Bộ Công Thương quy định về quản lý hoạt động thương mại điện tử qua ứng dụng trên thiết bị di động, có hiệu lực từ ngày 18 tháng 10 năm 2018.</w:t>
      </w:r>
    </w:p>
  </w:footnote>
  <w:footnote w:id="17">
    <w:p w:rsidR="00D5481D" w:rsidRDefault="00D5481D" w:rsidP="009A7448">
      <w:pPr>
        <w:pStyle w:val="FootnoteText"/>
        <w:jc w:val="both"/>
      </w:pPr>
      <w:r>
        <w:rPr>
          <w:rStyle w:val="FootnoteReference"/>
        </w:rPr>
        <w:footnoteRef/>
      </w:r>
      <w:r>
        <w:t xml:space="preserve"> Khoản này được sửa đổi theo quy định tại khoản 4 Điều 1 </w:t>
      </w:r>
      <w:r w:rsidRPr="002E2596">
        <w:t>Thông tư số 21/2018/TT-BCT ngày 20 tháng 8 năm 2018 của Bộ Công Thương Sửa đổi một số điều của Thông tư số 47/2014/TT-BCT ngày 05/12/2014 của Bộ Công Thương quy định về quản lý website thương mại điện tử và Thông tư số 59/2015/TT-BCT ngày 31/12/2015 của Bộ Công Thương quy định về quản lý hoạt động thương mại điện tử qua ứng dụng trên thiết bị di độ</w:t>
      </w:r>
      <w:r>
        <w:t>ng, có hiệu lực từ ngày 18 tháng 10 năm 2018.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77C1"/>
    <w:multiLevelType w:val="hybridMultilevel"/>
    <w:tmpl w:val="02A48648"/>
    <w:lvl w:ilvl="0" w:tplc="D86AEDE0">
      <w:start w:val="1"/>
      <w:numFmt w:val="lowerLetter"/>
      <w:lvlText w:val="%1)"/>
      <w:lvlJc w:val="left"/>
      <w:pPr>
        <w:tabs>
          <w:tab w:val="num" w:pos="1134"/>
        </w:tabs>
        <w:ind w:left="567"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764094"/>
    <w:multiLevelType w:val="hybridMultilevel"/>
    <w:tmpl w:val="CB9CD4F2"/>
    <w:lvl w:ilvl="0" w:tplc="1402E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4B5833"/>
    <w:multiLevelType w:val="hybridMultilevel"/>
    <w:tmpl w:val="097E781C"/>
    <w:lvl w:ilvl="0" w:tplc="115AF87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D0F32D4"/>
    <w:multiLevelType w:val="hybridMultilevel"/>
    <w:tmpl w:val="3B047E3C"/>
    <w:lvl w:ilvl="0" w:tplc="636EE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3722E4"/>
    <w:multiLevelType w:val="hybridMultilevel"/>
    <w:tmpl w:val="2E70FF82"/>
    <w:lvl w:ilvl="0" w:tplc="C764D2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B6024E"/>
    <w:multiLevelType w:val="hybridMultilevel"/>
    <w:tmpl w:val="637C12BE"/>
    <w:lvl w:ilvl="0" w:tplc="67D6FA6A">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5D1B7F"/>
    <w:multiLevelType w:val="hybridMultilevel"/>
    <w:tmpl w:val="2A10F294"/>
    <w:lvl w:ilvl="0" w:tplc="A26A6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83547E"/>
    <w:multiLevelType w:val="hybridMultilevel"/>
    <w:tmpl w:val="9EDC01E0"/>
    <w:lvl w:ilvl="0" w:tplc="28E67E2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4D09D2"/>
    <w:multiLevelType w:val="hybridMultilevel"/>
    <w:tmpl w:val="4F560402"/>
    <w:lvl w:ilvl="0" w:tplc="1A22D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A82BAB"/>
    <w:multiLevelType w:val="hybridMultilevel"/>
    <w:tmpl w:val="0428BA86"/>
    <w:lvl w:ilvl="0" w:tplc="7DF45C1C">
      <w:start w:val="2"/>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EA726CD"/>
    <w:multiLevelType w:val="hybridMultilevel"/>
    <w:tmpl w:val="206C4E3E"/>
    <w:lvl w:ilvl="0" w:tplc="A9B28EF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851714"/>
    <w:multiLevelType w:val="hybridMultilevel"/>
    <w:tmpl w:val="9E104EC0"/>
    <w:lvl w:ilvl="0" w:tplc="5BCAF1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914976"/>
    <w:multiLevelType w:val="hybridMultilevel"/>
    <w:tmpl w:val="DDAEE3A2"/>
    <w:lvl w:ilvl="0" w:tplc="1B2A5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8C17D3"/>
    <w:multiLevelType w:val="hybridMultilevel"/>
    <w:tmpl w:val="E20ED2E0"/>
    <w:lvl w:ilvl="0" w:tplc="C01EE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C665B7"/>
    <w:multiLevelType w:val="hybridMultilevel"/>
    <w:tmpl w:val="AF0E2CB8"/>
    <w:lvl w:ilvl="0" w:tplc="04244E28">
      <w:start w:val="1"/>
      <w:numFmt w:val="decimal"/>
      <w:pStyle w:val="Heading4"/>
      <w:lvlText w:val="Điều %1."/>
      <w:lvlJc w:val="left"/>
      <w:pPr>
        <w:tabs>
          <w:tab w:val="num" w:pos="0"/>
        </w:tabs>
        <w:ind w:left="0" w:firstLine="0"/>
      </w:pPr>
      <w:rPr>
        <w:rFonts w:ascii="Times New Roman" w:hAnsi="Times New Roman" w:cs="Times New Roman" w:hint="default"/>
        <w:b/>
        <w:i w:val="0"/>
        <w:sz w:val="24"/>
        <w:szCs w:val="24"/>
        <w:u w:val="none"/>
      </w:rPr>
    </w:lvl>
    <w:lvl w:ilvl="1" w:tplc="9FC4D2E2">
      <w:start w:val="1"/>
      <w:numFmt w:val="decimal"/>
      <w:lvlText w:val="%2."/>
      <w:lvlJc w:val="left"/>
      <w:pPr>
        <w:tabs>
          <w:tab w:val="num" w:pos="1459"/>
        </w:tabs>
        <w:ind w:left="1000" w:firstLine="0"/>
      </w:pPr>
      <w:rPr>
        <w:rFonts w:hint="default"/>
        <w:b w:val="0"/>
        <w:i w:val="0"/>
        <w:sz w:val="28"/>
        <w:szCs w:val="28"/>
        <w:u w:val="none"/>
        <w:lang w:val="en-US"/>
      </w:rPr>
    </w:lvl>
    <w:lvl w:ilvl="2" w:tplc="0409001B">
      <w:numFmt w:val="bullet"/>
      <w:lvlText w:val="+"/>
      <w:lvlJc w:val="left"/>
      <w:pPr>
        <w:tabs>
          <w:tab w:val="num" w:pos="2520"/>
        </w:tabs>
        <w:ind w:left="2520" w:hanging="360"/>
      </w:pPr>
      <w:rPr>
        <w:rFonts w:ascii="Times New Roman" w:eastAsia="Times New Roman" w:hAnsi="Times New Roman" w:cs="Times New Roman" w:hint="default"/>
      </w:rPr>
    </w:lvl>
    <w:lvl w:ilvl="3" w:tplc="0409000F">
      <w:start w:val="1"/>
      <w:numFmt w:val="lowerLetter"/>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6F63EB5"/>
    <w:multiLevelType w:val="hybridMultilevel"/>
    <w:tmpl w:val="FBE064DC"/>
    <w:lvl w:ilvl="0" w:tplc="25D49426">
      <w:start w:val="5"/>
      <w:numFmt w:val="bullet"/>
      <w:lvlText w:val="-"/>
      <w:lvlJc w:val="left"/>
      <w:pPr>
        <w:ind w:left="675" w:hanging="360"/>
      </w:pPr>
      <w:rPr>
        <w:rFonts w:ascii="Times New Roman" w:eastAsia="Calibri" w:hAnsi="Times New Roman" w:cs="Times New Roman"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6">
    <w:nsid w:val="41A33D67"/>
    <w:multiLevelType w:val="hybridMultilevel"/>
    <w:tmpl w:val="C3C27EDE"/>
    <w:lvl w:ilvl="0" w:tplc="BFBE90BA">
      <w:start w:val="2"/>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967C85"/>
    <w:multiLevelType w:val="hybridMultilevel"/>
    <w:tmpl w:val="E48C87BE"/>
    <w:lvl w:ilvl="0" w:tplc="A518FC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114D81"/>
    <w:multiLevelType w:val="hybridMultilevel"/>
    <w:tmpl w:val="923EF404"/>
    <w:lvl w:ilvl="0" w:tplc="4568F3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D864A7B"/>
    <w:multiLevelType w:val="hybridMultilevel"/>
    <w:tmpl w:val="97FC34B2"/>
    <w:lvl w:ilvl="0" w:tplc="FD180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8200AB"/>
    <w:multiLevelType w:val="hybridMultilevel"/>
    <w:tmpl w:val="0FAE0D4C"/>
    <w:lvl w:ilvl="0" w:tplc="65A878EA">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FD39C2"/>
    <w:multiLevelType w:val="hybridMultilevel"/>
    <w:tmpl w:val="98EC0CE4"/>
    <w:lvl w:ilvl="0" w:tplc="F0B28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721F6E"/>
    <w:multiLevelType w:val="hybridMultilevel"/>
    <w:tmpl w:val="BC9420F8"/>
    <w:lvl w:ilvl="0" w:tplc="CD1AD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535CE3"/>
    <w:multiLevelType w:val="hybridMultilevel"/>
    <w:tmpl w:val="B4863066"/>
    <w:lvl w:ilvl="0" w:tplc="02C0DF3C">
      <w:start w:val="2"/>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894685E"/>
    <w:multiLevelType w:val="hybridMultilevel"/>
    <w:tmpl w:val="3A821CC4"/>
    <w:lvl w:ilvl="0" w:tplc="9224E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32192C"/>
    <w:multiLevelType w:val="hybridMultilevel"/>
    <w:tmpl w:val="831EAD3C"/>
    <w:lvl w:ilvl="0" w:tplc="0ED8F362">
      <w:start w:val="1"/>
      <w:numFmt w:val="decimal"/>
      <w:lvlText w:val="%1."/>
      <w:lvlJc w:val="left"/>
      <w:pPr>
        <w:ind w:left="1710" w:hanging="99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314391"/>
    <w:multiLevelType w:val="hybridMultilevel"/>
    <w:tmpl w:val="6786D82C"/>
    <w:lvl w:ilvl="0" w:tplc="271266E2">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70F7240"/>
    <w:multiLevelType w:val="hybridMultilevel"/>
    <w:tmpl w:val="C526C97A"/>
    <w:lvl w:ilvl="0" w:tplc="05EC8A3A">
      <w:start w:val="1"/>
      <w:numFmt w:val="decimal"/>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51E558D"/>
    <w:multiLevelType w:val="hybridMultilevel"/>
    <w:tmpl w:val="397CC1AA"/>
    <w:lvl w:ilvl="0" w:tplc="5C7EA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B177401"/>
    <w:multiLevelType w:val="hybridMultilevel"/>
    <w:tmpl w:val="22927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7"/>
  </w:num>
  <w:num w:numId="3">
    <w:abstractNumId w:val="10"/>
  </w:num>
  <w:num w:numId="4">
    <w:abstractNumId w:val="28"/>
  </w:num>
  <w:num w:numId="5">
    <w:abstractNumId w:val="7"/>
  </w:num>
  <w:num w:numId="6">
    <w:abstractNumId w:val="14"/>
  </w:num>
  <w:num w:numId="7">
    <w:abstractNumId w:val="0"/>
  </w:num>
  <w:num w:numId="8">
    <w:abstractNumId w:val="20"/>
  </w:num>
  <w:num w:numId="9">
    <w:abstractNumId w:val="4"/>
  </w:num>
  <w:num w:numId="10">
    <w:abstractNumId w:val="26"/>
  </w:num>
  <w:num w:numId="11">
    <w:abstractNumId w:val="15"/>
  </w:num>
  <w:num w:numId="12">
    <w:abstractNumId w:val="19"/>
  </w:num>
  <w:num w:numId="13">
    <w:abstractNumId w:val="24"/>
  </w:num>
  <w:num w:numId="14">
    <w:abstractNumId w:val="16"/>
  </w:num>
  <w:num w:numId="15">
    <w:abstractNumId w:val="23"/>
  </w:num>
  <w:num w:numId="16">
    <w:abstractNumId w:val="9"/>
  </w:num>
  <w:num w:numId="17">
    <w:abstractNumId w:val="8"/>
  </w:num>
  <w:num w:numId="18">
    <w:abstractNumId w:val="22"/>
  </w:num>
  <w:num w:numId="19">
    <w:abstractNumId w:val="12"/>
  </w:num>
  <w:num w:numId="20">
    <w:abstractNumId w:val="5"/>
  </w:num>
  <w:num w:numId="21">
    <w:abstractNumId w:val="6"/>
  </w:num>
  <w:num w:numId="22">
    <w:abstractNumId w:val="27"/>
  </w:num>
  <w:num w:numId="23">
    <w:abstractNumId w:val="13"/>
  </w:num>
  <w:num w:numId="24">
    <w:abstractNumId w:val="21"/>
  </w:num>
  <w:num w:numId="25">
    <w:abstractNumId w:val="3"/>
  </w:num>
  <w:num w:numId="26">
    <w:abstractNumId w:val="18"/>
  </w:num>
  <w:num w:numId="27">
    <w:abstractNumId w:val="2"/>
  </w:num>
  <w:num w:numId="28">
    <w:abstractNumId w:val="29"/>
  </w:num>
  <w:num w:numId="29">
    <w:abstractNumId w:val="1"/>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drawingGridHorizontalSpacing w:val="14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BC65C3"/>
    <w:rsid w:val="000010FE"/>
    <w:rsid w:val="000046D8"/>
    <w:rsid w:val="000075EA"/>
    <w:rsid w:val="00007610"/>
    <w:rsid w:val="000126E6"/>
    <w:rsid w:val="0001281B"/>
    <w:rsid w:val="00012F05"/>
    <w:rsid w:val="00013AF0"/>
    <w:rsid w:val="0001630E"/>
    <w:rsid w:val="00016A1E"/>
    <w:rsid w:val="00017632"/>
    <w:rsid w:val="0002234F"/>
    <w:rsid w:val="00024A2B"/>
    <w:rsid w:val="0002548C"/>
    <w:rsid w:val="00026514"/>
    <w:rsid w:val="00027213"/>
    <w:rsid w:val="00031369"/>
    <w:rsid w:val="000338F2"/>
    <w:rsid w:val="0003613A"/>
    <w:rsid w:val="000371E7"/>
    <w:rsid w:val="000416BD"/>
    <w:rsid w:val="00043302"/>
    <w:rsid w:val="00046D2B"/>
    <w:rsid w:val="00046F01"/>
    <w:rsid w:val="00054DDB"/>
    <w:rsid w:val="00056C4D"/>
    <w:rsid w:val="000578BB"/>
    <w:rsid w:val="000613A8"/>
    <w:rsid w:val="000621DC"/>
    <w:rsid w:val="00074614"/>
    <w:rsid w:val="00075B41"/>
    <w:rsid w:val="00076E94"/>
    <w:rsid w:val="00081E96"/>
    <w:rsid w:val="00083CF6"/>
    <w:rsid w:val="00084315"/>
    <w:rsid w:val="00085E56"/>
    <w:rsid w:val="00086548"/>
    <w:rsid w:val="00090AE1"/>
    <w:rsid w:val="00090BEA"/>
    <w:rsid w:val="000929C3"/>
    <w:rsid w:val="000930A1"/>
    <w:rsid w:val="00093936"/>
    <w:rsid w:val="00094572"/>
    <w:rsid w:val="0009670F"/>
    <w:rsid w:val="000978D7"/>
    <w:rsid w:val="000A0D7E"/>
    <w:rsid w:val="000A5126"/>
    <w:rsid w:val="000A581A"/>
    <w:rsid w:val="000A5ED8"/>
    <w:rsid w:val="000C14D8"/>
    <w:rsid w:val="000C28FA"/>
    <w:rsid w:val="000C3177"/>
    <w:rsid w:val="000C514F"/>
    <w:rsid w:val="000C5365"/>
    <w:rsid w:val="000C53EB"/>
    <w:rsid w:val="000D04CA"/>
    <w:rsid w:val="000D6DAA"/>
    <w:rsid w:val="000D72A9"/>
    <w:rsid w:val="000E4043"/>
    <w:rsid w:val="000E53DE"/>
    <w:rsid w:val="000E6DDF"/>
    <w:rsid w:val="000E715F"/>
    <w:rsid w:val="000E7DFE"/>
    <w:rsid w:val="000F01CD"/>
    <w:rsid w:val="000F076E"/>
    <w:rsid w:val="000F19A6"/>
    <w:rsid w:val="000F4BFC"/>
    <w:rsid w:val="00100DC0"/>
    <w:rsid w:val="0010109A"/>
    <w:rsid w:val="001034E7"/>
    <w:rsid w:val="001043CE"/>
    <w:rsid w:val="00105146"/>
    <w:rsid w:val="00105DCC"/>
    <w:rsid w:val="00106770"/>
    <w:rsid w:val="00110092"/>
    <w:rsid w:val="00110300"/>
    <w:rsid w:val="00111182"/>
    <w:rsid w:val="0011163E"/>
    <w:rsid w:val="00112404"/>
    <w:rsid w:val="00113259"/>
    <w:rsid w:val="00114770"/>
    <w:rsid w:val="00117EDE"/>
    <w:rsid w:val="0012217E"/>
    <w:rsid w:val="00125073"/>
    <w:rsid w:val="00125E57"/>
    <w:rsid w:val="001278C4"/>
    <w:rsid w:val="00127CFE"/>
    <w:rsid w:val="00131F58"/>
    <w:rsid w:val="001327F2"/>
    <w:rsid w:val="00136818"/>
    <w:rsid w:val="00140A0B"/>
    <w:rsid w:val="00142F81"/>
    <w:rsid w:val="0014351A"/>
    <w:rsid w:val="0014461D"/>
    <w:rsid w:val="00150AE0"/>
    <w:rsid w:val="00151487"/>
    <w:rsid w:val="001515AB"/>
    <w:rsid w:val="00151650"/>
    <w:rsid w:val="001538FA"/>
    <w:rsid w:val="001550F3"/>
    <w:rsid w:val="001601E3"/>
    <w:rsid w:val="001666C6"/>
    <w:rsid w:val="00167B24"/>
    <w:rsid w:val="001754D2"/>
    <w:rsid w:val="00175A55"/>
    <w:rsid w:val="0017668E"/>
    <w:rsid w:val="001767F2"/>
    <w:rsid w:val="00176B54"/>
    <w:rsid w:val="0017733C"/>
    <w:rsid w:val="00177BBD"/>
    <w:rsid w:val="00180CC8"/>
    <w:rsid w:val="00181CB3"/>
    <w:rsid w:val="00182F0A"/>
    <w:rsid w:val="00185A03"/>
    <w:rsid w:val="0019094D"/>
    <w:rsid w:val="00192585"/>
    <w:rsid w:val="0019275D"/>
    <w:rsid w:val="001935DF"/>
    <w:rsid w:val="00194919"/>
    <w:rsid w:val="001950B3"/>
    <w:rsid w:val="001A0484"/>
    <w:rsid w:val="001A12EF"/>
    <w:rsid w:val="001A4E94"/>
    <w:rsid w:val="001B1100"/>
    <w:rsid w:val="001B48C8"/>
    <w:rsid w:val="001B5C69"/>
    <w:rsid w:val="001B6E70"/>
    <w:rsid w:val="001B704F"/>
    <w:rsid w:val="001B7D4B"/>
    <w:rsid w:val="001B7D66"/>
    <w:rsid w:val="001B7D7F"/>
    <w:rsid w:val="001C1642"/>
    <w:rsid w:val="001C4B50"/>
    <w:rsid w:val="001D448A"/>
    <w:rsid w:val="001D4724"/>
    <w:rsid w:val="001D519C"/>
    <w:rsid w:val="001D6235"/>
    <w:rsid w:val="001D7C00"/>
    <w:rsid w:val="001E33F8"/>
    <w:rsid w:val="001E4477"/>
    <w:rsid w:val="001E67DD"/>
    <w:rsid w:val="001E76B1"/>
    <w:rsid w:val="001F11C1"/>
    <w:rsid w:val="001F1374"/>
    <w:rsid w:val="001F1CEE"/>
    <w:rsid w:val="001F6331"/>
    <w:rsid w:val="00210DC3"/>
    <w:rsid w:val="00212E4E"/>
    <w:rsid w:val="00212F17"/>
    <w:rsid w:val="00216B00"/>
    <w:rsid w:val="00216C6B"/>
    <w:rsid w:val="00223EFD"/>
    <w:rsid w:val="0022546C"/>
    <w:rsid w:val="00225633"/>
    <w:rsid w:val="00226296"/>
    <w:rsid w:val="00232A9C"/>
    <w:rsid w:val="00232CB5"/>
    <w:rsid w:val="00232DD1"/>
    <w:rsid w:val="0023683B"/>
    <w:rsid w:val="00236C9E"/>
    <w:rsid w:val="00241995"/>
    <w:rsid w:val="00242EF3"/>
    <w:rsid w:val="002452EC"/>
    <w:rsid w:val="0024563B"/>
    <w:rsid w:val="00246B59"/>
    <w:rsid w:val="00250D51"/>
    <w:rsid w:val="00250E49"/>
    <w:rsid w:val="00251340"/>
    <w:rsid w:val="002525F5"/>
    <w:rsid w:val="00252770"/>
    <w:rsid w:val="00253854"/>
    <w:rsid w:val="0025439D"/>
    <w:rsid w:val="00256E9F"/>
    <w:rsid w:val="00256F88"/>
    <w:rsid w:val="00257BDB"/>
    <w:rsid w:val="00264CBB"/>
    <w:rsid w:val="002667DA"/>
    <w:rsid w:val="002706A0"/>
    <w:rsid w:val="002714C1"/>
    <w:rsid w:val="0027191D"/>
    <w:rsid w:val="00275A2D"/>
    <w:rsid w:val="00277320"/>
    <w:rsid w:val="00285177"/>
    <w:rsid w:val="00287217"/>
    <w:rsid w:val="00287D25"/>
    <w:rsid w:val="00290E10"/>
    <w:rsid w:val="00297674"/>
    <w:rsid w:val="002A0314"/>
    <w:rsid w:val="002A2590"/>
    <w:rsid w:val="002A2E02"/>
    <w:rsid w:val="002A3D29"/>
    <w:rsid w:val="002C2896"/>
    <w:rsid w:val="002C34E4"/>
    <w:rsid w:val="002C605D"/>
    <w:rsid w:val="002C632B"/>
    <w:rsid w:val="002D0BFD"/>
    <w:rsid w:val="002D32E3"/>
    <w:rsid w:val="002D3A1A"/>
    <w:rsid w:val="002D4ECE"/>
    <w:rsid w:val="002D4F7F"/>
    <w:rsid w:val="002D5DF0"/>
    <w:rsid w:val="002D7D4D"/>
    <w:rsid w:val="002E1D64"/>
    <w:rsid w:val="002E2596"/>
    <w:rsid w:val="002E4721"/>
    <w:rsid w:val="002F04F1"/>
    <w:rsid w:val="002F21C7"/>
    <w:rsid w:val="002F3752"/>
    <w:rsid w:val="002F7F46"/>
    <w:rsid w:val="003002A0"/>
    <w:rsid w:val="00302D62"/>
    <w:rsid w:val="00304CAA"/>
    <w:rsid w:val="003057DD"/>
    <w:rsid w:val="00305F99"/>
    <w:rsid w:val="00305FA0"/>
    <w:rsid w:val="00306CB4"/>
    <w:rsid w:val="00307C06"/>
    <w:rsid w:val="003126D0"/>
    <w:rsid w:val="003128B0"/>
    <w:rsid w:val="0031341C"/>
    <w:rsid w:val="00313609"/>
    <w:rsid w:val="0031560A"/>
    <w:rsid w:val="00315D1A"/>
    <w:rsid w:val="00315E9D"/>
    <w:rsid w:val="00316999"/>
    <w:rsid w:val="00321633"/>
    <w:rsid w:val="003245C0"/>
    <w:rsid w:val="00325FFD"/>
    <w:rsid w:val="00326E77"/>
    <w:rsid w:val="00327389"/>
    <w:rsid w:val="003276A7"/>
    <w:rsid w:val="00330734"/>
    <w:rsid w:val="00330F92"/>
    <w:rsid w:val="003313C1"/>
    <w:rsid w:val="00331AC6"/>
    <w:rsid w:val="00331AEE"/>
    <w:rsid w:val="00334457"/>
    <w:rsid w:val="00336F7D"/>
    <w:rsid w:val="0034111D"/>
    <w:rsid w:val="0034156F"/>
    <w:rsid w:val="003423CF"/>
    <w:rsid w:val="00342ED5"/>
    <w:rsid w:val="00343A3B"/>
    <w:rsid w:val="00343B39"/>
    <w:rsid w:val="00344E2A"/>
    <w:rsid w:val="0034660E"/>
    <w:rsid w:val="003472BC"/>
    <w:rsid w:val="003478AF"/>
    <w:rsid w:val="00350021"/>
    <w:rsid w:val="003530CA"/>
    <w:rsid w:val="00356C76"/>
    <w:rsid w:val="00360492"/>
    <w:rsid w:val="00362C35"/>
    <w:rsid w:val="003632B8"/>
    <w:rsid w:val="00364D2C"/>
    <w:rsid w:val="003653FE"/>
    <w:rsid w:val="0036547A"/>
    <w:rsid w:val="00372D99"/>
    <w:rsid w:val="003730C6"/>
    <w:rsid w:val="00381436"/>
    <w:rsid w:val="003853DE"/>
    <w:rsid w:val="00386C62"/>
    <w:rsid w:val="00387D48"/>
    <w:rsid w:val="00390C5E"/>
    <w:rsid w:val="00390D0F"/>
    <w:rsid w:val="003911D7"/>
    <w:rsid w:val="00391FB2"/>
    <w:rsid w:val="00392FB7"/>
    <w:rsid w:val="00392FBC"/>
    <w:rsid w:val="0039516A"/>
    <w:rsid w:val="00395391"/>
    <w:rsid w:val="00396C4D"/>
    <w:rsid w:val="003A0CE0"/>
    <w:rsid w:val="003A2994"/>
    <w:rsid w:val="003A401B"/>
    <w:rsid w:val="003A4832"/>
    <w:rsid w:val="003A5DE4"/>
    <w:rsid w:val="003A7D3C"/>
    <w:rsid w:val="003B1DEA"/>
    <w:rsid w:val="003B4C93"/>
    <w:rsid w:val="003C0F19"/>
    <w:rsid w:val="003C1B03"/>
    <w:rsid w:val="003C4B0E"/>
    <w:rsid w:val="003C54DF"/>
    <w:rsid w:val="003C641E"/>
    <w:rsid w:val="003C729F"/>
    <w:rsid w:val="003D1BF0"/>
    <w:rsid w:val="003D2E18"/>
    <w:rsid w:val="003D4613"/>
    <w:rsid w:val="003E1B84"/>
    <w:rsid w:val="003E1BB2"/>
    <w:rsid w:val="003E7D29"/>
    <w:rsid w:val="003F0699"/>
    <w:rsid w:val="003F2380"/>
    <w:rsid w:val="003F428C"/>
    <w:rsid w:val="00400FBF"/>
    <w:rsid w:val="004107EF"/>
    <w:rsid w:val="0041206C"/>
    <w:rsid w:val="00416203"/>
    <w:rsid w:val="00416CF1"/>
    <w:rsid w:val="00421F6D"/>
    <w:rsid w:val="00423DBB"/>
    <w:rsid w:val="00425549"/>
    <w:rsid w:val="00427A94"/>
    <w:rsid w:val="00427B8F"/>
    <w:rsid w:val="00432BAD"/>
    <w:rsid w:val="00436495"/>
    <w:rsid w:val="00437482"/>
    <w:rsid w:val="0043758A"/>
    <w:rsid w:val="00437AF8"/>
    <w:rsid w:val="004415E5"/>
    <w:rsid w:val="0044210B"/>
    <w:rsid w:val="00446A75"/>
    <w:rsid w:val="00450A9B"/>
    <w:rsid w:val="004517BC"/>
    <w:rsid w:val="00453A0E"/>
    <w:rsid w:val="00455A00"/>
    <w:rsid w:val="0045756F"/>
    <w:rsid w:val="00460679"/>
    <w:rsid w:val="00460A65"/>
    <w:rsid w:val="0046195E"/>
    <w:rsid w:val="00461D85"/>
    <w:rsid w:val="00463565"/>
    <w:rsid w:val="00463C7A"/>
    <w:rsid w:val="0046407A"/>
    <w:rsid w:val="004670D7"/>
    <w:rsid w:val="00470C07"/>
    <w:rsid w:val="00470DDC"/>
    <w:rsid w:val="00471E98"/>
    <w:rsid w:val="00474583"/>
    <w:rsid w:val="00474B59"/>
    <w:rsid w:val="00476B58"/>
    <w:rsid w:val="004777E3"/>
    <w:rsid w:val="0048539D"/>
    <w:rsid w:val="00485AC5"/>
    <w:rsid w:val="00487A5D"/>
    <w:rsid w:val="00487E37"/>
    <w:rsid w:val="00487EA3"/>
    <w:rsid w:val="00494D99"/>
    <w:rsid w:val="0049711E"/>
    <w:rsid w:val="004A021D"/>
    <w:rsid w:val="004A0BBC"/>
    <w:rsid w:val="004A0EB8"/>
    <w:rsid w:val="004A249D"/>
    <w:rsid w:val="004A30DD"/>
    <w:rsid w:val="004A3482"/>
    <w:rsid w:val="004A3870"/>
    <w:rsid w:val="004A40CB"/>
    <w:rsid w:val="004A5251"/>
    <w:rsid w:val="004A5606"/>
    <w:rsid w:val="004B25CF"/>
    <w:rsid w:val="004B272A"/>
    <w:rsid w:val="004B5873"/>
    <w:rsid w:val="004B6B05"/>
    <w:rsid w:val="004C02D6"/>
    <w:rsid w:val="004C1BBE"/>
    <w:rsid w:val="004C2EA7"/>
    <w:rsid w:val="004C4B6C"/>
    <w:rsid w:val="004C7493"/>
    <w:rsid w:val="004C7E31"/>
    <w:rsid w:val="004D029D"/>
    <w:rsid w:val="004D32EE"/>
    <w:rsid w:val="004D3347"/>
    <w:rsid w:val="004D3E2D"/>
    <w:rsid w:val="004D43BA"/>
    <w:rsid w:val="004E0A94"/>
    <w:rsid w:val="004E5903"/>
    <w:rsid w:val="004E7155"/>
    <w:rsid w:val="004E7411"/>
    <w:rsid w:val="004F151B"/>
    <w:rsid w:val="004F19F8"/>
    <w:rsid w:val="004F3009"/>
    <w:rsid w:val="004F4F05"/>
    <w:rsid w:val="004F527A"/>
    <w:rsid w:val="004F5CD3"/>
    <w:rsid w:val="004F6269"/>
    <w:rsid w:val="005034EC"/>
    <w:rsid w:val="005034F6"/>
    <w:rsid w:val="00506EF8"/>
    <w:rsid w:val="005072A0"/>
    <w:rsid w:val="0051009B"/>
    <w:rsid w:val="00513540"/>
    <w:rsid w:val="005143BF"/>
    <w:rsid w:val="00514CFC"/>
    <w:rsid w:val="00515889"/>
    <w:rsid w:val="00524227"/>
    <w:rsid w:val="00530A65"/>
    <w:rsid w:val="00531A51"/>
    <w:rsid w:val="00534E38"/>
    <w:rsid w:val="00535E8A"/>
    <w:rsid w:val="00537128"/>
    <w:rsid w:val="00540C73"/>
    <w:rsid w:val="00540FC4"/>
    <w:rsid w:val="00543509"/>
    <w:rsid w:val="0054410D"/>
    <w:rsid w:val="0054755E"/>
    <w:rsid w:val="0055032E"/>
    <w:rsid w:val="00551FB1"/>
    <w:rsid w:val="00554B2D"/>
    <w:rsid w:val="005600DE"/>
    <w:rsid w:val="00561B94"/>
    <w:rsid w:val="00562A94"/>
    <w:rsid w:val="00564574"/>
    <w:rsid w:val="00565412"/>
    <w:rsid w:val="00567003"/>
    <w:rsid w:val="00570026"/>
    <w:rsid w:val="00570ED7"/>
    <w:rsid w:val="00575DDC"/>
    <w:rsid w:val="00575E30"/>
    <w:rsid w:val="0057716D"/>
    <w:rsid w:val="00580833"/>
    <w:rsid w:val="00580D0A"/>
    <w:rsid w:val="00581898"/>
    <w:rsid w:val="00582904"/>
    <w:rsid w:val="005911D2"/>
    <w:rsid w:val="0059291D"/>
    <w:rsid w:val="0059439C"/>
    <w:rsid w:val="00595DE7"/>
    <w:rsid w:val="005A0DE5"/>
    <w:rsid w:val="005A0E5D"/>
    <w:rsid w:val="005A16D5"/>
    <w:rsid w:val="005A3138"/>
    <w:rsid w:val="005A54F4"/>
    <w:rsid w:val="005A7E09"/>
    <w:rsid w:val="005B17D4"/>
    <w:rsid w:val="005B457C"/>
    <w:rsid w:val="005B640F"/>
    <w:rsid w:val="005B7C44"/>
    <w:rsid w:val="005C0B13"/>
    <w:rsid w:val="005C34BA"/>
    <w:rsid w:val="005C78EA"/>
    <w:rsid w:val="005D2952"/>
    <w:rsid w:val="005D4E2A"/>
    <w:rsid w:val="005D6C4A"/>
    <w:rsid w:val="005E10EF"/>
    <w:rsid w:val="005E6206"/>
    <w:rsid w:val="005E7929"/>
    <w:rsid w:val="005F0643"/>
    <w:rsid w:val="005F0731"/>
    <w:rsid w:val="005F081C"/>
    <w:rsid w:val="005F09A0"/>
    <w:rsid w:val="005F0A38"/>
    <w:rsid w:val="005F2B45"/>
    <w:rsid w:val="005F49C8"/>
    <w:rsid w:val="005F6D8B"/>
    <w:rsid w:val="00601FAF"/>
    <w:rsid w:val="0060769A"/>
    <w:rsid w:val="006103BB"/>
    <w:rsid w:val="006113C9"/>
    <w:rsid w:val="00611775"/>
    <w:rsid w:val="0061183D"/>
    <w:rsid w:val="00613D20"/>
    <w:rsid w:val="00617501"/>
    <w:rsid w:val="00621217"/>
    <w:rsid w:val="00622D74"/>
    <w:rsid w:val="00622FF1"/>
    <w:rsid w:val="00630CD5"/>
    <w:rsid w:val="00632086"/>
    <w:rsid w:val="006333A5"/>
    <w:rsid w:val="00633AEB"/>
    <w:rsid w:val="00635809"/>
    <w:rsid w:val="00637489"/>
    <w:rsid w:val="00640EC6"/>
    <w:rsid w:val="006410A1"/>
    <w:rsid w:val="00645979"/>
    <w:rsid w:val="00646203"/>
    <w:rsid w:val="006477F6"/>
    <w:rsid w:val="00651982"/>
    <w:rsid w:val="00652857"/>
    <w:rsid w:val="0065333E"/>
    <w:rsid w:val="00654F26"/>
    <w:rsid w:val="006558CE"/>
    <w:rsid w:val="006611B6"/>
    <w:rsid w:val="0066456F"/>
    <w:rsid w:val="0066595C"/>
    <w:rsid w:val="00666D40"/>
    <w:rsid w:val="00667C00"/>
    <w:rsid w:val="00667F39"/>
    <w:rsid w:val="006733A8"/>
    <w:rsid w:val="00675A97"/>
    <w:rsid w:val="00682AC4"/>
    <w:rsid w:val="00682B8E"/>
    <w:rsid w:val="0068423A"/>
    <w:rsid w:val="00684B9A"/>
    <w:rsid w:val="00686A3F"/>
    <w:rsid w:val="00686F6A"/>
    <w:rsid w:val="006905A3"/>
    <w:rsid w:val="006914A2"/>
    <w:rsid w:val="00693D41"/>
    <w:rsid w:val="0069443A"/>
    <w:rsid w:val="00695328"/>
    <w:rsid w:val="00695493"/>
    <w:rsid w:val="0069577A"/>
    <w:rsid w:val="00695DB9"/>
    <w:rsid w:val="006A10BF"/>
    <w:rsid w:val="006A3369"/>
    <w:rsid w:val="006A3B39"/>
    <w:rsid w:val="006A48A7"/>
    <w:rsid w:val="006B375E"/>
    <w:rsid w:val="006B55D0"/>
    <w:rsid w:val="006B6C18"/>
    <w:rsid w:val="006B6D8E"/>
    <w:rsid w:val="006C0EB8"/>
    <w:rsid w:val="006C3B71"/>
    <w:rsid w:val="006C438E"/>
    <w:rsid w:val="006C7096"/>
    <w:rsid w:val="006D0310"/>
    <w:rsid w:val="006D398D"/>
    <w:rsid w:val="006D3C2E"/>
    <w:rsid w:val="006E08C1"/>
    <w:rsid w:val="006E2DBD"/>
    <w:rsid w:val="006E30FC"/>
    <w:rsid w:val="006E313A"/>
    <w:rsid w:val="006E3618"/>
    <w:rsid w:val="006E5EDA"/>
    <w:rsid w:val="006E5F25"/>
    <w:rsid w:val="006F1CED"/>
    <w:rsid w:val="006F2923"/>
    <w:rsid w:val="006F7EFB"/>
    <w:rsid w:val="00700BB7"/>
    <w:rsid w:val="00701869"/>
    <w:rsid w:val="00701BDC"/>
    <w:rsid w:val="00703E3C"/>
    <w:rsid w:val="007102E0"/>
    <w:rsid w:val="0071273A"/>
    <w:rsid w:val="00716D37"/>
    <w:rsid w:val="00717FCB"/>
    <w:rsid w:val="007225F3"/>
    <w:rsid w:val="00723F3C"/>
    <w:rsid w:val="0072652A"/>
    <w:rsid w:val="00726F92"/>
    <w:rsid w:val="007376DD"/>
    <w:rsid w:val="0073787B"/>
    <w:rsid w:val="00737A4B"/>
    <w:rsid w:val="00740D93"/>
    <w:rsid w:val="007412E2"/>
    <w:rsid w:val="00742A28"/>
    <w:rsid w:val="00742AD5"/>
    <w:rsid w:val="00745272"/>
    <w:rsid w:val="00746F1F"/>
    <w:rsid w:val="00747066"/>
    <w:rsid w:val="007505FB"/>
    <w:rsid w:val="0075174B"/>
    <w:rsid w:val="00751CFC"/>
    <w:rsid w:val="007528A2"/>
    <w:rsid w:val="007535E3"/>
    <w:rsid w:val="00754150"/>
    <w:rsid w:val="0075455B"/>
    <w:rsid w:val="007555E1"/>
    <w:rsid w:val="00762AEC"/>
    <w:rsid w:val="00763ED3"/>
    <w:rsid w:val="0076483D"/>
    <w:rsid w:val="007661DE"/>
    <w:rsid w:val="007706A8"/>
    <w:rsid w:val="007709E9"/>
    <w:rsid w:val="00772235"/>
    <w:rsid w:val="00773AAF"/>
    <w:rsid w:val="0077479A"/>
    <w:rsid w:val="00775668"/>
    <w:rsid w:val="007765F2"/>
    <w:rsid w:val="00780762"/>
    <w:rsid w:val="00780A70"/>
    <w:rsid w:val="007812B3"/>
    <w:rsid w:val="007876D5"/>
    <w:rsid w:val="00791027"/>
    <w:rsid w:val="007928FD"/>
    <w:rsid w:val="00793CE7"/>
    <w:rsid w:val="007947B2"/>
    <w:rsid w:val="007965EB"/>
    <w:rsid w:val="007A0BC3"/>
    <w:rsid w:val="007A1134"/>
    <w:rsid w:val="007A19F3"/>
    <w:rsid w:val="007A3121"/>
    <w:rsid w:val="007B0CDE"/>
    <w:rsid w:val="007B25E0"/>
    <w:rsid w:val="007B28B5"/>
    <w:rsid w:val="007B41D9"/>
    <w:rsid w:val="007B6310"/>
    <w:rsid w:val="007B6DE0"/>
    <w:rsid w:val="007C1FD3"/>
    <w:rsid w:val="007C320A"/>
    <w:rsid w:val="007C551B"/>
    <w:rsid w:val="007C5FE2"/>
    <w:rsid w:val="007D09DD"/>
    <w:rsid w:val="007D2BCE"/>
    <w:rsid w:val="007D5FA6"/>
    <w:rsid w:val="007D7AC6"/>
    <w:rsid w:val="007E2A9B"/>
    <w:rsid w:val="007E4CF7"/>
    <w:rsid w:val="007E5AEE"/>
    <w:rsid w:val="007E6FA7"/>
    <w:rsid w:val="007F01BB"/>
    <w:rsid w:val="007F16A6"/>
    <w:rsid w:val="007F48BF"/>
    <w:rsid w:val="007F7639"/>
    <w:rsid w:val="00800473"/>
    <w:rsid w:val="00800A5F"/>
    <w:rsid w:val="00802E7B"/>
    <w:rsid w:val="00805372"/>
    <w:rsid w:val="0080550C"/>
    <w:rsid w:val="008062A6"/>
    <w:rsid w:val="008068E5"/>
    <w:rsid w:val="008106B2"/>
    <w:rsid w:val="00811E45"/>
    <w:rsid w:val="00815C4B"/>
    <w:rsid w:val="0081605D"/>
    <w:rsid w:val="00816488"/>
    <w:rsid w:val="00820103"/>
    <w:rsid w:val="008204BF"/>
    <w:rsid w:val="00820981"/>
    <w:rsid w:val="00821505"/>
    <w:rsid w:val="0082596D"/>
    <w:rsid w:val="008267C5"/>
    <w:rsid w:val="008267F2"/>
    <w:rsid w:val="008271B0"/>
    <w:rsid w:val="0083069D"/>
    <w:rsid w:val="00833DE9"/>
    <w:rsid w:val="00837BE0"/>
    <w:rsid w:val="00840B9F"/>
    <w:rsid w:val="00840DA4"/>
    <w:rsid w:val="00842459"/>
    <w:rsid w:val="00843489"/>
    <w:rsid w:val="00843686"/>
    <w:rsid w:val="00850F87"/>
    <w:rsid w:val="00851850"/>
    <w:rsid w:val="008549DF"/>
    <w:rsid w:val="008571EC"/>
    <w:rsid w:val="00860068"/>
    <w:rsid w:val="008605AF"/>
    <w:rsid w:val="008610AC"/>
    <w:rsid w:val="00865003"/>
    <w:rsid w:val="00865F7A"/>
    <w:rsid w:val="00867606"/>
    <w:rsid w:val="0086766B"/>
    <w:rsid w:val="00871E1D"/>
    <w:rsid w:val="008729B6"/>
    <w:rsid w:val="008743E1"/>
    <w:rsid w:val="00874A10"/>
    <w:rsid w:val="0087536F"/>
    <w:rsid w:val="00876E42"/>
    <w:rsid w:val="008804CC"/>
    <w:rsid w:val="00883C1A"/>
    <w:rsid w:val="00884018"/>
    <w:rsid w:val="008862CF"/>
    <w:rsid w:val="00886626"/>
    <w:rsid w:val="00892F7F"/>
    <w:rsid w:val="008937D2"/>
    <w:rsid w:val="008950D4"/>
    <w:rsid w:val="00895EDE"/>
    <w:rsid w:val="00896AD6"/>
    <w:rsid w:val="008A1067"/>
    <w:rsid w:val="008A192A"/>
    <w:rsid w:val="008A7C07"/>
    <w:rsid w:val="008B0C8E"/>
    <w:rsid w:val="008B2169"/>
    <w:rsid w:val="008B3CFF"/>
    <w:rsid w:val="008B587D"/>
    <w:rsid w:val="008B7FF7"/>
    <w:rsid w:val="008C0988"/>
    <w:rsid w:val="008C105D"/>
    <w:rsid w:val="008C3528"/>
    <w:rsid w:val="008C5C60"/>
    <w:rsid w:val="008C6459"/>
    <w:rsid w:val="008D22A2"/>
    <w:rsid w:val="008D3452"/>
    <w:rsid w:val="008D38F5"/>
    <w:rsid w:val="008D4E74"/>
    <w:rsid w:val="008D57F9"/>
    <w:rsid w:val="008E1BC6"/>
    <w:rsid w:val="008E1CB6"/>
    <w:rsid w:val="008E4054"/>
    <w:rsid w:val="008E5345"/>
    <w:rsid w:val="008E542A"/>
    <w:rsid w:val="008E636B"/>
    <w:rsid w:val="008F0966"/>
    <w:rsid w:val="008F0AC0"/>
    <w:rsid w:val="008F0B6E"/>
    <w:rsid w:val="008F1B34"/>
    <w:rsid w:val="008F1B93"/>
    <w:rsid w:val="008F2EEF"/>
    <w:rsid w:val="008F4313"/>
    <w:rsid w:val="008F514F"/>
    <w:rsid w:val="008F552C"/>
    <w:rsid w:val="008F5717"/>
    <w:rsid w:val="008F7BB2"/>
    <w:rsid w:val="008F7F06"/>
    <w:rsid w:val="00901123"/>
    <w:rsid w:val="00903F01"/>
    <w:rsid w:val="00905332"/>
    <w:rsid w:val="00905607"/>
    <w:rsid w:val="00905949"/>
    <w:rsid w:val="00905DDB"/>
    <w:rsid w:val="00905FC4"/>
    <w:rsid w:val="0090672C"/>
    <w:rsid w:val="0091100D"/>
    <w:rsid w:val="00915FC7"/>
    <w:rsid w:val="00917F69"/>
    <w:rsid w:val="00920E1C"/>
    <w:rsid w:val="00922BE0"/>
    <w:rsid w:val="00925316"/>
    <w:rsid w:val="0093070B"/>
    <w:rsid w:val="00930C0A"/>
    <w:rsid w:val="0093225E"/>
    <w:rsid w:val="00934018"/>
    <w:rsid w:val="009364DF"/>
    <w:rsid w:val="00936855"/>
    <w:rsid w:val="0093687E"/>
    <w:rsid w:val="009425AA"/>
    <w:rsid w:val="00947DC0"/>
    <w:rsid w:val="00952492"/>
    <w:rsid w:val="00954EFB"/>
    <w:rsid w:val="00957F38"/>
    <w:rsid w:val="00962D6F"/>
    <w:rsid w:val="00963215"/>
    <w:rsid w:val="00964F6E"/>
    <w:rsid w:val="00966E9D"/>
    <w:rsid w:val="009678F2"/>
    <w:rsid w:val="00967F4E"/>
    <w:rsid w:val="00972DAD"/>
    <w:rsid w:val="00973A60"/>
    <w:rsid w:val="00973AA4"/>
    <w:rsid w:val="00974DE6"/>
    <w:rsid w:val="0097516A"/>
    <w:rsid w:val="00975336"/>
    <w:rsid w:val="00976A27"/>
    <w:rsid w:val="00976CAF"/>
    <w:rsid w:val="009803B7"/>
    <w:rsid w:val="00980C03"/>
    <w:rsid w:val="00983E7D"/>
    <w:rsid w:val="0098457B"/>
    <w:rsid w:val="00984C77"/>
    <w:rsid w:val="00987004"/>
    <w:rsid w:val="0098761C"/>
    <w:rsid w:val="00987954"/>
    <w:rsid w:val="00987990"/>
    <w:rsid w:val="009916F7"/>
    <w:rsid w:val="00992424"/>
    <w:rsid w:val="009927FF"/>
    <w:rsid w:val="009A3104"/>
    <w:rsid w:val="009A6958"/>
    <w:rsid w:val="009A7448"/>
    <w:rsid w:val="009B20C3"/>
    <w:rsid w:val="009B3582"/>
    <w:rsid w:val="009B3C59"/>
    <w:rsid w:val="009B604C"/>
    <w:rsid w:val="009B6DB9"/>
    <w:rsid w:val="009C0CAB"/>
    <w:rsid w:val="009C1B40"/>
    <w:rsid w:val="009C4753"/>
    <w:rsid w:val="009C6924"/>
    <w:rsid w:val="009C7EFE"/>
    <w:rsid w:val="009D0B17"/>
    <w:rsid w:val="009D0D6D"/>
    <w:rsid w:val="009D4132"/>
    <w:rsid w:val="009D620B"/>
    <w:rsid w:val="009E0ABF"/>
    <w:rsid w:val="009E265A"/>
    <w:rsid w:val="009E2BDF"/>
    <w:rsid w:val="009E33AB"/>
    <w:rsid w:val="009E492F"/>
    <w:rsid w:val="009E4D97"/>
    <w:rsid w:val="009F0A38"/>
    <w:rsid w:val="009F0FBE"/>
    <w:rsid w:val="009F10BD"/>
    <w:rsid w:val="009F23E4"/>
    <w:rsid w:val="009F51BA"/>
    <w:rsid w:val="009F5932"/>
    <w:rsid w:val="00A001D1"/>
    <w:rsid w:val="00A0085E"/>
    <w:rsid w:val="00A00B53"/>
    <w:rsid w:val="00A02807"/>
    <w:rsid w:val="00A0462B"/>
    <w:rsid w:val="00A04CE3"/>
    <w:rsid w:val="00A05636"/>
    <w:rsid w:val="00A05B6F"/>
    <w:rsid w:val="00A064C7"/>
    <w:rsid w:val="00A1028A"/>
    <w:rsid w:val="00A11907"/>
    <w:rsid w:val="00A136BF"/>
    <w:rsid w:val="00A15AC6"/>
    <w:rsid w:val="00A1707C"/>
    <w:rsid w:val="00A20385"/>
    <w:rsid w:val="00A2225E"/>
    <w:rsid w:val="00A2421A"/>
    <w:rsid w:val="00A256CF"/>
    <w:rsid w:val="00A266FF"/>
    <w:rsid w:val="00A2671C"/>
    <w:rsid w:val="00A275A6"/>
    <w:rsid w:val="00A325A6"/>
    <w:rsid w:val="00A334E5"/>
    <w:rsid w:val="00A3476E"/>
    <w:rsid w:val="00A367B2"/>
    <w:rsid w:val="00A373E1"/>
    <w:rsid w:val="00A40766"/>
    <w:rsid w:val="00A41425"/>
    <w:rsid w:val="00A44580"/>
    <w:rsid w:val="00A44CB3"/>
    <w:rsid w:val="00A45958"/>
    <w:rsid w:val="00A507A4"/>
    <w:rsid w:val="00A5639D"/>
    <w:rsid w:val="00A578D1"/>
    <w:rsid w:val="00A60284"/>
    <w:rsid w:val="00A60BCF"/>
    <w:rsid w:val="00A60F11"/>
    <w:rsid w:val="00A62CB6"/>
    <w:rsid w:val="00A65AE6"/>
    <w:rsid w:val="00A66AE4"/>
    <w:rsid w:val="00A7058A"/>
    <w:rsid w:val="00A72357"/>
    <w:rsid w:val="00A729A4"/>
    <w:rsid w:val="00A73B83"/>
    <w:rsid w:val="00A817C1"/>
    <w:rsid w:val="00A83926"/>
    <w:rsid w:val="00A874D8"/>
    <w:rsid w:val="00A93D4F"/>
    <w:rsid w:val="00A94552"/>
    <w:rsid w:val="00A9542D"/>
    <w:rsid w:val="00A9688E"/>
    <w:rsid w:val="00A979CB"/>
    <w:rsid w:val="00AA4779"/>
    <w:rsid w:val="00AA4AE7"/>
    <w:rsid w:val="00AA5761"/>
    <w:rsid w:val="00AA5F12"/>
    <w:rsid w:val="00AA74E3"/>
    <w:rsid w:val="00AB0918"/>
    <w:rsid w:val="00AB0DEE"/>
    <w:rsid w:val="00AB179F"/>
    <w:rsid w:val="00AB2D55"/>
    <w:rsid w:val="00AB4A39"/>
    <w:rsid w:val="00AB568A"/>
    <w:rsid w:val="00AB5F8E"/>
    <w:rsid w:val="00AB610C"/>
    <w:rsid w:val="00AC3787"/>
    <w:rsid w:val="00AC3884"/>
    <w:rsid w:val="00AC422D"/>
    <w:rsid w:val="00AC566E"/>
    <w:rsid w:val="00AD5E89"/>
    <w:rsid w:val="00AE1E34"/>
    <w:rsid w:val="00AE5FEE"/>
    <w:rsid w:val="00AF25CC"/>
    <w:rsid w:val="00AF2C50"/>
    <w:rsid w:val="00AF357A"/>
    <w:rsid w:val="00AF5078"/>
    <w:rsid w:val="00AF7198"/>
    <w:rsid w:val="00AF7BB9"/>
    <w:rsid w:val="00B04BBF"/>
    <w:rsid w:val="00B04EFF"/>
    <w:rsid w:val="00B063C2"/>
    <w:rsid w:val="00B100D6"/>
    <w:rsid w:val="00B122F0"/>
    <w:rsid w:val="00B137B8"/>
    <w:rsid w:val="00B13D78"/>
    <w:rsid w:val="00B15D20"/>
    <w:rsid w:val="00B2060A"/>
    <w:rsid w:val="00B214B3"/>
    <w:rsid w:val="00B22B63"/>
    <w:rsid w:val="00B22B8B"/>
    <w:rsid w:val="00B22C77"/>
    <w:rsid w:val="00B274B2"/>
    <w:rsid w:val="00B30843"/>
    <w:rsid w:val="00B30F93"/>
    <w:rsid w:val="00B32A45"/>
    <w:rsid w:val="00B33311"/>
    <w:rsid w:val="00B37532"/>
    <w:rsid w:val="00B37B61"/>
    <w:rsid w:val="00B37B9A"/>
    <w:rsid w:val="00B4068B"/>
    <w:rsid w:val="00B422AD"/>
    <w:rsid w:val="00B44970"/>
    <w:rsid w:val="00B4522A"/>
    <w:rsid w:val="00B46046"/>
    <w:rsid w:val="00B504A1"/>
    <w:rsid w:val="00B50BC4"/>
    <w:rsid w:val="00B5211B"/>
    <w:rsid w:val="00B5239D"/>
    <w:rsid w:val="00B531AD"/>
    <w:rsid w:val="00B609D9"/>
    <w:rsid w:val="00B60C3A"/>
    <w:rsid w:val="00B63398"/>
    <w:rsid w:val="00B64565"/>
    <w:rsid w:val="00B66530"/>
    <w:rsid w:val="00B667B0"/>
    <w:rsid w:val="00B66E68"/>
    <w:rsid w:val="00B70B27"/>
    <w:rsid w:val="00B7735D"/>
    <w:rsid w:val="00B81F30"/>
    <w:rsid w:val="00B8213B"/>
    <w:rsid w:val="00B82413"/>
    <w:rsid w:val="00B8295A"/>
    <w:rsid w:val="00B83288"/>
    <w:rsid w:val="00B8406D"/>
    <w:rsid w:val="00B87221"/>
    <w:rsid w:val="00B92F7D"/>
    <w:rsid w:val="00B94C6E"/>
    <w:rsid w:val="00B9653E"/>
    <w:rsid w:val="00B969A7"/>
    <w:rsid w:val="00BA1EBA"/>
    <w:rsid w:val="00BA3692"/>
    <w:rsid w:val="00BA628E"/>
    <w:rsid w:val="00BA7B50"/>
    <w:rsid w:val="00BA7B85"/>
    <w:rsid w:val="00BB0378"/>
    <w:rsid w:val="00BB1E69"/>
    <w:rsid w:val="00BB1F92"/>
    <w:rsid w:val="00BB2D85"/>
    <w:rsid w:val="00BB3AC3"/>
    <w:rsid w:val="00BB46EE"/>
    <w:rsid w:val="00BB6A45"/>
    <w:rsid w:val="00BC0BCE"/>
    <w:rsid w:val="00BC3907"/>
    <w:rsid w:val="00BC5435"/>
    <w:rsid w:val="00BC65C3"/>
    <w:rsid w:val="00BC7259"/>
    <w:rsid w:val="00BC7B3B"/>
    <w:rsid w:val="00BD0AD2"/>
    <w:rsid w:val="00BD0FEB"/>
    <w:rsid w:val="00BD2693"/>
    <w:rsid w:val="00BD35D3"/>
    <w:rsid w:val="00BD4FFC"/>
    <w:rsid w:val="00BD53B6"/>
    <w:rsid w:val="00BD5511"/>
    <w:rsid w:val="00BD5D97"/>
    <w:rsid w:val="00BD7B12"/>
    <w:rsid w:val="00BE13B2"/>
    <w:rsid w:val="00BE3A4B"/>
    <w:rsid w:val="00BE4373"/>
    <w:rsid w:val="00BE5BA6"/>
    <w:rsid w:val="00BE7779"/>
    <w:rsid w:val="00BF0EF5"/>
    <w:rsid w:val="00BF19D5"/>
    <w:rsid w:val="00BF331A"/>
    <w:rsid w:val="00BF7640"/>
    <w:rsid w:val="00C01C10"/>
    <w:rsid w:val="00C04624"/>
    <w:rsid w:val="00C07062"/>
    <w:rsid w:val="00C109A5"/>
    <w:rsid w:val="00C11D9A"/>
    <w:rsid w:val="00C12E93"/>
    <w:rsid w:val="00C15FB7"/>
    <w:rsid w:val="00C21F98"/>
    <w:rsid w:val="00C23D5A"/>
    <w:rsid w:val="00C24BAB"/>
    <w:rsid w:val="00C26CD9"/>
    <w:rsid w:val="00C35F42"/>
    <w:rsid w:val="00C417FC"/>
    <w:rsid w:val="00C456DF"/>
    <w:rsid w:val="00C45978"/>
    <w:rsid w:val="00C467B5"/>
    <w:rsid w:val="00C474A0"/>
    <w:rsid w:val="00C51289"/>
    <w:rsid w:val="00C53A16"/>
    <w:rsid w:val="00C55A4E"/>
    <w:rsid w:val="00C614AC"/>
    <w:rsid w:val="00C61A16"/>
    <w:rsid w:val="00C63427"/>
    <w:rsid w:val="00C63EA7"/>
    <w:rsid w:val="00C64167"/>
    <w:rsid w:val="00C64FA9"/>
    <w:rsid w:val="00C66621"/>
    <w:rsid w:val="00C671E1"/>
    <w:rsid w:val="00C74B01"/>
    <w:rsid w:val="00C75488"/>
    <w:rsid w:val="00C7566A"/>
    <w:rsid w:val="00C8287C"/>
    <w:rsid w:val="00C83E8E"/>
    <w:rsid w:val="00C84DED"/>
    <w:rsid w:val="00C87275"/>
    <w:rsid w:val="00C874C4"/>
    <w:rsid w:val="00C90092"/>
    <w:rsid w:val="00C9040E"/>
    <w:rsid w:val="00C90443"/>
    <w:rsid w:val="00C9154E"/>
    <w:rsid w:val="00C91FEE"/>
    <w:rsid w:val="00C96DCC"/>
    <w:rsid w:val="00CA0266"/>
    <w:rsid w:val="00CA0721"/>
    <w:rsid w:val="00CA1272"/>
    <w:rsid w:val="00CA1661"/>
    <w:rsid w:val="00CA349B"/>
    <w:rsid w:val="00CA4F10"/>
    <w:rsid w:val="00CA633C"/>
    <w:rsid w:val="00CA6E32"/>
    <w:rsid w:val="00CB246C"/>
    <w:rsid w:val="00CB285D"/>
    <w:rsid w:val="00CB3F2E"/>
    <w:rsid w:val="00CB7FEC"/>
    <w:rsid w:val="00CC0920"/>
    <w:rsid w:val="00CC1BA0"/>
    <w:rsid w:val="00CC1F80"/>
    <w:rsid w:val="00CC375C"/>
    <w:rsid w:val="00CC3FBB"/>
    <w:rsid w:val="00CC4190"/>
    <w:rsid w:val="00CC42F7"/>
    <w:rsid w:val="00CC73AA"/>
    <w:rsid w:val="00CD009A"/>
    <w:rsid w:val="00CD51C9"/>
    <w:rsid w:val="00CD6C6F"/>
    <w:rsid w:val="00CE180D"/>
    <w:rsid w:val="00CE2F00"/>
    <w:rsid w:val="00CE3F17"/>
    <w:rsid w:val="00CE4D5F"/>
    <w:rsid w:val="00CE7AE3"/>
    <w:rsid w:val="00CF0369"/>
    <w:rsid w:val="00CF075A"/>
    <w:rsid w:val="00CF2F93"/>
    <w:rsid w:val="00CF715F"/>
    <w:rsid w:val="00CF7494"/>
    <w:rsid w:val="00D00765"/>
    <w:rsid w:val="00D007E7"/>
    <w:rsid w:val="00D00C34"/>
    <w:rsid w:val="00D00FA8"/>
    <w:rsid w:val="00D012C1"/>
    <w:rsid w:val="00D01B84"/>
    <w:rsid w:val="00D02C48"/>
    <w:rsid w:val="00D04721"/>
    <w:rsid w:val="00D102D9"/>
    <w:rsid w:val="00D11C6E"/>
    <w:rsid w:val="00D12DDF"/>
    <w:rsid w:val="00D13A95"/>
    <w:rsid w:val="00D169FA"/>
    <w:rsid w:val="00D16DAF"/>
    <w:rsid w:val="00D172F3"/>
    <w:rsid w:val="00D17CA3"/>
    <w:rsid w:val="00D17D4E"/>
    <w:rsid w:val="00D21C8E"/>
    <w:rsid w:val="00D2338A"/>
    <w:rsid w:val="00D242D8"/>
    <w:rsid w:val="00D26395"/>
    <w:rsid w:val="00D26C0E"/>
    <w:rsid w:val="00D3128D"/>
    <w:rsid w:val="00D3458F"/>
    <w:rsid w:val="00D43869"/>
    <w:rsid w:val="00D45E51"/>
    <w:rsid w:val="00D479EF"/>
    <w:rsid w:val="00D50041"/>
    <w:rsid w:val="00D520C4"/>
    <w:rsid w:val="00D5388E"/>
    <w:rsid w:val="00D53FE6"/>
    <w:rsid w:val="00D5481D"/>
    <w:rsid w:val="00D56251"/>
    <w:rsid w:val="00D614C7"/>
    <w:rsid w:val="00D61570"/>
    <w:rsid w:val="00D62984"/>
    <w:rsid w:val="00D673F9"/>
    <w:rsid w:val="00D67C36"/>
    <w:rsid w:val="00D7397C"/>
    <w:rsid w:val="00D75F47"/>
    <w:rsid w:val="00D777E7"/>
    <w:rsid w:val="00D80950"/>
    <w:rsid w:val="00D815E2"/>
    <w:rsid w:val="00D86A87"/>
    <w:rsid w:val="00D87D60"/>
    <w:rsid w:val="00D94922"/>
    <w:rsid w:val="00D953B6"/>
    <w:rsid w:val="00DA252D"/>
    <w:rsid w:val="00DA2FF9"/>
    <w:rsid w:val="00DA6613"/>
    <w:rsid w:val="00DA6ADA"/>
    <w:rsid w:val="00DA6E09"/>
    <w:rsid w:val="00DB0BEE"/>
    <w:rsid w:val="00DB18CB"/>
    <w:rsid w:val="00DB7677"/>
    <w:rsid w:val="00DC6990"/>
    <w:rsid w:val="00DC6AEA"/>
    <w:rsid w:val="00DD0275"/>
    <w:rsid w:val="00DD09BF"/>
    <w:rsid w:val="00DD2C5D"/>
    <w:rsid w:val="00DD4475"/>
    <w:rsid w:val="00DD7333"/>
    <w:rsid w:val="00DD778F"/>
    <w:rsid w:val="00DE08CE"/>
    <w:rsid w:val="00DE0A9B"/>
    <w:rsid w:val="00DE185C"/>
    <w:rsid w:val="00DE388C"/>
    <w:rsid w:val="00DE6BCF"/>
    <w:rsid w:val="00DF4EA6"/>
    <w:rsid w:val="00DF5F69"/>
    <w:rsid w:val="00DF6B25"/>
    <w:rsid w:val="00E010A4"/>
    <w:rsid w:val="00E021AB"/>
    <w:rsid w:val="00E03C2B"/>
    <w:rsid w:val="00E04994"/>
    <w:rsid w:val="00E07210"/>
    <w:rsid w:val="00E11475"/>
    <w:rsid w:val="00E12B23"/>
    <w:rsid w:val="00E12C1B"/>
    <w:rsid w:val="00E140FE"/>
    <w:rsid w:val="00E168CB"/>
    <w:rsid w:val="00E16B61"/>
    <w:rsid w:val="00E226EF"/>
    <w:rsid w:val="00E229CF"/>
    <w:rsid w:val="00E246F9"/>
    <w:rsid w:val="00E30E00"/>
    <w:rsid w:val="00E33E96"/>
    <w:rsid w:val="00E35478"/>
    <w:rsid w:val="00E367AB"/>
    <w:rsid w:val="00E412DD"/>
    <w:rsid w:val="00E4422D"/>
    <w:rsid w:val="00E462B9"/>
    <w:rsid w:val="00E50C8F"/>
    <w:rsid w:val="00E51B17"/>
    <w:rsid w:val="00E5284C"/>
    <w:rsid w:val="00E53881"/>
    <w:rsid w:val="00E540FD"/>
    <w:rsid w:val="00E54689"/>
    <w:rsid w:val="00E57269"/>
    <w:rsid w:val="00E57D9F"/>
    <w:rsid w:val="00E60B95"/>
    <w:rsid w:val="00E622C0"/>
    <w:rsid w:val="00E649CE"/>
    <w:rsid w:val="00E653B8"/>
    <w:rsid w:val="00E70357"/>
    <w:rsid w:val="00E70FDA"/>
    <w:rsid w:val="00E759B7"/>
    <w:rsid w:val="00E76E42"/>
    <w:rsid w:val="00E772C0"/>
    <w:rsid w:val="00E80AB1"/>
    <w:rsid w:val="00E82B4A"/>
    <w:rsid w:val="00E86893"/>
    <w:rsid w:val="00E87AF6"/>
    <w:rsid w:val="00E90945"/>
    <w:rsid w:val="00E94FF5"/>
    <w:rsid w:val="00E953F6"/>
    <w:rsid w:val="00EA0F63"/>
    <w:rsid w:val="00EA76F8"/>
    <w:rsid w:val="00EB282F"/>
    <w:rsid w:val="00EB3058"/>
    <w:rsid w:val="00EB3246"/>
    <w:rsid w:val="00EB641C"/>
    <w:rsid w:val="00EB70CD"/>
    <w:rsid w:val="00EB7645"/>
    <w:rsid w:val="00EB7A7B"/>
    <w:rsid w:val="00EC3C83"/>
    <w:rsid w:val="00EC5912"/>
    <w:rsid w:val="00EC6E99"/>
    <w:rsid w:val="00EC7156"/>
    <w:rsid w:val="00EC73D9"/>
    <w:rsid w:val="00ED02BE"/>
    <w:rsid w:val="00ED0D6D"/>
    <w:rsid w:val="00ED25CB"/>
    <w:rsid w:val="00ED4723"/>
    <w:rsid w:val="00ED4FA7"/>
    <w:rsid w:val="00ED6980"/>
    <w:rsid w:val="00ED7186"/>
    <w:rsid w:val="00EE0363"/>
    <w:rsid w:val="00EE226C"/>
    <w:rsid w:val="00EE55E1"/>
    <w:rsid w:val="00EE5757"/>
    <w:rsid w:val="00EF1107"/>
    <w:rsid w:val="00EF1596"/>
    <w:rsid w:val="00EF2089"/>
    <w:rsid w:val="00EF21E0"/>
    <w:rsid w:val="00EF224C"/>
    <w:rsid w:val="00EF4CC7"/>
    <w:rsid w:val="00EF55EB"/>
    <w:rsid w:val="00F02184"/>
    <w:rsid w:val="00F038FF"/>
    <w:rsid w:val="00F03DEC"/>
    <w:rsid w:val="00F03F99"/>
    <w:rsid w:val="00F044F7"/>
    <w:rsid w:val="00F06B39"/>
    <w:rsid w:val="00F10285"/>
    <w:rsid w:val="00F11C15"/>
    <w:rsid w:val="00F138DF"/>
    <w:rsid w:val="00F20578"/>
    <w:rsid w:val="00F20AC2"/>
    <w:rsid w:val="00F2128A"/>
    <w:rsid w:val="00F21D12"/>
    <w:rsid w:val="00F225C4"/>
    <w:rsid w:val="00F24C95"/>
    <w:rsid w:val="00F262DD"/>
    <w:rsid w:val="00F2640D"/>
    <w:rsid w:val="00F27F04"/>
    <w:rsid w:val="00F35DB2"/>
    <w:rsid w:val="00F36A19"/>
    <w:rsid w:val="00F44855"/>
    <w:rsid w:val="00F448D9"/>
    <w:rsid w:val="00F610E9"/>
    <w:rsid w:val="00F613AC"/>
    <w:rsid w:val="00F629FA"/>
    <w:rsid w:val="00F65176"/>
    <w:rsid w:val="00F70336"/>
    <w:rsid w:val="00F72408"/>
    <w:rsid w:val="00F7291A"/>
    <w:rsid w:val="00F755A1"/>
    <w:rsid w:val="00F75A52"/>
    <w:rsid w:val="00F75CEC"/>
    <w:rsid w:val="00F76550"/>
    <w:rsid w:val="00F76B69"/>
    <w:rsid w:val="00F83D43"/>
    <w:rsid w:val="00F8439C"/>
    <w:rsid w:val="00F85F16"/>
    <w:rsid w:val="00F86A0D"/>
    <w:rsid w:val="00F91CC6"/>
    <w:rsid w:val="00F93733"/>
    <w:rsid w:val="00F942EC"/>
    <w:rsid w:val="00F953C6"/>
    <w:rsid w:val="00F95E1D"/>
    <w:rsid w:val="00FA3735"/>
    <w:rsid w:val="00FA40F9"/>
    <w:rsid w:val="00FA4E3A"/>
    <w:rsid w:val="00FA665F"/>
    <w:rsid w:val="00FA6CD0"/>
    <w:rsid w:val="00FB2B2A"/>
    <w:rsid w:val="00FB5048"/>
    <w:rsid w:val="00FB6C24"/>
    <w:rsid w:val="00FB7567"/>
    <w:rsid w:val="00FC448E"/>
    <w:rsid w:val="00FC52AA"/>
    <w:rsid w:val="00FC5CBE"/>
    <w:rsid w:val="00FC5FD4"/>
    <w:rsid w:val="00FC7159"/>
    <w:rsid w:val="00FC78BF"/>
    <w:rsid w:val="00FD0193"/>
    <w:rsid w:val="00FD04A4"/>
    <w:rsid w:val="00FD0ADC"/>
    <w:rsid w:val="00FD1D5A"/>
    <w:rsid w:val="00FD2D0B"/>
    <w:rsid w:val="00FD2F60"/>
    <w:rsid w:val="00FD3295"/>
    <w:rsid w:val="00FD4743"/>
    <w:rsid w:val="00FD65BC"/>
    <w:rsid w:val="00FE152E"/>
    <w:rsid w:val="00FE18BE"/>
    <w:rsid w:val="00FE2F0D"/>
    <w:rsid w:val="00FE7ADE"/>
    <w:rsid w:val="00FF4577"/>
    <w:rsid w:val="00FF4BA0"/>
    <w:rsid w:val="00FF6F4E"/>
    <w:rsid w:val="00FF7659"/>
    <w:rsid w:val="00FF7B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4" type="connector" idref="#AutoShape 5"/>
        <o:r id="V:Rule5" type="connector" idref="#_x0000_s1030"/>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55"/>
    <w:pPr>
      <w:spacing w:after="200" w:line="276" w:lineRule="auto"/>
    </w:pPr>
    <w:rPr>
      <w:sz w:val="28"/>
      <w:szCs w:val="22"/>
    </w:rPr>
  </w:style>
  <w:style w:type="paragraph" w:styleId="Heading4">
    <w:name w:val="heading 4"/>
    <w:basedOn w:val="Normal"/>
    <w:next w:val="Normal"/>
    <w:link w:val="Heading4Char"/>
    <w:qFormat/>
    <w:rsid w:val="00182F0A"/>
    <w:pPr>
      <w:keepNext/>
      <w:numPr>
        <w:numId w:val="6"/>
      </w:numPr>
      <w:spacing w:after="0" w:line="240" w:lineRule="auto"/>
      <w:outlineLvl w:val="3"/>
    </w:pPr>
    <w:rPr>
      <w:rFonts w:eastAsia="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82F0A"/>
    <w:rPr>
      <w:rFonts w:eastAsia="Times New Roman" w:cs="Times New Roman"/>
      <w:szCs w:val="24"/>
    </w:rPr>
  </w:style>
  <w:style w:type="paragraph" w:styleId="BodyTextIndent">
    <w:name w:val="Body Text Indent"/>
    <w:basedOn w:val="Normal"/>
    <w:link w:val="BodyTextIndentChar"/>
    <w:rsid w:val="00182F0A"/>
    <w:pPr>
      <w:spacing w:before="120" w:after="120" w:line="240" w:lineRule="auto"/>
      <w:ind w:firstLine="720"/>
      <w:jc w:val="both"/>
    </w:pPr>
    <w:rPr>
      <w:rFonts w:eastAsia="Times New Roman" w:cs="Times New Roman"/>
      <w:sz w:val="20"/>
      <w:szCs w:val="28"/>
    </w:rPr>
  </w:style>
  <w:style w:type="character" w:customStyle="1" w:styleId="BodyTextIndentChar">
    <w:name w:val="Body Text Indent Char"/>
    <w:link w:val="BodyTextIndent"/>
    <w:rsid w:val="00182F0A"/>
    <w:rPr>
      <w:rFonts w:eastAsia="Times New Roman" w:cs="Times New Roman"/>
      <w:szCs w:val="28"/>
    </w:rPr>
  </w:style>
  <w:style w:type="paragraph" w:styleId="Footer">
    <w:name w:val="footer"/>
    <w:basedOn w:val="Normal"/>
    <w:link w:val="FooterChar"/>
    <w:uiPriority w:val="99"/>
    <w:rsid w:val="00182F0A"/>
    <w:pPr>
      <w:tabs>
        <w:tab w:val="center" w:pos="4320"/>
        <w:tab w:val="right" w:pos="8640"/>
      </w:tabs>
      <w:spacing w:after="0" w:line="240" w:lineRule="auto"/>
    </w:pPr>
    <w:rPr>
      <w:rFonts w:eastAsia="Times New Roman" w:cs="Times New Roman"/>
      <w:sz w:val="20"/>
      <w:szCs w:val="28"/>
    </w:rPr>
  </w:style>
  <w:style w:type="character" w:customStyle="1" w:styleId="FooterChar">
    <w:name w:val="Footer Char"/>
    <w:link w:val="Footer"/>
    <w:uiPriority w:val="99"/>
    <w:rsid w:val="00182F0A"/>
    <w:rPr>
      <w:rFonts w:eastAsia="Times New Roman" w:cs="Times New Roman"/>
      <w:szCs w:val="28"/>
    </w:rPr>
  </w:style>
  <w:style w:type="character" w:styleId="PageNumber">
    <w:name w:val="page number"/>
    <w:basedOn w:val="DefaultParagraphFont"/>
    <w:rsid w:val="00182F0A"/>
  </w:style>
  <w:style w:type="paragraph" w:customStyle="1" w:styleId="CH-XH-CN-VN">
    <w:name w:val="CH-XH-CN-VN"/>
    <w:basedOn w:val="Normal"/>
    <w:rsid w:val="00182F0A"/>
    <w:pPr>
      <w:tabs>
        <w:tab w:val="center" w:pos="1701"/>
        <w:tab w:val="center" w:pos="6379"/>
      </w:tabs>
      <w:autoSpaceDE w:val="0"/>
      <w:autoSpaceDN w:val="0"/>
      <w:spacing w:after="0" w:line="240" w:lineRule="auto"/>
    </w:pPr>
    <w:rPr>
      <w:rFonts w:ascii="PdTimeH" w:eastAsia="Times New Roman" w:hAnsi="PdTimeH" w:cs="PdTimeH"/>
      <w:b/>
      <w:bCs/>
      <w:sz w:val="22"/>
      <w:lang w:val="en-GB"/>
    </w:rPr>
  </w:style>
  <w:style w:type="paragraph" w:styleId="BodyTextIndent2">
    <w:name w:val="Body Text Indent 2"/>
    <w:basedOn w:val="Normal"/>
    <w:link w:val="BodyTextIndent2Char"/>
    <w:rsid w:val="00182F0A"/>
    <w:pPr>
      <w:spacing w:after="120" w:line="240" w:lineRule="auto"/>
      <w:ind w:firstLine="567"/>
      <w:jc w:val="both"/>
    </w:pPr>
    <w:rPr>
      <w:rFonts w:ascii=".VnTime" w:eastAsia="Times New Roman" w:hAnsi=".VnTime" w:cs="Times New Roman"/>
      <w:color w:val="0000FF"/>
      <w:sz w:val="24"/>
      <w:szCs w:val="24"/>
    </w:rPr>
  </w:style>
  <w:style w:type="character" w:customStyle="1" w:styleId="BodyTextIndent2Char">
    <w:name w:val="Body Text Indent 2 Char"/>
    <w:link w:val="BodyTextIndent2"/>
    <w:rsid w:val="00182F0A"/>
    <w:rPr>
      <w:rFonts w:ascii=".VnTime" w:eastAsia="Times New Roman" w:hAnsi=".VnTime" w:cs="Times New Roman"/>
      <w:color w:val="0000FF"/>
      <w:sz w:val="24"/>
      <w:szCs w:val="24"/>
    </w:rPr>
  </w:style>
  <w:style w:type="character" w:styleId="Hyperlink">
    <w:name w:val="Hyperlink"/>
    <w:uiPriority w:val="99"/>
    <w:unhideWhenUsed/>
    <w:rsid w:val="00182F0A"/>
    <w:rPr>
      <w:color w:val="0000FF"/>
      <w:u w:val="single"/>
    </w:rPr>
  </w:style>
  <w:style w:type="paragraph" w:styleId="ListParagraph">
    <w:name w:val="List Paragraph"/>
    <w:basedOn w:val="Normal"/>
    <w:uiPriority w:val="34"/>
    <w:qFormat/>
    <w:rsid w:val="00182F0A"/>
    <w:pPr>
      <w:spacing w:before="120" w:after="120" w:line="360" w:lineRule="exact"/>
      <w:ind w:left="720" w:firstLine="720"/>
      <w:contextualSpacing/>
    </w:pPr>
    <w:rPr>
      <w:rFonts w:ascii="Calibri" w:hAnsi="Calibri" w:cs="Times New Roman"/>
      <w:sz w:val="22"/>
    </w:rPr>
  </w:style>
  <w:style w:type="paragraph" w:styleId="BalloonText">
    <w:name w:val="Balloon Text"/>
    <w:basedOn w:val="Normal"/>
    <w:link w:val="BalloonTextChar"/>
    <w:uiPriority w:val="99"/>
    <w:semiHidden/>
    <w:unhideWhenUsed/>
    <w:rsid w:val="00182F0A"/>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82F0A"/>
    <w:rPr>
      <w:rFonts w:ascii="Tahoma" w:eastAsia="Calibri" w:hAnsi="Tahoma" w:cs="Tahoma"/>
      <w:sz w:val="16"/>
      <w:szCs w:val="16"/>
    </w:rPr>
  </w:style>
  <w:style w:type="character" w:styleId="CommentReference">
    <w:name w:val="annotation reference"/>
    <w:uiPriority w:val="99"/>
    <w:semiHidden/>
    <w:unhideWhenUsed/>
    <w:rsid w:val="00AE1E34"/>
    <w:rPr>
      <w:sz w:val="16"/>
      <w:szCs w:val="16"/>
    </w:rPr>
  </w:style>
  <w:style w:type="paragraph" w:styleId="CommentText">
    <w:name w:val="annotation text"/>
    <w:basedOn w:val="Normal"/>
    <w:link w:val="CommentTextChar"/>
    <w:uiPriority w:val="99"/>
    <w:semiHidden/>
    <w:unhideWhenUsed/>
    <w:rsid w:val="00AE1E34"/>
    <w:rPr>
      <w:sz w:val="20"/>
      <w:szCs w:val="20"/>
    </w:rPr>
  </w:style>
  <w:style w:type="character" w:customStyle="1" w:styleId="CommentTextChar">
    <w:name w:val="Comment Text Char"/>
    <w:basedOn w:val="DefaultParagraphFont"/>
    <w:link w:val="CommentText"/>
    <w:uiPriority w:val="99"/>
    <w:semiHidden/>
    <w:rsid w:val="00AE1E34"/>
  </w:style>
  <w:style w:type="paragraph" w:styleId="CommentSubject">
    <w:name w:val="annotation subject"/>
    <w:basedOn w:val="CommentText"/>
    <w:next w:val="CommentText"/>
    <w:link w:val="CommentSubjectChar"/>
    <w:uiPriority w:val="99"/>
    <w:semiHidden/>
    <w:unhideWhenUsed/>
    <w:rsid w:val="00AE1E34"/>
    <w:rPr>
      <w:rFonts w:cs="Times New Roman"/>
      <w:b/>
      <w:bCs/>
    </w:rPr>
  </w:style>
  <w:style w:type="character" w:customStyle="1" w:styleId="CommentSubjectChar">
    <w:name w:val="Comment Subject Char"/>
    <w:link w:val="CommentSubject"/>
    <w:uiPriority w:val="99"/>
    <w:semiHidden/>
    <w:rsid w:val="00AE1E34"/>
    <w:rPr>
      <w:b/>
      <w:bCs/>
    </w:rPr>
  </w:style>
  <w:style w:type="table" w:styleId="TableGrid">
    <w:name w:val="Table Grid"/>
    <w:basedOn w:val="TableNormal"/>
    <w:uiPriority w:val="59"/>
    <w:rsid w:val="00F448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D6DAA"/>
    <w:pPr>
      <w:tabs>
        <w:tab w:val="center" w:pos="4680"/>
        <w:tab w:val="right" w:pos="9360"/>
      </w:tabs>
    </w:pPr>
    <w:rPr>
      <w:rFonts w:cs="Times New Roman"/>
    </w:rPr>
  </w:style>
  <w:style w:type="character" w:customStyle="1" w:styleId="HeaderChar">
    <w:name w:val="Header Char"/>
    <w:link w:val="Header"/>
    <w:uiPriority w:val="99"/>
    <w:rsid w:val="000D6DAA"/>
    <w:rPr>
      <w:sz w:val="28"/>
      <w:szCs w:val="22"/>
    </w:rPr>
  </w:style>
  <w:style w:type="paragraph" w:styleId="FootnoteText">
    <w:name w:val="footnote text"/>
    <w:basedOn w:val="Normal"/>
    <w:link w:val="FootnoteTextChar"/>
    <w:uiPriority w:val="99"/>
    <w:semiHidden/>
    <w:unhideWhenUsed/>
    <w:rsid w:val="002E25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2596"/>
  </w:style>
  <w:style w:type="character" w:styleId="FootnoteReference">
    <w:name w:val="footnote reference"/>
    <w:basedOn w:val="DefaultParagraphFont"/>
    <w:uiPriority w:val="99"/>
    <w:semiHidden/>
    <w:unhideWhenUsed/>
    <w:rsid w:val="002E259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Ha%20phap%20che\Tai%20lieu%20Luat%20Tham%20khao\TM&#272;T\Th&#244;ng%20t&#432;%20m&#7899;i%20thay%20th&#7871;%2012\H&#7891;%20s&#417;%20Th&#244;ng%20t&#432;%20thay%20th&#7871;%2012\H&#7891;%20s&#417;%20m&#7899;i\H&#7891;%20s&#417;%20tr&#236;nh%20ban%20h&#224;nh%20TT\Thong%20tu%20thay%20the%20Thong%20tu%2012_b&#7843;n%20tr&#236;nh%20BT%20k&#253;%20ban%20h&#224;n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C7277-FCE0-49CB-A798-6FBDFFE28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Thong tu thay the Thong tu 12_bản trình BT ký ban hành.dotx</Template>
  <TotalTime>129</TotalTime>
  <Pages>24</Pages>
  <Words>6113</Words>
  <Characters>34846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BỘ CÔNG THƯƠNG</vt:lpstr>
    </vt:vector>
  </TitlesOfParts>
  <Company>15 LE THANH NGHI</Company>
  <LinksUpToDate>false</LinksUpToDate>
  <CharactersWithSpaces>40878</CharactersWithSpaces>
  <SharedDoc>false</SharedDoc>
  <HLinks>
    <vt:vector size="24" baseType="variant">
      <vt:variant>
        <vt:i4>4653141</vt:i4>
      </vt:variant>
      <vt:variant>
        <vt:i4>9</vt:i4>
      </vt:variant>
      <vt:variant>
        <vt:i4>0</vt:i4>
      </vt:variant>
      <vt:variant>
        <vt:i4>5</vt:i4>
      </vt:variant>
      <vt:variant>
        <vt:lpwstr>http://www.online.gov.vn/</vt:lpwstr>
      </vt:variant>
      <vt:variant>
        <vt:lpwstr/>
      </vt:variant>
      <vt:variant>
        <vt:i4>4653141</vt:i4>
      </vt:variant>
      <vt:variant>
        <vt:i4>6</vt:i4>
      </vt:variant>
      <vt:variant>
        <vt:i4>0</vt:i4>
      </vt:variant>
      <vt:variant>
        <vt:i4>5</vt:i4>
      </vt:variant>
      <vt:variant>
        <vt:lpwstr>http://www.online.gov.vn/</vt:lpwstr>
      </vt:variant>
      <vt:variant>
        <vt:lpwstr/>
      </vt:variant>
      <vt:variant>
        <vt:i4>4653141</vt:i4>
      </vt:variant>
      <vt:variant>
        <vt:i4>3</vt:i4>
      </vt:variant>
      <vt:variant>
        <vt:i4>0</vt:i4>
      </vt:variant>
      <vt:variant>
        <vt:i4>5</vt:i4>
      </vt:variant>
      <vt:variant>
        <vt:lpwstr>http://www.online.gov.vn/</vt:lpwstr>
      </vt:variant>
      <vt:variant>
        <vt:lpwstr/>
      </vt:variant>
      <vt:variant>
        <vt:i4>4653141</vt:i4>
      </vt:variant>
      <vt:variant>
        <vt:i4>0</vt:i4>
      </vt:variant>
      <vt:variant>
        <vt:i4>0</vt:i4>
      </vt:variant>
      <vt:variant>
        <vt:i4>5</vt:i4>
      </vt:variant>
      <vt:variant>
        <vt:lpwstr>http://www.online.gov.vn/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dung</dc:creator>
  <cp:lastModifiedBy>diund</cp:lastModifiedBy>
  <cp:revision>25</cp:revision>
  <cp:lastPrinted>2014-12-05T23:46:00Z</cp:lastPrinted>
  <dcterms:created xsi:type="dcterms:W3CDTF">2014-11-27T19:49:00Z</dcterms:created>
  <dcterms:modified xsi:type="dcterms:W3CDTF">2018-09-25T02:16:00Z</dcterms:modified>
</cp:coreProperties>
</file>